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7C" w:rsidRDefault="0021107C" w:rsidP="00534947"/>
    <w:p w:rsidR="00C42EB9" w:rsidRDefault="00CB1C54" w:rsidP="00C42EB9">
      <w:r>
        <w:rPr>
          <w:noProof/>
        </w:rPr>
        <mc:AlternateContent>
          <mc:Choice Requires="wps">
            <w:drawing>
              <wp:inline distT="0" distB="0" distL="0" distR="0">
                <wp:extent cx="5486400" cy="14859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485900"/>
                        </a:xfrm>
                        <a:prstGeom prst="rect">
                          <a:avLst/>
                        </a:prstGeom>
                        <a:extLst>
                          <a:ext uri="{AF507438-7753-43E0-B8FC-AC1667EBCBE1}">
                            <a14:hiddenEffects xmlns:a14="http://schemas.microsoft.com/office/drawing/2010/main">
                              <a:effectLst/>
                            </a14:hiddenEffects>
                          </a:ext>
                        </a:extLst>
                      </wps:spPr>
                      <wps:txbx>
                        <w:txbxContent>
                          <w:p w:rsidR="00BC468C" w:rsidRDefault="00BC468C" w:rsidP="00CB1C54">
                            <w:pPr>
                              <w:pStyle w:val="NormalWeb"/>
                              <w:spacing w:before="0" w:beforeAutospacing="0" w:after="0" w:afterAutospacing="0"/>
                              <w:jc w:val="center"/>
                            </w:pPr>
                            <w:r>
                              <w:rPr>
                                <w:rFonts w:ascii="Impact" w:hAnsi="Impact"/>
                                <w:color w:val="000000"/>
                                <w:sz w:val="80"/>
                                <w:szCs w:val="80"/>
                                <w14:textOutline w14:w="9525" w14:cap="flat" w14:cmpd="sng" w14:algn="ctr">
                                  <w14:solidFill>
                                    <w14:srgbClr w14:val="000000"/>
                                  </w14:solidFill>
                                  <w14:prstDash w14:val="solid"/>
                                  <w14:round/>
                                </w14:textOutline>
                              </w:rPr>
                              <w:t>Niles McKinley High School</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in;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" filled="f" stroked="f">
                <o:lock v:ext="edit" shapetype="t"/>
                <v:textbox style="mso-fit-shape-to-text:t">
                  <w:txbxContent>
                    <w:p w:rsidR="00BC468C" w:rsidRDefault="00BC468C" w:rsidP="00CB1C54">
                      <w:pPr>
                        <w:pStyle w:val="NormalWeb"/>
                        <w:spacing w:before="0" w:beforeAutospacing="0" w:after="0" w:afterAutospacing="0"/>
                        <w:jc w:val="center"/>
                      </w:pPr>
                      <w:r>
                        <w:rPr>
                          <w:rFonts w:ascii="Impact" w:hAnsi="Impact"/>
                          <w:color w:val="000000"/>
                          <w:sz w:val="80"/>
                          <w:szCs w:val="80"/>
                          <w14:textOutline w14:w="9525" w14:cap="flat" w14:cmpd="sng" w14:algn="ctr">
                            <w14:solidFill>
                              <w14:srgbClr w14:val="000000"/>
                            </w14:solidFill>
                            <w14:prstDash w14:val="solid"/>
                            <w14:round/>
                          </w14:textOutline>
                        </w:rPr>
                        <w:t>Niles McKinley High School</w:t>
                      </w:r>
                    </w:p>
                  </w:txbxContent>
                </v:textbox>
                <w10:anchorlock/>
              </v:shape>
            </w:pict>
          </mc:Fallback>
        </mc:AlternateContent>
      </w:r>
    </w:p>
    <w:p w:rsidR="00C42EB9" w:rsidRDefault="00C42EB9" w:rsidP="00C42EB9">
      <w:pPr>
        <w:jc w:val="both"/>
        <w:rPr>
          <w:b/>
        </w:rPr>
      </w:pPr>
    </w:p>
    <w:p w:rsidR="00C42EB9" w:rsidRDefault="00CB1C54" w:rsidP="00C42EB9">
      <w:pPr>
        <w:jc w:val="center"/>
        <w:rPr>
          <w:b/>
        </w:rPr>
      </w:pPr>
      <w:r>
        <w:rPr>
          <w:b/>
          <w:noProof/>
        </w:rPr>
        <mc:AlternateContent>
          <mc:Choice Requires="wps">
            <w:drawing>
              <wp:inline distT="0" distB="0" distL="0" distR="0">
                <wp:extent cx="2476500" cy="495300"/>
                <wp:effectExtent l="95250" t="200025" r="0"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495300"/>
                        </a:xfrm>
                        <a:prstGeom prst="rect">
                          <a:avLst/>
                        </a:prstGeom>
                        <a:extLst>
                          <a:ext uri="{AF507438-7753-43E0-B8FC-AC1667EBCBE1}">
                            <a14:hiddenEffects xmlns:a14="http://schemas.microsoft.com/office/drawing/2010/main">
                              <a:effectLst/>
                            </a14:hiddenEffects>
                          </a:ext>
                        </a:extLst>
                      </wps:spPr>
                      <wps:txbx>
                        <w:txbxContent>
                          <w:p w:rsidR="00BC468C" w:rsidRDefault="00BC468C" w:rsidP="00CB1C54">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 xml:space="preserve">Home of the </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2" o:spid="_x0000_s1027" type="#_x0000_t202" style="width:19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" filled="f" stroked="f">
                <o:lock v:ext="edit" shapetype="t"/>
                <v:textbox style="mso-fit-shape-to-text:t">
                  <w:txbxContent>
                    <w:p w:rsidR="00BC468C" w:rsidRDefault="00BC468C" w:rsidP="00CB1C54">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 xml:space="preserve">Home of the </w:t>
                      </w:r>
                    </w:p>
                  </w:txbxContent>
                </v:textbox>
                <w10:anchorlock/>
              </v:shape>
            </w:pict>
          </mc:Fallback>
        </mc:AlternateContent>
      </w:r>
    </w:p>
    <w:p w:rsidR="00C323D1" w:rsidRDefault="00CB1C54" w:rsidP="00C323D1">
      <w:pPr>
        <w:jc w:val="center"/>
        <w:rPr>
          <w:b/>
        </w:rPr>
      </w:pPr>
      <w:r>
        <w:rPr>
          <w:noProof/>
        </w:rPr>
        <w:drawing>
          <wp:inline distT="0" distB="0" distL="0" distR="0" wp14:anchorId="5880DEC3" wp14:editId="62EECBB5">
            <wp:extent cx="1914525" cy="1743075"/>
            <wp:effectExtent l="0" t="0" r="9525" b="9525"/>
            <wp:docPr id="3" name="Picture 3" descr="red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drag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43075"/>
                    </a:xfrm>
                    <a:prstGeom prst="rect">
                      <a:avLst/>
                    </a:prstGeom>
                    <a:noFill/>
                    <a:ln>
                      <a:noFill/>
                    </a:ln>
                  </pic:spPr>
                </pic:pic>
              </a:graphicData>
            </a:graphic>
          </wp:inline>
        </w:drawing>
      </w:r>
    </w:p>
    <w:p w:rsidR="00C42EB9" w:rsidRDefault="00CB1C54" w:rsidP="00C323D1">
      <w:pPr>
        <w:jc w:val="center"/>
        <w:rPr>
          <w:b/>
        </w:rPr>
      </w:pPr>
      <w:r>
        <w:rPr>
          <w:b/>
          <w:noProof/>
        </w:rPr>
        <mc:AlternateContent>
          <mc:Choice Requires="wps">
            <w:drawing>
              <wp:inline distT="0" distB="0" distL="0" distR="0" wp14:anchorId="7E09DC08" wp14:editId="5B4B13B8">
                <wp:extent cx="2114550" cy="676275"/>
                <wp:effectExtent l="9525" t="19050" r="9525"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676275"/>
                        </a:xfrm>
                        <a:prstGeom prst="rect">
                          <a:avLst/>
                        </a:prstGeom>
                        <a:extLst>
                          <a:ext uri="{AF507438-7753-43E0-B8FC-AC1667EBCBE1}">
                            <a14:hiddenEffects xmlns:a14="http://schemas.microsoft.com/office/drawing/2010/main">
                              <a:effectLst/>
                            </a14:hiddenEffects>
                          </a:ext>
                        </a:extLst>
                      </wps:spPr>
                      <wps:txbx>
                        <w:txbxContent>
                          <w:p w:rsidR="00BC468C" w:rsidRDefault="00BC468C" w:rsidP="00CB1C54">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Red Dragons</w:t>
                            </w:r>
                          </w:p>
                        </w:txbxContent>
                      </wps:txbx>
                      <wps:bodyPr wrap="square" numCol="1" fromWordArt="1">
                        <a:prstTxWarp prst="textDeflate">
                          <a:avLst>
                            <a:gd name="adj" fmla="val 26227"/>
                          </a:avLst>
                        </a:prstTxWarp>
                        <a:spAutoFit/>
                      </wps:bodyPr>
                    </wps:wsp>
                  </a:graphicData>
                </a:graphic>
              </wp:inline>
            </w:drawing>
          </mc:Choice>
          <mc:Fallback>
            <w:pict>
              <v:shape w14:anchorId="7E09DC08" id="WordArt 4" o:spid="_x0000_s1028" type="#_x0000_t202" style="width:166.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" filled="f" stroked="f">
                <o:lock v:ext="edit" shapetype="t"/>
                <v:textbox style="mso-fit-shape-to-text:t">
                  <w:txbxContent>
                    <w:p w:rsidR="00BC468C" w:rsidRDefault="00BC468C" w:rsidP="00CB1C54">
                      <w:pPr>
                        <w:pStyle w:val="NormalWeb"/>
                        <w:spacing w:before="0" w:beforeAutospacing="0" w:after="0" w:afterAutospacing="0"/>
                        <w:jc w:val="center"/>
                      </w:pPr>
                      <w:r>
                        <w:rPr>
                          <w:rFonts w:ascii="Impact" w:hAnsi="Impact"/>
                          <w:color w:val="000000"/>
                          <w:sz w:val="64"/>
                          <w:szCs w:val="64"/>
                          <w14:textOutline w14:w="9525" w14:cap="flat" w14:cmpd="sng" w14:algn="ctr">
                            <w14:solidFill>
                              <w14:srgbClr w14:val="000000"/>
                            </w14:solidFill>
                            <w14:prstDash w14:val="solid"/>
                            <w14:round/>
                          </w14:textOutline>
                        </w:rPr>
                        <w:t>Red Dragons</w:t>
                      </w:r>
                    </w:p>
                  </w:txbxContent>
                </v:textbox>
                <w10:anchorlock/>
              </v:shape>
            </w:pict>
          </mc:Fallback>
        </mc:AlternateContent>
      </w:r>
    </w:p>
    <w:p w:rsidR="00C42EB9" w:rsidRDefault="00C42EB9" w:rsidP="00C42EB9">
      <w:pPr>
        <w:tabs>
          <w:tab w:val="left" w:pos="4590"/>
        </w:tabs>
        <w:jc w:val="center"/>
        <w:rPr>
          <w:b/>
        </w:rPr>
      </w:pPr>
      <w:bookmarkStart w:id="0" w:name="_GoBack"/>
    </w:p>
    <w:bookmarkEnd w:id="0"/>
    <w:p w:rsidR="00C42EB9" w:rsidRDefault="00C42EB9" w:rsidP="00C42EB9">
      <w:pPr>
        <w:tabs>
          <w:tab w:val="left" w:pos="4590"/>
        </w:tabs>
        <w:jc w:val="center"/>
        <w:rPr>
          <w:b/>
          <w:sz w:val="48"/>
          <w:szCs w:val="48"/>
        </w:rPr>
      </w:pPr>
      <w:r>
        <w:rPr>
          <w:b/>
          <w:sz w:val="48"/>
          <w:szCs w:val="48"/>
        </w:rPr>
        <w:t>COURSE DESCRIPTION</w:t>
      </w:r>
    </w:p>
    <w:p w:rsidR="00C42EB9" w:rsidRPr="00110E8F" w:rsidRDefault="00C42EB9" w:rsidP="00110E8F">
      <w:pPr>
        <w:tabs>
          <w:tab w:val="left" w:pos="4590"/>
        </w:tabs>
        <w:jc w:val="center"/>
        <w:rPr>
          <w:b/>
          <w:sz w:val="48"/>
          <w:szCs w:val="48"/>
        </w:rPr>
      </w:pPr>
      <w:r>
        <w:rPr>
          <w:b/>
          <w:sz w:val="48"/>
          <w:szCs w:val="48"/>
        </w:rPr>
        <w:t>HANDBOOK</w:t>
      </w:r>
    </w:p>
    <w:p w:rsidR="00C42EB9" w:rsidRDefault="00F755AC" w:rsidP="00C42EB9">
      <w:pPr>
        <w:tabs>
          <w:tab w:val="left" w:pos="4590"/>
        </w:tabs>
        <w:jc w:val="center"/>
        <w:rPr>
          <w:b/>
        </w:rPr>
      </w:pPr>
      <w:r>
        <w:rPr>
          <w:b/>
          <w:color w:val="FF0000"/>
          <w:sz w:val="72"/>
          <w:szCs w:val="72"/>
        </w:rPr>
        <w:t>2020-2021</w:t>
      </w:r>
    </w:p>
    <w:p w:rsidR="00C42EB9" w:rsidRDefault="00452AC4" w:rsidP="00C42EB9">
      <w:pPr>
        <w:tabs>
          <w:tab w:val="left" w:pos="4590"/>
        </w:tabs>
        <w:jc w:val="center"/>
        <w:rPr>
          <w:b/>
        </w:rPr>
      </w:pPr>
      <w:r>
        <w:rPr>
          <w:b/>
        </w:rPr>
        <w:t>PRINCIPAL:</w:t>
      </w:r>
      <w:r w:rsidR="00720386">
        <w:rPr>
          <w:b/>
        </w:rPr>
        <w:t xml:space="preserve"> </w:t>
      </w:r>
      <w:r w:rsidR="00B85E56">
        <w:rPr>
          <w:b/>
        </w:rPr>
        <w:t xml:space="preserve">STEPHEN ROVNAK </w:t>
      </w:r>
    </w:p>
    <w:p w:rsidR="00C42EB9" w:rsidRDefault="00841608" w:rsidP="00C42EB9">
      <w:pPr>
        <w:tabs>
          <w:tab w:val="left" w:pos="4590"/>
        </w:tabs>
        <w:jc w:val="center"/>
        <w:rPr>
          <w:b/>
        </w:rPr>
      </w:pPr>
      <w:r>
        <w:rPr>
          <w:b/>
        </w:rPr>
        <w:t>ASSISTANT</w:t>
      </w:r>
      <w:r w:rsidR="00C42EB9">
        <w:rPr>
          <w:b/>
        </w:rPr>
        <w:t xml:space="preserve"> PRINCIPAL:  </w:t>
      </w:r>
      <w:r w:rsidR="00B85E56">
        <w:rPr>
          <w:b/>
        </w:rPr>
        <w:t xml:space="preserve">BRIAN FONDERLIN </w:t>
      </w:r>
    </w:p>
    <w:p w:rsidR="00C42EB9" w:rsidRDefault="00C42EB9" w:rsidP="00C42EB9">
      <w:pPr>
        <w:tabs>
          <w:tab w:val="left" w:pos="4590"/>
        </w:tabs>
        <w:jc w:val="center"/>
        <w:rPr>
          <w:b/>
          <w:sz w:val="28"/>
          <w:szCs w:val="28"/>
        </w:rPr>
      </w:pPr>
    </w:p>
    <w:p w:rsidR="00C42EB9" w:rsidRDefault="00C42EB9" w:rsidP="00C42EB9">
      <w:pPr>
        <w:tabs>
          <w:tab w:val="left" w:pos="4590"/>
        </w:tabs>
        <w:jc w:val="center"/>
        <w:rPr>
          <w:b/>
        </w:rPr>
      </w:pPr>
      <w:smartTag w:uri="urn:schemas-microsoft-com:office:smarttags" w:element="Street">
        <w:smartTag w:uri="urn:schemas-microsoft-com:office:smarttags" w:element="address">
          <w:r>
            <w:rPr>
              <w:b/>
            </w:rPr>
            <w:t>616 DRAGON DRIVE</w:t>
          </w:r>
        </w:smartTag>
      </w:smartTag>
    </w:p>
    <w:p w:rsidR="00C42EB9" w:rsidRDefault="00C42EB9" w:rsidP="00C42EB9">
      <w:pPr>
        <w:tabs>
          <w:tab w:val="left" w:pos="4590"/>
        </w:tabs>
        <w:jc w:val="center"/>
        <w:rPr>
          <w:b/>
        </w:rPr>
      </w:pPr>
      <w:smartTag w:uri="urn:schemas-microsoft-com:office:smarttags" w:element="place">
        <w:smartTag w:uri="urn:schemas-microsoft-com:office:smarttags" w:element="City">
          <w:r>
            <w:rPr>
              <w:b/>
            </w:rPr>
            <w:t>NILES</w:t>
          </w:r>
        </w:smartTag>
        <w:r>
          <w:rPr>
            <w:b/>
          </w:rPr>
          <w:t xml:space="preserve">, </w:t>
        </w:r>
        <w:smartTag w:uri="urn:schemas-microsoft-com:office:smarttags" w:element="State">
          <w:r>
            <w:rPr>
              <w:b/>
            </w:rPr>
            <w:t>OHIO</w:t>
          </w:r>
        </w:smartTag>
      </w:smartTag>
    </w:p>
    <w:p w:rsidR="005F24C5" w:rsidRDefault="00C42EB9" w:rsidP="00E4544D">
      <w:pPr>
        <w:tabs>
          <w:tab w:val="left" w:pos="4590"/>
        </w:tabs>
        <w:jc w:val="center"/>
        <w:rPr>
          <w:b/>
        </w:rPr>
      </w:pPr>
      <w:r>
        <w:rPr>
          <w:b/>
        </w:rPr>
        <w:t>PHONE:  330-652-9968</w:t>
      </w:r>
    </w:p>
    <w:p w:rsidR="0027632D" w:rsidRDefault="0027632D" w:rsidP="0027632D">
      <w:pPr>
        <w:tabs>
          <w:tab w:val="left" w:pos="4590"/>
        </w:tabs>
        <w:jc w:val="center"/>
        <w:rPr>
          <w:b/>
        </w:rPr>
      </w:pPr>
    </w:p>
    <w:p w:rsidR="00EF2BCD" w:rsidRPr="00E4544D" w:rsidRDefault="00EF2BCD" w:rsidP="0027632D">
      <w:pPr>
        <w:tabs>
          <w:tab w:val="left" w:pos="4590"/>
        </w:tabs>
        <w:jc w:val="center"/>
        <w:rPr>
          <w:b/>
        </w:rPr>
      </w:pPr>
    </w:p>
    <w:p w:rsidR="0027632D" w:rsidRDefault="0027632D" w:rsidP="0027632D">
      <w:pPr>
        <w:pStyle w:val="TOCTitle"/>
      </w:pPr>
      <w:r>
        <w:lastRenderedPageBreak/>
        <w:t>TABLE OF CONTENTS</w:t>
      </w:r>
    </w:p>
    <w:p w:rsidR="0027632D" w:rsidRDefault="0027632D" w:rsidP="0027632D">
      <w:pPr>
        <w:pStyle w:val="TOCTitle"/>
      </w:pPr>
    </w:p>
    <w:p w:rsidR="0027632D" w:rsidRDefault="0027632D" w:rsidP="0027632D">
      <w:pPr>
        <w:pStyle w:val="Level2"/>
        <w:rPr>
          <w:b w:val="0"/>
          <w:webHidden/>
        </w:rPr>
      </w:pPr>
      <w:r>
        <w:rPr>
          <w:b w:val="0"/>
        </w:rPr>
        <w:t>OHSAA</w:t>
      </w:r>
      <w:r w:rsidRPr="004C2965">
        <w:rPr>
          <w:b w:val="0"/>
        </w:rPr>
        <w:t xml:space="preserve"> Requirements</w:t>
      </w:r>
      <w:r>
        <w:rPr>
          <w:b w:val="0"/>
          <w:webHidden/>
        </w:rPr>
        <w:tab/>
      </w:r>
      <w:r w:rsidR="00443BBA">
        <w:rPr>
          <w:b w:val="0"/>
          <w:webHidden/>
        </w:rPr>
        <w:t>5</w:t>
      </w:r>
    </w:p>
    <w:p w:rsidR="0027632D" w:rsidRDefault="0027632D" w:rsidP="0027632D">
      <w:pPr>
        <w:pStyle w:val="Level2"/>
        <w:rPr>
          <w:b w:val="0"/>
          <w:webHidden/>
        </w:rPr>
      </w:pPr>
      <w:r>
        <w:rPr>
          <w:b w:val="0"/>
          <w:webHidden/>
        </w:rPr>
        <w:t>Valedictorian and Salutatorian Requirements</w:t>
      </w:r>
      <w:r>
        <w:rPr>
          <w:b w:val="0"/>
          <w:webHidden/>
        </w:rPr>
        <w:tab/>
      </w:r>
      <w:r w:rsidR="00515E03">
        <w:rPr>
          <w:b w:val="0"/>
          <w:webHidden/>
        </w:rPr>
        <w:t>5</w:t>
      </w:r>
    </w:p>
    <w:p w:rsidR="0027632D" w:rsidRPr="004C2965" w:rsidRDefault="0027632D" w:rsidP="0027632D">
      <w:pPr>
        <w:pStyle w:val="Level2"/>
        <w:rPr>
          <w:b w:val="0"/>
        </w:rPr>
      </w:pPr>
      <w:r>
        <w:rPr>
          <w:b w:val="0"/>
          <w:webHidden/>
        </w:rPr>
        <w:t>Diploma Requirements</w:t>
      </w:r>
      <w:r>
        <w:rPr>
          <w:b w:val="0"/>
          <w:webHidden/>
        </w:rPr>
        <w:tab/>
        <w:t>6, 7</w:t>
      </w:r>
    </w:p>
    <w:p w:rsidR="0027632D" w:rsidRDefault="0027632D" w:rsidP="0027632D">
      <w:pPr>
        <w:pStyle w:val="Level3"/>
      </w:pPr>
      <w:r>
        <w:t>TCTC (Trumbull Career &amp; Technical Center)</w:t>
      </w:r>
      <w:r>
        <w:rPr>
          <w:webHidden/>
        </w:rPr>
        <w:tab/>
        <w:t>8</w:t>
      </w:r>
    </w:p>
    <w:p w:rsidR="0027632D" w:rsidRDefault="0027632D" w:rsidP="0027632D">
      <w:pPr>
        <w:pStyle w:val="Level3"/>
      </w:pPr>
      <w:r>
        <w:t>College Prep Courses</w:t>
      </w:r>
      <w:r>
        <w:rPr>
          <w:webHidden/>
        </w:rPr>
        <w:tab/>
        <w:t>8</w:t>
      </w:r>
    </w:p>
    <w:p w:rsidR="0027632D" w:rsidRDefault="0027632D" w:rsidP="0027632D">
      <w:pPr>
        <w:pStyle w:val="Level3"/>
      </w:pPr>
      <w:r>
        <w:t>College Option</w:t>
      </w:r>
      <w:r>
        <w:rPr>
          <w:webHidden/>
        </w:rPr>
        <w:tab/>
        <w:t>8</w:t>
      </w:r>
    </w:p>
    <w:p w:rsidR="0027632D" w:rsidRPr="004C2965" w:rsidRDefault="0027632D" w:rsidP="0027632D">
      <w:pPr>
        <w:pStyle w:val="Level2"/>
        <w:rPr>
          <w:b w:val="0"/>
        </w:rPr>
      </w:pPr>
      <w:r>
        <w:rPr>
          <w:b w:val="0"/>
        </w:rPr>
        <w:t>Drop/Add Course Work</w:t>
      </w:r>
      <w:r w:rsidR="00515E03">
        <w:rPr>
          <w:b w:val="0"/>
          <w:webHidden/>
        </w:rPr>
        <w:tab/>
        <w:t>8,9</w:t>
      </w:r>
    </w:p>
    <w:p w:rsidR="0027632D" w:rsidRDefault="0027632D" w:rsidP="0027632D">
      <w:pPr>
        <w:pStyle w:val="Level2"/>
        <w:rPr>
          <w:b w:val="0"/>
          <w:webHidden/>
        </w:rPr>
      </w:pPr>
      <w:r>
        <w:rPr>
          <w:b w:val="0"/>
        </w:rPr>
        <w:t>Movement Between Educational Paths</w:t>
      </w:r>
      <w:r w:rsidRPr="004C2965">
        <w:rPr>
          <w:b w:val="0"/>
          <w:webHidden/>
        </w:rPr>
        <w:tab/>
      </w:r>
      <w:r>
        <w:rPr>
          <w:b w:val="0"/>
          <w:webHidden/>
        </w:rPr>
        <w:t>9</w:t>
      </w:r>
    </w:p>
    <w:p w:rsidR="0027632D" w:rsidRDefault="0027632D" w:rsidP="0027632D">
      <w:pPr>
        <w:pStyle w:val="Level1"/>
        <w:spacing w:after="0"/>
      </w:pPr>
      <w:r>
        <w:t>Course Descriptions - english</w:t>
      </w:r>
      <w:r>
        <w:rPr>
          <w:webHidden/>
        </w:rPr>
        <w:tab/>
        <w:t>_</w:t>
      </w:r>
    </w:p>
    <w:p w:rsidR="0027632D" w:rsidRPr="006C47A4" w:rsidRDefault="00F20846" w:rsidP="0027632D">
      <w:pPr>
        <w:pStyle w:val="Level2"/>
        <w:rPr>
          <w:b w:val="0"/>
        </w:rPr>
      </w:pPr>
      <w:r>
        <w:rPr>
          <w:b w:val="0"/>
        </w:rPr>
        <w:t>English  9, 10, 11, 12</w:t>
      </w:r>
      <w:r w:rsidR="0027632D" w:rsidRPr="006C47A4">
        <w:rPr>
          <w:b w:val="0"/>
          <w:webHidden/>
        </w:rPr>
        <w:tab/>
        <w:t>10, 11</w:t>
      </w:r>
      <w:r w:rsidR="0027632D" w:rsidRPr="006C47A4">
        <w:rPr>
          <w:b w:val="0"/>
          <w:webHidden/>
        </w:rPr>
        <w:tab/>
      </w:r>
    </w:p>
    <w:p w:rsidR="0027632D" w:rsidRPr="006C47A4" w:rsidRDefault="0027632D" w:rsidP="0027632D">
      <w:pPr>
        <w:pStyle w:val="Level3"/>
        <w:rPr>
          <w:webHidden/>
        </w:rPr>
      </w:pPr>
      <w:r w:rsidRPr="006C47A4">
        <w:t>Honors English 9, 10, 11</w:t>
      </w:r>
      <w:r w:rsidRPr="006C47A4">
        <w:rPr>
          <w:webHidden/>
        </w:rPr>
        <w:tab/>
      </w:r>
      <w:r w:rsidR="00F20846">
        <w:rPr>
          <w:webHidden/>
        </w:rPr>
        <w:t>11</w:t>
      </w:r>
    </w:p>
    <w:p w:rsidR="005936B5" w:rsidRDefault="005936B5" w:rsidP="0027632D">
      <w:pPr>
        <w:pStyle w:val="Level3"/>
        <w:rPr>
          <w:webHidden/>
        </w:rPr>
      </w:pPr>
      <w:r>
        <w:rPr>
          <w:webHidden/>
        </w:rPr>
        <w:t>AP English 12</w:t>
      </w:r>
      <w:r>
        <w:rPr>
          <w:webHidden/>
        </w:rPr>
        <w:tab/>
        <w:t>1</w:t>
      </w:r>
      <w:r w:rsidR="002C2A6E">
        <w:rPr>
          <w:webHidden/>
        </w:rPr>
        <w:t>2</w:t>
      </w:r>
    </w:p>
    <w:p w:rsidR="0027632D" w:rsidRPr="006C47A4" w:rsidRDefault="00612341" w:rsidP="0027632D">
      <w:pPr>
        <w:pStyle w:val="Level3"/>
      </w:pPr>
      <w:r>
        <w:rPr>
          <w:webHidden/>
        </w:rPr>
        <w:t>College</w:t>
      </w:r>
      <w:r w:rsidR="0027632D" w:rsidRPr="006C47A4">
        <w:rPr>
          <w:webHidden/>
        </w:rPr>
        <w:t xml:space="preserve"> </w:t>
      </w:r>
      <w:r>
        <w:rPr>
          <w:webHidden/>
        </w:rPr>
        <w:t>Credit</w:t>
      </w:r>
      <w:r w:rsidR="0027632D" w:rsidRPr="006C47A4">
        <w:rPr>
          <w:webHidden/>
        </w:rPr>
        <w:t xml:space="preserve"> </w:t>
      </w:r>
      <w:r>
        <w:rPr>
          <w:webHidden/>
        </w:rPr>
        <w:t>Plus</w:t>
      </w:r>
      <w:r w:rsidR="0027632D" w:rsidRPr="006C47A4">
        <w:rPr>
          <w:webHidden/>
        </w:rPr>
        <w:t xml:space="preserve"> A</w:t>
      </w:r>
      <w:r>
        <w:rPr>
          <w:webHidden/>
        </w:rPr>
        <w:t>merican</w:t>
      </w:r>
      <w:r w:rsidR="0027632D" w:rsidRPr="006C47A4">
        <w:rPr>
          <w:webHidden/>
        </w:rPr>
        <w:t xml:space="preserve"> L</w:t>
      </w:r>
      <w:r>
        <w:rPr>
          <w:webHidden/>
        </w:rPr>
        <w:t>iteracy</w:t>
      </w:r>
      <w:r w:rsidR="002B0069">
        <w:rPr>
          <w:webHidden/>
        </w:rPr>
        <w:t xml:space="preserve"> &amp; Diversity</w:t>
      </w:r>
      <w:r w:rsidR="00F513F0">
        <w:rPr>
          <w:webHidden/>
        </w:rPr>
        <w:t xml:space="preserve"> 2618</w:t>
      </w:r>
      <w:r w:rsidR="0027632D" w:rsidRPr="006C47A4">
        <w:rPr>
          <w:webHidden/>
        </w:rPr>
        <w:tab/>
        <w:t>1</w:t>
      </w:r>
      <w:r w:rsidR="002C2A6E">
        <w:rPr>
          <w:webHidden/>
        </w:rPr>
        <w:t>2</w:t>
      </w:r>
    </w:p>
    <w:p w:rsidR="0027632D" w:rsidRPr="006C47A4" w:rsidRDefault="00612341" w:rsidP="0027632D">
      <w:pPr>
        <w:pStyle w:val="Level3"/>
      </w:pPr>
      <w:r>
        <w:t>College Credit Plus</w:t>
      </w:r>
      <w:r w:rsidR="0027632D" w:rsidRPr="006C47A4">
        <w:t xml:space="preserve"> C</w:t>
      </w:r>
      <w:r w:rsidR="008B5897">
        <w:t>ommunications 1545</w:t>
      </w:r>
      <w:r>
        <w:t xml:space="preserve">               </w:t>
      </w:r>
      <w:r w:rsidR="0027632D" w:rsidRPr="006C47A4">
        <w:t xml:space="preserve">                                                             </w:t>
      </w:r>
      <w:r w:rsidR="008B5897">
        <w:t xml:space="preserve">                                </w:t>
      </w:r>
      <w:r w:rsidR="0027632D" w:rsidRPr="006C47A4">
        <w:t xml:space="preserve">   </w:t>
      </w:r>
      <w:r w:rsidR="002C2A6E">
        <w:t>12</w:t>
      </w:r>
      <w:r w:rsidR="0027632D" w:rsidRPr="006C47A4">
        <w:t xml:space="preserve">                                                                     </w:t>
      </w:r>
    </w:p>
    <w:p w:rsidR="0027632D" w:rsidRPr="006C47A4" w:rsidRDefault="0027632D" w:rsidP="0027632D">
      <w:pPr>
        <w:pStyle w:val="Level3"/>
      </w:pPr>
      <w:r w:rsidRPr="006C47A4">
        <w:t xml:space="preserve">college credit plus Writing 1550                                                                                                                         </w:t>
      </w:r>
      <w:r>
        <w:t xml:space="preserve">           </w:t>
      </w:r>
      <w:r w:rsidR="002C2A6E">
        <w:t>13</w:t>
      </w:r>
      <w:r w:rsidRPr="006C47A4">
        <w:t xml:space="preserve">                                                                                                                              </w:t>
      </w:r>
    </w:p>
    <w:p w:rsidR="0027632D" w:rsidRPr="006C47A4" w:rsidRDefault="0027632D" w:rsidP="0027632D">
      <w:pPr>
        <w:pStyle w:val="Level3"/>
      </w:pPr>
      <w:r w:rsidRPr="006C47A4">
        <w:t>Creative Writing</w:t>
      </w:r>
      <w:r w:rsidR="005936B5">
        <w:t xml:space="preserve"> 1 &amp; 2</w:t>
      </w:r>
      <w:r w:rsidR="00093835">
        <w:t xml:space="preserve">                                                                                                                                                      </w:t>
      </w:r>
      <w:r w:rsidR="002C2A6E">
        <w:rPr>
          <w:webHidden/>
        </w:rPr>
        <w:t xml:space="preserve">       13</w:t>
      </w:r>
    </w:p>
    <w:p w:rsidR="0027632D" w:rsidRPr="006C47A4" w:rsidRDefault="0027632D" w:rsidP="0027632D">
      <w:pPr>
        <w:pStyle w:val="Level2"/>
        <w:rPr>
          <w:b w:val="0"/>
          <w:webHidden/>
        </w:rPr>
      </w:pPr>
      <w:r w:rsidRPr="006C47A4">
        <w:rPr>
          <w:b w:val="0"/>
        </w:rPr>
        <w:t>Young Adult Literature</w:t>
      </w:r>
      <w:r w:rsidR="008F0317">
        <w:rPr>
          <w:b w:val="0"/>
        </w:rPr>
        <w:t xml:space="preserve"> 1 &amp; 2</w:t>
      </w:r>
      <w:r w:rsidR="00491A29">
        <w:rPr>
          <w:b w:val="0"/>
        </w:rPr>
        <w:t xml:space="preserve">                                                                                                                                     </w:t>
      </w:r>
      <w:r w:rsidR="002C2A6E">
        <w:rPr>
          <w:b w:val="0"/>
        </w:rPr>
        <w:t>13, 14</w:t>
      </w:r>
    </w:p>
    <w:p w:rsidR="0027632D" w:rsidRPr="006C47A4" w:rsidRDefault="008F0317" w:rsidP="0027632D">
      <w:pPr>
        <w:pStyle w:val="Level2"/>
        <w:rPr>
          <w:b w:val="0"/>
          <w:webHidden/>
        </w:rPr>
      </w:pPr>
      <w:r>
        <w:rPr>
          <w:b w:val="0"/>
          <w:webHidden/>
        </w:rPr>
        <w:t xml:space="preserve">Film Studies 1 &amp; </w:t>
      </w:r>
      <w:r w:rsidR="00FB5595">
        <w:rPr>
          <w:b w:val="0"/>
          <w:webHidden/>
        </w:rPr>
        <w:t>2</w:t>
      </w:r>
      <w:r w:rsidR="0027632D" w:rsidRPr="006C47A4">
        <w:rPr>
          <w:b w:val="0"/>
          <w:webHidden/>
        </w:rPr>
        <w:tab/>
      </w:r>
      <w:r>
        <w:rPr>
          <w:b w:val="0"/>
          <w:webHidden/>
        </w:rPr>
        <w:t xml:space="preserve">    </w:t>
      </w:r>
      <w:r w:rsidR="0027632D" w:rsidRPr="006C47A4">
        <w:rPr>
          <w:b w:val="0"/>
          <w:webHidden/>
        </w:rPr>
        <w:t>1</w:t>
      </w:r>
      <w:r w:rsidR="002C2A6E">
        <w:rPr>
          <w:b w:val="0"/>
          <w:webHidden/>
        </w:rPr>
        <w:t>4</w:t>
      </w:r>
      <w:r w:rsidR="0027632D" w:rsidRPr="006C47A4">
        <w:rPr>
          <w:b w:val="0"/>
          <w:webHidden/>
        </w:rPr>
        <w:tab/>
      </w:r>
    </w:p>
    <w:p w:rsidR="0027632D" w:rsidRPr="006C47A4" w:rsidRDefault="0027632D" w:rsidP="0027632D">
      <w:pPr>
        <w:pStyle w:val="Level1"/>
        <w:spacing w:after="0"/>
      </w:pPr>
      <w:r w:rsidRPr="006C47A4">
        <w:t>course D</w:t>
      </w:r>
      <w:r>
        <w:t>e</w:t>
      </w:r>
      <w:r w:rsidRPr="006C47A4">
        <w:t>scriptions - math</w:t>
      </w:r>
      <w:r w:rsidRPr="006C47A4">
        <w:rPr>
          <w:webHidden/>
        </w:rPr>
        <w:tab/>
        <w:t>_</w:t>
      </w:r>
    </w:p>
    <w:p w:rsidR="005656E2" w:rsidRDefault="0058313D" w:rsidP="0027632D">
      <w:pPr>
        <w:pStyle w:val="Level2"/>
        <w:rPr>
          <w:b w:val="0"/>
        </w:rPr>
      </w:pPr>
      <w:r>
        <w:rPr>
          <w:b w:val="0"/>
        </w:rPr>
        <w:t>Integrated</w:t>
      </w:r>
      <w:r w:rsidR="009E3E9D">
        <w:rPr>
          <w:b w:val="0"/>
        </w:rPr>
        <w:t>/Applied Algebra</w:t>
      </w:r>
      <w:r w:rsidR="009E3E9D">
        <w:rPr>
          <w:b w:val="0"/>
        </w:rPr>
        <w:tab/>
        <w:t>14</w:t>
      </w:r>
    </w:p>
    <w:p w:rsidR="0027632D" w:rsidRPr="00F91C6B" w:rsidRDefault="0027632D" w:rsidP="0027632D">
      <w:pPr>
        <w:pStyle w:val="Level2"/>
        <w:rPr>
          <w:b w:val="0"/>
        </w:rPr>
      </w:pPr>
      <w:r>
        <w:rPr>
          <w:b w:val="0"/>
        </w:rPr>
        <w:t xml:space="preserve">Academic Algebra </w:t>
      </w:r>
      <w:r w:rsidR="00FB5595">
        <w:rPr>
          <w:b w:val="0"/>
        </w:rPr>
        <w:t>1</w:t>
      </w:r>
      <w:r w:rsidRPr="00F91C6B">
        <w:rPr>
          <w:b w:val="0"/>
          <w:webHidden/>
        </w:rPr>
        <w:tab/>
      </w:r>
      <w:r>
        <w:rPr>
          <w:b w:val="0"/>
          <w:webHidden/>
        </w:rPr>
        <w:t>1</w:t>
      </w:r>
      <w:r w:rsidR="009E3E9D">
        <w:rPr>
          <w:b w:val="0"/>
          <w:webHidden/>
        </w:rPr>
        <w:t>4</w:t>
      </w:r>
    </w:p>
    <w:p w:rsidR="0027632D" w:rsidRDefault="0027632D" w:rsidP="0027632D">
      <w:pPr>
        <w:pStyle w:val="Level2"/>
        <w:rPr>
          <w:b w:val="0"/>
          <w:webHidden/>
        </w:rPr>
      </w:pPr>
      <w:r>
        <w:rPr>
          <w:b w:val="0"/>
        </w:rPr>
        <w:t>Academic Geometry</w:t>
      </w:r>
      <w:r w:rsidRPr="00F91C6B">
        <w:rPr>
          <w:b w:val="0"/>
          <w:webHidden/>
        </w:rPr>
        <w:tab/>
      </w:r>
      <w:r>
        <w:rPr>
          <w:b w:val="0"/>
          <w:webHidden/>
        </w:rPr>
        <w:t>1</w:t>
      </w:r>
      <w:r w:rsidR="009E3E9D">
        <w:rPr>
          <w:b w:val="0"/>
          <w:webHidden/>
        </w:rPr>
        <w:t>5</w:t>
      </w:r>
    </w:p>
    <w:p w:rsidR="00A81083" w:rsidRPr="00F91C6B" w:rsidRDefault="00A81083" w:rsidP="0027632D">
      <w:pPr>
        <w:pStyle w:val="Level2"/>
        <w:rPr>
          <w:b w:val="0"/>
        </w:rPr>
      </w:pPr>
      <w:r>
        <w:rPr>
          <w:b w:val="0"/>
          <w:webHidden/>
        </w:rPr>
        <w:t>Applied Geometry</w:t>
      </w:r>
      <w:r>
        <w:rPr>
          <w:b w:val="0"/>
          <w:webHidden/>
        </w:rPr>
        <w:tab/>
        <w:t>1</w:t>
      </w:r>
      <w:r w:rsidR="009E3E9D">
        <w:rPr>
          <w:b w:val="0"/>
          <w:webHidden/>
        </w:rPr>
        <w:t>5</w:t>
      </w:r>
    </w:p>
    <w:p w:rsidR="0027632D" w:rsidRDefault="00FB5595" w:rsidP="0027632D">
      <w:pPr>
        <w:pStyle w:val="Level2"/>
        <w:rPr>
          <w:b w:val="0"/>
          <w:webHidden/>
        </w:rPr>
      </w:pPr>
      <w:r>
        <w:rPr>
          <w:b w:val="0"/>
        </w:rPr>
        <w:t>Academic Algebra 2</w:t>
      </w:r>
      <w:r w:rsidR="0027632D" w:rsidRPr="00F91C6B">
        <w:rPr>
          <w:b w:val="0"/>
          <w:webHidden/>
        </w:rPr>
        <w:tab/>
      </w:r>
      <w:r w:rsidR="0027632D">
        <w:rPr>
          <w:b w:val="0"/>
          <w:webHidden/>
        </w:rPr>
        <w:t>1</w:t>
      </w:r>
      <w:r w:rsidR="009E3E9D">
        <w:rPr>
          <w:b w:val="0"/>
          <w:webHidden/>
        </w:rPr>
        <w:t>5</w:t>
      </w:r>
    </w:p>
    <w:p w:rsidR="0027632D" w:rsidRPr="00F91C6B" w:rsidRDefault="0027632D" w:rsidP="0027632D">
      <w:pPr>
        <w:pStyle w:val="Level2"/>
        <w:rPr>
          <w:b w:val="0"/>
        </w:rPr>
      </w:pPr>
      <w:r>
        <w:rPr>
          <w:b w:val="0"/>
          <w:webHidden/>
        </w:rPr>
        <w:t>Academic Statistics</w:t>
      </w:r>
      <w:r w:rsidR="00A81083">
        <w:rPr>
          <w:b w:val="0"/>
          <w:webHidden/>
        </w:rPr>
        <w:tab/>
        <w:t>1</w:t>
      </w:r>
      <w:r w:rsidR="009E3E9D">
        <w:rPr>
          <w:b w:val="0"/>
          <w:webHidden/>
        </w:rPr>
        <w:t>5</w:t>
      </w:r>
    </w:p>
    <w:p w:rsidR="0027632D" w:rsidRPr="00F91C6B" w:rsidRDefault="00FB5595" w:rsidP="0027632D">
      <w:pPr>
        <w:pStyle w:val="Level3"/>
      </w:pPr>
      <w:r>
        <w:t>Advanced Algebra 1</w:t>
      </w:r>
      <w:r w:rsidR="0027632D" w:rsidRPr="00F91C6B">
        <w:rPr>
          <w:webHidden/>
        </w:rPr>
        <w:tab/>
      </w:r>
      <w:r w:rsidR="0027632D">
        <w:rPr>
          <w:webHidden/>
        </w:rPr>
        <w:t>1</w:t>
      </w:r>
      <w:r w:rsidR="009E3E9D">
        <w:rPr>
          <w:webHidden/>
        </w:rPr>
        <w:t>5</w:t>
      </w:r>
    </w:p>
    <w:p w:rsidR="0027632D" w:rsidRDefault="0027632D" w:rsidP="0027632D">
      <w:pPr>
        <w:pStyle w:val="Level3"/>
        <w:rPr>
          <w:webHidden/>
        </w:rPr>
      </w:pPr>
      <w:r>
        <w:t>Advanced Geometry</w:t>
      </w:r>
      <w:r w:rsidRPr="00F91C6B">
        <w:rPr>
          <w:webHidden/>
        </w:rPr>
        <w:tab/>
      </w:r>
      <w:r>
        <w:rPr>
          <w:webHidden/>
        </w:rPr>
        <w:t>1</w:t>
      </w:r>
      <w:r w:rsidR="009E3E9D">
        <w:rPr>
          <w:webHidden/>
        </w:rPr>
        <w:t>6</w:t>
      </w:r>
    </w:p>
    <w:p w:rsidR="0027632D" w:rsidRDefault="00FB5595" w:rsidP="0027632D">
      <w:pPr>
        <w:pStyle w:val="Level3"/>
        <w:rPr>
          <w:webHidden/>
        </w:rPr>
      </w:pPr>
      <w:r>
        <w:rPr>
          <w:webHidden/>
        </w:rPr>
        <w:t>Advanced Algebra 2</w:t>
      </w:r>
      <w:r w:rsidR="0027632D">
        <w:rPr>
          <w:webHidden/>
        </w:rPr>
        <w:tab/>
        <w:t>1</w:t>
      </w:r>
      <w:r w:rsidR="009E3E9D">
        <w:rPr>
          <w:webHidden/>
        </w:rPr>
        <w:t>6</w:t>
      </w:r>
    </w:p>
    <w:p w:rsidR="0027632D" w:rsidRPr="00014D49" w:rsidRDefault="0027632D" w:rsidP="0027632D">
      <w:pPr>
        <w:pStyle w:val="Level3"/>
        <w:rPr>
          <w:webHidden/>
        </w:rPr>
      </w:pPr>
      <w:r>
        <w:rPr>
          <w:webHidden/>
        </w:rPr>
        <w:t>Advanced Trigonometry/Pre-Calculus</w:t>
      </w:r>
      <w:r>
        <w:rPr>
          <w:webHidden/>
        </w:rPr>
        <w:tab/>
        <w:t>1</w:t>
      </w:r>
      <w:r w:rsidR="009E3E9D">
        <w:rPr>
          <w:webHidden/>
        </w:rPr>
        <w:t>6</w:t>
      </w:r>
    </w:p>
    <w:p w:rsidR="0027632D" w:rsidRDefault="0027632D" w:rsidP="0027632D">
      <w:pPr>
        <w:pStyle w:val="Level3"/>
        <w:rPr>
          <w:webHidden/>
        </w:rPr>
      </w:pPr>
      <w:r>
        <w:rPr>
          <w:webHidden/>
        </w:rPr>
        <w:t>Honors Geometry</w:t>
      </w:r>
      <w:r>
        <w:rPr>
          <w:webHidden/>
        </w:rPr>
        <w:tab/>
      </w:r>
      <w:r w:rsidR="00A81083">
        <w:rPr>
          <w:webHidden/>
        </w:rPr>
        <w:t>1</w:t>
      </w:r>
      <w:r w:rsidR="009E3E9D">
        <w:rPr>
          <w:webHidden/>
        </w:rPr>
        <w:t>6</w:t>
      </w:r>
    </w:p>
    <w:p w:rsidR="0027632D" w:rsidRDefault="00FB5595" w:rsidP="0027632D">
      <w:pPr>
        <w:pStyle w:val="Level3"/>
        <w:rPr>
          <w:webHidden/>
        </w:rPr>
      </w:pPr>
      <w:r>
        <w:rPr>
          <w:webHidden/>
        </w:rPr>
        <w:t xml:space="preserve">Honors algebra </w:t>
      </w:r>
      <w:r w:rsidR="009E3E9D">
        <w:rPr>
          <w:webHidden/>
        </w:rPr>
        <w:t xml:space="preserve">                                                                                                                                                                     16, 17</w:t>
      </w:r>
    </w:p>
    <w:p w:rsidR="00A81083" w:rsidRDefault="00A81083" w:rsidP="0027632D">
      <w:pPr>
        <w:pStyle w:val="Level3"/>
        <w:rPr>
          <w:webHidden/>
        </w:rPr>
      </w:pPr>
      <w:r>
        <w:rPr>
          <w:webHidden/>
        </w:rPr>
        <w:t>YSU-Math1510-College in High School</w:t>
      </w:r>
      <w:r>
        <w:rPr>
          <w:webHidden/>
        </w:rPr>
        <w:tab/>
        <w:t>1</w:t>
      </w:r>
      <w:r w:rsidR="009E3E9D">
        <w:rPr>
          <w:webHidden/>
        </w:rPr>
        <w:t>7</w:t>
      </w:r>
    </w:p>
    <w:p w:rsidR="00A81083" w:rsidRDefault="00A81083" w:rsidP="0027632D">
      <w:pPr>
        <w:pStyle w:val="Level3"/>
        <w:rPr>
          <w:webHidden/>
        </w:rPr>
      </w:pPr>
      <w:r>
        <w:rPr>
          <w:webHidden/>
        </w:rPr>
        <w:t>YSU-Trigonometry 1511-College in High School</w:t>
      </w:r>
      <w:r>
        <w:rPr>
          <w:webHidden/>
        </w:rPr>
        <w:tab/>
        <w:t>1</w:t>
      </w:r>
      <w:r w:rsidR="009E3E9D">
        <w:rPr>
          <w:webHidden/>
        </w:rPr>
        <w:t>7</w:t>
      </w:r>
    </w:p>
    <w:p w:rsidR="0027632D" w:rsidRDefault="0027632D" w:rsidP="0027632D">
      <w:pPr>
        <w:pStyle w:val="Level3"/>
        <w:rPr>
          <w:webHidden/>
        </w:rPr>
      </w:pPr>
      <w:r>
        <w:rPr>
          <w:webHidden/>
        </w:rPr>
        <w:t>YSU Math 1571-College in High School</w:t>
      </w:r>
      <w:r>
        <w:rPr>
          <w:webHidden/>
        </w:rPr>
        <w:tab/>
      </w:r>
      <w:r w:rsidR="00A81083">
        <w:rPr>
          <w:webHidden/>
        </w:rPr>
        <w:t>1</w:t>
      </w:r>
      <w:r w:rsidR="009E3E9D">
        <w:rPr>
          <w:webHidden/>
        </w:rPr>
        <w:t>7</w:t>
      </w:r>
    </w:p>
    <w:p w:rsidR="0027632D" w:rsidRDefault="0027632D" w:rsidP="0027632D">
      <w:pPr>
        <w:pStyle w:val="Level3"/>
        <w:rPr>
          <w:webHidden/>
        </w:rPr>
      </w:pPr>
      <w:r>
        <w:rPr>
          <w:webHidden/>
        </w:rPr>
        <w:t>YSU Statistics 2601 – College in High School</w:t>
      </w:r>
      <w:r>
        <w:rPr>
          <w:webHidden/>
        </w:rPr>
        <w:tab/>
      </w:r>
      <w:r w:rsidR="00A81083">
        <w:rPr>
          <w:webHidden/>
        </w:rPr>
        <w:t>1</w:t>
      </w:r>
      <w:r w:rsidR="009E3E9D">
        <w:rPr>
          <w:webHidden/>
        </w:rPr>
        <w:t>8</w:t>
      </w:r>
    </w:p>
    <w:p w:rsidR="0027632D" w:rsidRDefault="0027632D" w:rsidP="0027632D">
      <w:pPr>
        <w:pStyle w:val="Level3"/>
        <w:rPr>
          <w:b/>
          <w:sz w:val="24"/>
          <w:szCs w:val="24"/>
        </w:rPr>
      </w:pPr>
    </w:p>
    <w:p w:rsidR="0027632D" w:rsidRPr="000E3EA4" w:rsidRDefault="00D66DCB" w:rsidP="0027632D">
      <w:pPr>
        <w:pStyle w:val="Level3"/>
        <w:rPr>
          <w:b/>
          <w:u w:val="single"/>
        </w:rPr>
      </w:pPr>
      <w:r>
        <w:rPr>
          <w:b/>
          <w:sz w:val="24"/>
          <w:szCs w:val="24"/>
          <w:u w:val="single"/>
        </w:rPr>
        <w:t>C</w:t>
      </w:r>
      <w:r w:rsidR="0027632D" w:rsidRPr="000E3EA4">
        <w:rPr>
          <w:b/>
          <w:sz w:val="24"/>
          <w:szCs w:val="24"/>
          <w:u w:val="single"/>
        </w:rPr>
        <w:t>ourse Descriptions - science</w:t>
      </w:r>
      <w:r w:rsidR="0027632D" w:rsidRPr="000E3EA4">
        <w:rPr>
          <w:b/>
          <w:webHidden/>
          <w:u w:val="single"/>
        </w:rPr>
        <w:tab/>
      </w:r>
    </w:p>
    <w:p w:rsidR="0027632D" w:rsidRPr="006E2AE6" w:rsidRDefault="0027632D" w:rsidP="0027632D">
      <w:pPr>
        <w:pStyle w:val="Level2"/>
        <w:rPr>
          <w:b w:val="0"/>
          <w:webHidden/>
        </w:rPr>
      </w:pPr>
      <w:r w:rsidRPr="006E2AE6">
        <w:rPr>
          <w:b w:val="0"/>
        </w:rPr>
        <w:t>Physical Science</w:t>
      </w:r>
      <w:r w:rsidRPr="006E2AE6">
        <w:rPr>
          <w:b w:val="0"/>
          <w:webHidden/>
        </w:rPr>
        <w:tab/>
      </w:r>
      <w:r w:rsidR="008A640A">
        <w:rPr>
          <w:b w:val="0"/>
          <w:webHidden/>
        </w:rPr>
        <w:t>1</w:t>
      </w:r>
      <w:r w:rsidR="00080B6E">
        <w:rPr>
          <w:b w:val="0"/>
          <w:webHidden/>
        </w:rPr>
        <w:t>8</w:t>
      </w:r>
    </w:p>
    <w:p w:rsidR="0027632D" w:rsidRPr="00A12C01" w:rsidRDefault="00F920BE" w:rsidP="0027632D">
      <w:pPr>
        <w:pStyle w:val="Level2"/>
        <w:rPr>
          <w:b w:val="0"/>
          <w:webHidden/>
        </w:rPr>
      </w:pPr>
      <w:r w:rsidRPr="00A12C01">
        <w:rPr>
          <w:b w:val="0"/>
          <w:webHidden/>
        </w:rPr>
        <w:t>Advance</w:t>
      </w:r>
      <w:r w:rsidR="00883BE6" w:rsidRPr="00A12C01">
        <w:rPr>
          <w:b w:val="0"/>
          <w:webHidden/>
        </w:rPr>
        <w:t>d</w:t>
      </w:r>
      <w:r w:rsidRPr="00A12C01">
        <w:rPr>
          <w:b w:val="0"/>
          <w:webHidden/>
        </w:rPr>
        <w:t xml:space="preserve"> </w:t>
      </w:r>
      <w:r w:rsidR="0027632D" w:rsidRPr="00A12C01">
        <w:rPr>
          <w:b w:val="0"/>
          <w:webHidden/>
        </w:rPr>
        <w:t>Biology</w:t>
      </w:r>
      <w:r w:rsidRPr="00A12C01">
        <w:rPr>
          <w:b w:val="0"/>
          <w:webHidden/>
        </w:rPr>
        <w:t xml:space="preserve"> </w:t>
      </w:r>
      <w:r w:rsidR="00A12C01" w:rsidRPr="00A12C01">
        <w:rPr>
          <w:b w:val="0"/>
          <w:webHidden/>
        </w:rPr>
        <w:tab/>
      </w:r>
      <w:r w:rsidR="00D855E5" w:rsidRPr="00A12C01">
        <w:rPr>
          <w:b w:val="0"/>
          <w:webHidden/>
        </w:rPr>
        <w:t>1</w:t>
      </w:r>
      <w:r w:rsidR="00080B6E">
        <w:rPr>
          <w:b w:val="0"/>
          <w:webHidden/>
        </w:rPr>
        <w:t>8</w:t>
      </w:r>
    </w:p>
    <w:p w:rsidR="0027632D" w:rsidRDefault="0027632D" w:rsidP="0027632D">
      <w:pPr>
        <w:pStyle w:val="Level2"/>
        <w:rPr>
          <w:b w:val="0"/>
          <w:webHidden/>
        </w:rPr>
      </w:pPr>
      <w:r w:rsidRPr="00A12C01">
        <w:rPr>
          <w:b w:val="0"/>
          <w:webHidden/>
        </w:rPr>
        <w:t>B</w:t>
      </w:r>
      <w:r w:rsidR="00762A8F" w:rsidRPr="00A12C01">
        <w:rPr>
          <w:b w:val="0"/>
          <w:webHidden/>
        </w:rPr>
        <w:t xml:space="preserve">iology </w:t>
      </w:r>
      <w:r w:rsidRPr="00A12C01">
        <w:rPr>
          <w:b w:val="0"/>
          <w:webHidden/>
        </w:rPr>
        <w:tab/>
      </w:r>
      <w:r w:rsidR="00080B6E">
        <w:rPr>
          <w:b w:val="0"/>
          <w:webHidden/>
        </w:rPr>
        <w:t>18</w:t>
      </w:r>
    </w:p>
    <w:p w:rsidR="004C35E2" w:rsidRPr="00A12C01" w:rsidRDefault="004C35E2" w:rsidP="0027632D">
      <w:pPr>
        <w:pStyle w:val="Level2"/>
        <w:rPr>
          <w:b w:val="0"/>
          <w:webHidden/>
        </w:rPr>
      </w:pPr>
      <w:r>
        <w:rPr>
          <w:b w:val="0"/>
          <w:webHidden/>
        </w:rPr>
        <w:t>Human Anatomy                                                                                                                                                                             18</w:t>
      </w:r>
    </w:p>
    <w:p w:rsidR="0027632D" w:rsidRPr="00DB0389" w:rsidRDefault="0018129C" w:rsidP="0027632D">
      <w:pPr>
        <w:pStyle w:val="Level2"/>
        <w:rPr>
          <w:b w:val="0"/>
          <w:webHidden/>
        </w:rPr>
      </w:pPr>
      <w:r w:rsidRPr="00DB0389">
        <w:rPr>
          <w:b w:val="0"/>
          <w:webHidden/>
        </w:rPr>
        <w:t xml:space="preserve">Environmental Science           </w:t>
      </w:r>
      <w:r w:rsidR="0027632D" w:rsidRPr="00DB0389">
        <w:rPr>
          <w:b w:val="0"/>
          <w:webHidden/>
        </w:rPr>
        <w:t xml:space="preserve">                                                                                                       </w:t>
      </w:r>
      <w:r w:rsidR="00DB0389">
        <w:rPr>
          <w:b w:val="0"/>
          <w:webHidden/>
        </w:rPr>
        <w:t xml:space="preserve">             </w:t>
      </w:r>
      <w:r w:rsidR="0027632D" w:rsidRPr="00DB0389">
        <w:rPr>
          <w:b w:val="0"/>
          <w:webHidden/>
        </w:rPr>
        <w:t xml:space="preserve">                            </w:t>
      </w:r>
      <w:r w:rsidR="00DB0389" w:rsidRPr="00DB0389">
        <w:rPr>
          <w:b w:val="0"/>
          <w:webHidden/>
        </w:rPr>
        <w:tab/>
      </w:r>
      <w:r w:rsidR="0027632D" w:rsidRPr="00DB0389">
        <w:rPr>
          <w:b w:val="0"/>
          <w:webHidden/>
        </w:rPr>
        <w:t xml:space="preserve"> </w:t>
      </w:r>
      <w:r w:rsidR="006A77CF">
        <w:rPr>
          <w:b w:val="0"/>
          <w:webHidden/>
        </w:rPr>
        <w:t>19</w:t>
      </w:r>
    </w:p>
    <w:p w:rsidR="0027632D" w:rsidRPr="00DB0389" w:rsidRDefault="00FB5595" w:rsidP="0027632D">
      <w:pPr>
        <w:pStyle w:val="Level2"/>
        <w:rPr>
          <w:b w:val="0"/>
          <w:webHidden/>
        </w:rPr>
      </w:pPr>
      <w:r w:rsidRPr="00DB0389">
        <w:rPr>
          <w:b w:val="0"/>
          <w:webHidden/>
        </w:rPr>
        <w:t>C</w:t>
      </w:r>
      <w:r w:rsidR="00194319">
        <w:rPr>
          <w:b w:val="0"/>
          <w:webHidden/>
        </w:rPr>
        <w:t xml:space="preserve">hemistry </w:t>
      </w:r>
      <w:r w:rsidR="005237C6" w:rsidRPr="00DB0389">
        <w:rPr>
          <w:b w:val="0"/>
          <w:webHidden/>
        </w:rPr>
        <w:t xml:space="preserve">    </w:t>
      </w:r>
      <w:r w:rsidR="0027632D" w:rsidRPr="00DB0389">
        <w:rPr>
          <w:b w:val="0"/>
          <w:webHidden/>
        </w:rPr>
        <w:t xml:space="preserve">                                                                        </w:t>
      </w:r>
      <w:r w:rsidR="00DB0389">
        <w:rPr>
          <w:b w:val="0"/>
          <w:webHidden/>
        </w:rPr>
        <w:tab/>
      </w:r>
      <w:r w:rsidR="0027632D" w:rsidRPr="00DB0389">
        <w:rPr>
          <w:b w:val="0"/>
          <w:webHidden/>
        </w:rPr>
        <w:t xml:space="preserve">                                                               </w:t>
      </w:r>
      <w:r w:rsidR="006A77CF">
        <w:rPr>
          <w:b w:val="0"/>
          <w:webHidden/>
        </w:rPr>
        <w:t>19</w:t>
      </w:r>
    </w:p>
    <w:p w:rsidR="0027632D" w:rsidRPr="00DB0389" w:rsidRDefault="0027632D" w:rsidP="0027632D">
      <w:pPr>
        <w:pStyle w:val="Level2"/>
        <w:rPr>
          <w:b w:val="0"/>
          <w:webHidden/>
        </w:rPr>
      </w:pPr>
      <w:r w:rsidRPr="00DB0389">
        <w:rPr>
          <w:b w:val="0"/>
          <w:webHidden/>
        </w:rPr>
        <w:t>P</w:t>
      </w:r>
      <w:r w:rsidR="005237C6" w:rsidRPr="00DB0389">
        <w:rPr>
          <w:b w:val="0"/>
          <w:webHidden/>
        </w:rPr>
        <w:t>hy</w:t>
      </w:r>
      <w:r w:rsidR="00FB0B17" w:rsidRPr="00DB0389">
        <w:rPr>
          <w:b w:val="0"/>
          <w:webHidden/>
        </w:rPr>
        <w:t>sics</w:t>
      </w:r>
      <w:r w:rsidR="00D917F9" w:rsidRPr="00DB0389">
        <w:rPr>
          <w:b w:val="0"/>
          <w:webHidden/>
        </w:rPr>
        <w:t xml:space="preserve">            </w:t>
      </w:r>
      <w:r w:rsidR="005237C6" w:rsidRPr="00DB0389">
        <w:rPr>
          <w:b w:val="0"/>
          <w:webHidden/>
        </w:rPr>
        <w:t xml:space="preserve">      </w:t>
      </w:r>
      <w:r w:rsidRPr="00DB0389">
        <w:rPr>
          <w:b w:val="0"/>
          <w:webHidden/>
        </w:rPr>
        <w:t xml:space="preserve">                                              </w:t>
      </w:r>
      <w:r w:rsidR="00DB0389">
        <w:rPr>
          <w:b w:val="0"/>
          <w:webHidden/>
        </w:rPr>
        <w:t xml:space="preserve">                       </w:t>
      </w:r>
      <w:r w:rsidRPr="00DB0389">
        <w:rPr>
          <w:b w:val="0"/>
          <w:webHidden/>
        </w:rPr>
        <w:t xml:space="preserve">                                               </w:t>
      </w:r>
      <w:r w:rsidR="00FB0B17" w:rsidRPr="00DB0389">
        <w:rPr>
          <w:b w:val="0"/>
          <w:webHidden/>
        </w:rPr>
        <w:t xml:space="preserve">                       </w:t>
      </w:r>
      <w:r w:rsidRPr="00DB0389">
        <w:rPr>
          <w:b w:val="0"/>
          <w:webHidden/>
        </w:rPr>
        <w:t xml:space="preserve">                                    </w:t>
      </w:r>
      <w:r w:rsidR="009D0B3F">
        <w:rPr>
          <w:b w:val="0"/>
          <w:webHidden/>
        </w:rPr>
        <w:t xml:space="preserve"> </w:t>
      </w:r>
      <w:r w:rsidR="006A77CF">
        <w:rPr>
          <w:b w:val="0"/>
          <w:webHidden/>
        </w:rPr>
        <w:t>19</w:t>
      </w:r>
    </w:p>
    <w:p w:rsidR="0027632D" w:rsidRDefault="006A77CF" w:rsidP="0027632D">
      <w:pPr>
        <w:pStyle w:val="Level2"/>
        <w:rPr>
          <w:b w:val="0"/>
          <w:webHidden/>
        </w:rPr>
      </w:pPr>
      <w:r>
        <w:rPr>
          <w:b w:val="0"/>
          <w:webHidden/>
        </w:rPr>
        <w:t>Medical Terminology                                                                                                                                                                19</w:t>
      </w:r>
    </w:p>
    <w:p w:rsidR="006A77CF" w:rsidRDefault="006A77CF" w:rsidP="0027632D">
      <w:pPr>
        <w:pStyle w:val="Level2"/>
        <w:rPr>
          <w:b w:val="0"/>
          <w:webHidden/>
        </w:rPr>
      </w:pPr>
      <w:r>
        <w:rPr>
          <w:b w:val="0"/>
          <w:webHidden/>
        </w:rPr>
        <w:lastRenderedPageBreak/>
        <w:t>Microbiology                                                                                                                                                                                    19</w:t>
      </w:r>
    </w:p>
    <w:p w:rsidR="006A77CF" w:rsidRDefault="006A77CF" w:rsidP="0027632D">
      <w:pPr>
        <w:pStyle w:val="Level2"/>
        <w:rPr>
          <w:b w:val="0"/>
          <w:webHidden/>
        </w:rPr>
      </w:pPr>
      <w:r>
        <w:rPr>
          <w:b w:val="0"/>
          <w:webHidden/>
        </w:rPr>
        <w:t>Physical Geology                                                                                                                                                                   19, 20</w:t>
      </w:r>
    </w:p>
    <w:p w:rsidR="00AF5D6B" w:rsidRDefault="00AF5D6B" w:rsidP="0027632D">
      <w:pPr>
        <w:pStyle w:val="Level2"/>
        <w:rPr>
          <w:b w:val="0"/>
          <w:webHidden/>
        </w:rPr>
      </w:pPr>
    </w:p>
    <w:p w:rsidR="0027632D" w:rsidRPr="007830BD" w:rsidRDefault="00D66DCB" w:rsidP="0027632D">
      <w:pPr>
        <w:pStyle w:val="Level2"/>
        <w:rPr>
          <w:b w:val="0"/>
          <w:sz w:val="24"/>
          <w:szCs w:val="24"/>
        </w:rPr>
      </w:pPr>
      <w:r>
        <w:rPr>
          <w:sz w:val="24"/>
          <w:szCs w:val="24"/>
          <w:u w:val="single"/>
        </w:rPr>
        <w:t>C</w:t>
      </w:r>
      <w:r w:rsidR="0027632D" w:rsidRPr="007830BD">
        <w:rPr>
          <w:sz w:val="24"/>
          <w:szCs w:val="24"/>
          <w:u w:val="single"/>
        </w:rPr>
        <w:t xml:space="preserve">ourse Descriptions </w:t>
      </w:r>
      <w:r w:rsidR="0027632D">
        <w:rPr>
          <w:u w:val="single"/>
        </w:rPr>
        <w:t>– SOCIA</w:t>
      </w:r>
      <w:r w:rsidR="0027632D" w:rsidRPr="00E65414">
        <w:rPr>
          <w:u w:val="single"/>
        </w:rPr>
        <w:t>L STUDIES</w:t>
      </w:r>
      <w:r w:rsidR="0027632D">
        <w:rPr>
          <w:sz w:val="24"/>
          <w:szCs w:val="24"/>
          <w:u w:val="single"/>
        </w:rPr>
        <w:t>____________________________________________________</w:t>
      </w:r>
      <w:r w:rsidR="0027632D" w:rsidRPr="007830BD">
        <w:rPr>
          <w:webHidden/>
          <w:sz w:val="24"/>
          <w:szCs w:val="24"/>
        </w:rPr>
        <w:tab/>
        <w:t>_</w:t>
      </w:r>
    </w:p>
    <w:p w:rsidR="0027632D" w:rsidRPr="00A626EF" w:rsidRDefault="00A626EF" w:rsidP="0027632D">
      <w:pPr>
        <w:pStyle w:val="Level2"/>
        <w:rPr>
          <w:b w:val="0"/>
          <w:webHidden/>
        </w:rPr>
      </w:pPr>
      <w:r w:rsidRPr="00A626EF">
        <w:rPr>
          <w:b w:val="0"/>
        </w:rPr>
        <w:t>World History</w:t>
      </w:r>
      <w:r w:rsidR="0027632D" w:rsidRPr="00A626EF">
        <w:rPr>
          <w:b w:val="0"/>
          <w:webHidden/>
        </w:rPr>
        <w:tab/>
        <w:t>2</w:t>
      </w:r>
      <w:r w:rsidR="00AF5D6B">
        <w:rPr>
          <w:b w:val="0"/>
          <w:webHidden/>
        </w:rPr>
        <w:t>0</w:t>
      </w:r>
    </w:p>
    <w:p w:rsidR="0027632D" w:rsidRDefault="00374F5C" w:rsidP="0027632D">
      <w:pPr>
        <w:pStyle w:val="Level2"/>
        <w:rPr>
          <w:b w:val="0"/>
          <w:webHidden/>
        </w:rPr>
      </w:pPr>
      <w:r>
        <w:rPr>
          <w:b w:val="0"/>
          <w:webHidden/>
        </w:rPr>
        <w:t>U.S. History</w:t>
      </w:r>
      <w:r w:rsidR="0027632D">
        <w:rPr>
          <w:b w:val="0"/>
          <w:webHidden/>
        </w:rPr>
        <w:tab/>
        <w:t>2</w:t>
      </w:r>
      <w:r w:rsidR="00AF5D6B">
        <w:rPr>
          <w:b w:val="0"/>
          <w:webHidden/>
        </w:rPr>
        <w:t>0</w:t>
      </w:r>
    </w:p>
    <w:p w:rsidR="0027632D" w:rsidRDefault="0027632D" w:rsidP="0027632D">
      <w:pPr>
        <w:pStyle w:val="Level2"/>
        <w:rPr>
          <w:b w:val="0"/>
          <w:webHidden/>
        </w:rPr>
      </w:pPr>
      <w:r>
        <w:rPr>
          <w:b w:val="0"/>
          <w:webHidden/>
        </w:rPr>
        <w:t>American Government</w:t>
      </w:r>
      <w:r>
        <w:rPr>
          <w:b w:val="0"/>
          <w:webHidden/>
        </w:rPr>
        <w:tab/>
        <w:t>2</w:t>
      </w:r>
      <w:r w:rsidR="00AF5D6B">
        <w:rPr>
          <w:b w:val="0"/>
          <w:webHidden/>
        </w:rPr>
        <w:t>0</w:t>
      </w:r>
    </w:p>
    <w:p w:rsidR="0027632D" w:rsidRDefault="00AF5D6B" w:rsidP="0027632D">
      <w:pPr>
        <w:pStyle w:val="Level2"/>
        <w:rPr>
          <w:b w:val="0"/>
          <w:webHidden/>
        </w:rPr>
      </w:pPr>
      <w:r>
        <w:rPr>
          <w:b w:val="0"/>
          <w:webHidden/>
        </w:rPr>
        <w:t>Honors</w:t>
      </w:r>
      <w:r w:rsidR="00374F5C">
        <w:rPr>
          <w:b w:val="0"/>
          <w:webHidden/>
        </w:rPr>
        <w:t xml:space="preserve"> World History</w:t>
      </w:r>
      <w:r w:rsidR="0027632D">
        <w:rPr>
          <w:b w:val="0"/>
          <w:webHidden/>
        </w:rPr>
        <w:tab/>
        <w:t>2</w:t>
      </w:r>
      <w:r w:rsidR="004F644B">
        <w:rPr>
          <w:b w:val="0"/>
          <w:webHidden/>
        </w:rPr>
        <w:t>1</w:t>
      </w:r>
    </w:p>
    <w:p w:rsidR="0027632D" w:rsidRDefault="00AF5D6B" w:rsidP="0027632D">
      <w:pPr>
        <w:pStyle w:val="Level2"/>
        <w:rPr>
          <w:b w:val="0"/>
          <w:webHidden/>
        </w:rPr>
      </w:pPr>
      <w:r>
        <w:rPr>
          <w:b w:val="0"/>
          <w:webHidden/>
        </w:rPr>
        <w:t>Honors</w:t>
      </w:r>
      <w:r w:rsidR="00374F5C">
        <w:rPr>
          <w:b w:val="0"/>
          <w:webHidden/>
        </w:rPr>
        <w:t xml:space="preserve"> U.S. History</w:t>
      </w:r>
      <w:r w:rsidR="0027632D">
        <w:rPr>
          <w:b w:val="0"/>
          <w:webHidden/>
        </w:rPr>
        <w:tab/>
        <w:t>2</w:t>
      </w:r>
      <w:r>
        <w:rPr>
          <w:b w:val="0"/>
          <w:webHidden/>
        </w:rPr>
        <w:t>1</w:t>
      </w:r>
      <w:r w:rsidR="0027632D">
        <w:rPr>
          <w:b w:val="0"/>
          <w:webHidden/>
        </w:rPr>
        <w:tab/>
      </w:r>
    </w:p>
    <w:p w:rsidR="0027632D" w:rsidRDefault="0027632D" w:rsidP="0027632D">
      <w:pPr>
        <w:pStyle w:val="Level2"/>
        <w:rPr>
          <w:b w:val="0"/>
          <w:webHidden/>
        </w:rPr>
      </w:pPr>
      <w:r>
        <w:rPr>
          <w:b w:val="0"/>
          <w:webHidden/>
        </w:rPr>
        <w:t>Economics/Current Events</w:t>
      </w:r>
      <w:r>
        <w:rPr>
          <w:b w:val="0"/>
          <w:webHidden/>
        </w:rPr>
        <w:tab/>
        <w:t>2</w:t>
      </w:r>
      <w:r w:rsidR="00AF5D6B">
        <w:rPr>
          <w:b w:val="0"/>
          <w:webHidden/>
        </w:rPr>
        <w:t>1</w:t>
      </w:r>
    </w:p>
    <w:p w:rsidR="0027632D" w:rsidRDefault="0027632D" w:rsidP="0027632D">
      <w:pPr>
        <w:pStyle w:val="Level2"/>
        <w:rPr>
          <w:b w:val="0"/>
          <w:webHidden/>
        </w:rPr>
      </w:pPr>
      <w:r>
        <w:rPr>
          <w:b w:val="0"/>
          <w:webHidden/>
        </w:rPr>
        <w:t>Sociology</w:t>
      </w:r>
      <w:r>
        <w:rPr>
          <w:b w:val="0"/>
          <w:webHidden/>
        </w:rPr>
        <w:tab/>
        <w:t>2</w:t>
      </w:r>
      <w:r w:rsidR="00AF5D6B">
        <w:rPr>
          <w:b w:val="0"/>
          <w:webHidden/>
        </w:rPr>
        <w:t>2</w:t>
      </w:r>
    </w:p>
    <w:p w:rsidR="0027632D" w:rsidRDefault="0027632D" w:rsidP="0027632D">
      <w:pPr>
        <w:pStyle w:val="Level2"/>
        <w:rPr>
          <w:b w:val="0"/>
          <w:webHidden/>
        </w:rPr>
      </w:pPr>
      <w:r>
        <w:rPr>
          <w:b w:val="0"/>
          <w:webHidden/>
        </w:rPr>
        <w:t>Psychology</w:t>
      </w:r>
      <w:r>
        <w:rPr>
          <w:b w:val="0"/>
          <w:webHidden/>
        </w:rPr>
        <w:tab/>
        <w:t>2</w:t>
      </w:r>
      <w:r w:rsidR="00AF5D6B">
        <w:rPr>
          <w:b w:val="0"/>
          <w:webHidden/>
        </w:rPr>
        <w:t>2</w:t>
      </w:r>
    </w:p>
    <w:p w:rsidR="00AF5D6B" w:rsidRDefault="00AF5D6B" w:rsidP="0027632D">
      <w:pPr>
        <w:pStyle w:val="Level2"/>
        <w:rPr>
          <w:b w:val="0"/>
          <w:webHidden/>
        </w:rPr>
      </w:pPr>
      <w:r>
        <w:rPr>
          <w:b w:val="0"/>
          <w:webHidden/>
        </w:rPr>
        <w:t>World Geography                                                                                                                                                                        22</w:t>
      </w:r>
    </w:p>
    <w:p w:rsidR="00AF5D6B" w:rsidRDefault="00AF5D6B" w:rsidP="0027632D">
      <w:pPr>
        <w:pStyle w:val="Level2"/>
        <w:rPr>
          <w:b w:val="0"/>
          <w:webHidden/>
        </w:rPr>
      </w:pPr>
      <w:r>
        <w:rPr>
          <w:b w:val="0"/>
          <w:webHidden/>
        </w:rPr>
        <w:t xml:space="preserve">World War II/Holocaust                                                                                                                             </w:t>
      </w:r>
      <w:r w:rsidR="00F70E56">
        <w:rPr>
          <w:b w:val="0"/>
          <w:webHidden/>
        </w:rPr>
        <w:t xml:space="preserve">                  22,23</w:t>
      </w:r>
    </w:p>
    <w:p w:rsidR="00AF5D6B" w:rsidRDefault="00AF5D6B" w:rsidP="0027632D">
      <w:pPr>
        <w:pStyle w:val="Level2"/>
        <w:rPr>
          <w:b w:val="0"/>
          <w:webHidden/>
        </w:rPr>
      </w:pPr>
      <w:r>
        <w:rPr>
          <w:b w:val="0"/>
          <w:webHidden/>
        </w:rPr>
        <w:t>Freshman Transition                                                                                                                                                                23</w:t>
      </w:r>
    </w:p>
    <w:p w:rsidR="0027632D" w:rsidRDefault="0027632D" w:rsidP="0027632D">
      <w:pPr>
        <w:pStyle w:val="Level1"/>
        <w:spacing w:after="0"/>
      </w:pPr>
      <w:r>
        <w:t>course Descriptions – global language</w:t>
      </w:r>
      <w:r>
        <w:rPr>
          <w:webHidden/>
        </w:rPr>
        <w:tab/>
        <w:t>_</w:t>
      </w:r>
    </w:p>
    <w:p w:rsidR="0027632D" w:rsidRDefault="0027632D" w:rsidP="0027632D">
      <w:pPr>
        <w:pStyle w:val="Level2"/>
        <w:rPr>
          <w:b w:val="0"/>
          <w:webHidden/>
        </w:rPr>
      </w:pPr>
      <w:r>
        <w:rPr>
          <w:b w:val="0"/>
        </w:rPr>
        <w:t xml:space="preserve">French </w:t>
      </w:r>
      <w:r w:rsidR="00E345FD">
        <w:rPr>
          <w:b w:val="0"/>
        </w:rPr>
        <w:t xml:space="preserve"> </w:t>
      </w:r>
      <w:r w:rsidR="00FA0B74">
        <w:rPr>
          <w:b w:val="0"/>
        </w:rPr>
        <w:t>4</w:t>
      </w:r>
      <w:r w:rsidRPr="00F91C6B">
        <w:rPr>
          <w:b w:val="0"/>
          <w:webHidden/>
        </w:rPr>
        <w:tab/>
      </w:r>
      <w:r>
        <w:rPr>
          <w:b w:val="0"/>
          <w:webHidden/>
        </w:rPr>
        <w:t>2</w:t>
      </w:r>
      <w:r w:rsidR="00E345FD">
        <w:rPr>
          <w:b w:val="0"/>
          <w:webHidden/>
        </w:rPr>
        <w:t>3</w:t>
      </w:r>
    </w:p>
    <w:p w:rsidR="00F70E56" w:rsidRDefault="00F70E56" w:rsidP="0027632D">
      <w:pPr>
        <w:pStyle w:val="Level2"/>
        <w:rPr>
          <w:b w:val="0"/>
          <w:webHidden/>
        </w:rPr>
      </w:pPr>
      <w:r>
        <w:rPr>
          <w:b w:val="0"/>
          <w:webHidden/>
        </w:rPr>
        <w:t>Exploratory French  9,10,11,12                                                                                                                                        23</w:t>
      </w:r>
    </w:p>
    <w:p w:rsidR="0027632D" w:rsidRDefault="0027632D" w:rsidP="0027632D">
      <w:pPr>
        <w:pStyle w:val="Level2"/>
        <w:rPr>
          <w:b w:val="0"/>
          <w:webHidden/>
        </w:rPr>
      </w:pPr>
      <w:r>
        <w:rPr>
          <w:b w:val="0"/>
          <w:webHidden/>
        </w:rPr>
        <w:t xml:space="preserve">Italian </w:t>
      </w:r>
      <w:r w:rsidR="00FA0B74">
        <w:rPr>
          <w:b w:val="0"/>
          <w:webHidden/>
        </w:rPr>
        <w:t>1-4</w:t>
      </w:r>
      <w:r>
        <w:rPr>
          <w:b w:val="0"/>
          <w:webHidden/>
        </w:rPr>
        <w:tab/>
        <w:t>2</w:t>
      </w:r>
      <w:r w:rsidR="00D16829">
        <w:rPr>
          <w:b w:val="0"/>
          <w:webHidden/>
        </w:rPr>
        <w:t>3</w:t>
      </w:r>
      <w:r w:rsidR="00E345FD">
        <w:rPr>
          <w:b w:val="0"/>
          <w:webHidden/>
        </w:rPr>
        <w:t>, 2</w:t>
      </w:r>
      <w:r w:rsidR="00D16829">
        <w:rPr>
          <w:b w:val="0"/>
          <w:webHidden/>
        </w:rPr>
        <w:t>4</w:t>
      </w:r>
    </w:p>
    <w:p w:rsidR="0027632D" w:rsidRDefault="0027632D" w:rsidP="0027632D">
      <w:pPr>
        <w:pStyle w:val="Level2"/>
        <w:rPr>
          <w:b w:val="0"/>
          <w:webHidden/>
        </w:rPr>
      </w:pPr>
      <w:r>
        <w:rPr>
          <w:b w:val="0"/>
          <w:webHidden/>
        </w:rPr>
        <w:t xml:space="preserve">Spanish </w:t>
      </w:r>
      <w:r w:rsidR="00FA0B74">
        <w:rPr>
          <w:b w:val="0"/>
          <w:webHidden/>
        </w:rPr>
        <w:t>1-4</w:t>
      </w:r>
      <w:r>
        <w:rPr>
          <w:b w:val="0"/>
          <w:webHidden/>
        </w:rPr>
        <w:tab/>
        <w:t>2</w:t>
      </w:r>
      <w:r w:rsidR="00D16829">
        <w:rPr>
          <w:b w:val="0"/>
          <w:webHidden/>
        </w:rPr>
        <w:t>4</w:t>
      </w:r>
      <w:r w:rsidR="00E345FD">
        <w:rPr>
          <w:b w:val="0"/>
          <w:webHidden/>
        </w:rPr>
        <w:t>, 2</w:t>
      </w:r>
      <w:r w:rsidR="00D16829">
        <w:rPr>
          <w:b w:val="0"/>
          <w:webHidden/>
        </w:rPr>
        <w:t>5</w:t>
      </w:r>
    </w:p>
    <w:p w:rsidR="0027632D" w:rsidRDefault="0027632D" w:rsidP="0027632D">
      <w:pPr>
        <w:pStyle w:val="Level1"/>
        <w:spacing w:after="0"/>
      </w:pPr>
      <w:r>
        <w:t>course Descriptions – fine arts</w:t>
      </w:r>
      <w:r>
        <w:rPr>
          <w:webHidden/>
        </w:rPr>
        <w:tab/>
        <w:t>_</w:t>
      </w:r>
    </w:p>
    <w:p w:rsidR="0027632D" w:rsidRDefault="0027632D" w:rsidP="0027632D">
      <w:pPr>
        <w:pStyle w:val="Level2"/>
        <w:rPr>
          <w:b w:val="0"/>
          <w:webHidden/>
        </w:rPr>
      </w:pPr>
      <w:r>
        <w:rPr>
          <w:b w:val="0"/>
        </w:rPr>
        <w:t xml:space="preserve">Art </w:t>
      </w:r>
      <w:r w:rsidR="003154D9">
        <w:rPr>
          <w:b w:val="0"/>
        </w:rPr>
        <w:t>1- 4</w:t>
      </w:r>
      <w:r w:rsidR="00D16829">
        <w:rPr>
          <w:b w:val="0"/>
          <w:webHidden/>
        </w:rPr>
        <w:t xml:space="preserve">                                                                                                                                                                                        25, 26</w:t>
      </w:r>
    </w:p>
    <w:p w:rsidR="00EA78FF" w:rsidRDefault="00EA78FF" w:rsidP="0027632D">
      <w:pPr>
        <w:pStyle w:val="Level2"/>
        <w:rPr>
          <w:b w:val="0"/>
          <w:webHidden/>
        </w:rPr>
      </w:pPr>
      <w:r>
        <w:rPr>
          <w:b w:val="0"/>
          <w:webHidden/>
        </w:rPr>
        <w:t>Art of Crafts                                                                                                                                                                                   26</w:t>
      </w:r>
    </w:p>
    <w:p w:rsidR="00D16829" w:rsidRDefault="00D16829" w:rsidP="0027632D">
      <w:pPr>
        <w:pStyle w:val="Level2"/>
        <w:rPr>
          <w:b w:val="0"/>
          <w:webHidden/>
        </w:rPr>
      </w:pPr>
      <w:r>
        <w:rPr>
          <w:b w:val="0"/>
          <w:webHidden/>
        </w:rPr>
        <w:t xml:space="preserve">Drama 1, 2                                                                                                                                                                                  </w:t>
      </w:r>
      <w:r w:rsidR="00EA78FF">
        <w:rPr>
          <w:b w:val="0"/>
          <w:webHidden/>
        </w:rPr>
        <w:t>26, 27</w:t>
      </w:r>
    </w:p>
    <w:p w:rsidR="00D16829" w:rsidRDefault="00D16829" w:rsidP="0027632D">
      <w:pPr>
        <w:pStyle w:val="Level2"/>
        <w:rPr>
          <w:b w:val="0"/>
          <w:webHidden/>
        </w:rPr>
      </w:pPr>
      <w:r>
        <w:rPr>
          <w:b w:val="0"/>
          <w:webHidden/>
        </w:rPr>
        <w:t xml:space="preserve">Teaching Podcasts and Broadcasting                                                                                                                   </w:t>
      </w:r>
      <w:r w:rsidR="00EA78FF">
        <w:rPr>
          <w:b w:val="0"/>
          <w:webHidden/>
        </w:rPr>
        <w:t xml:space="preserve">        </w:t>
      </w:r>
      <w:r>
        <w:rPr>
          <w:b w:val="0"/>
          <w:webHidden/>
        </w:rPr>
        <w:t>27</w:t>
      </w:r>
    </w:p>
    <w:p w:rsidR="00D16829" w:rsidRDefault="00D16829" w:rsidP="0027632D">
      <w:pPr>
        <w:pStyle w:val="Level2"/>
        <w:rPr>
          <w:b w:val="0"/>
          <w:webHidden/>
        </w:rPr>
      </w:pPr>
      <w:r>
        <w:rPr>
          <w:b w:val="0"/>
          <w:webHidden/>
        </w:rPr>
        <w:t>The History of Rock and Roll                                                                                                                                             27</w:t>
      </w:r>
    </w:p>
    <w:p w:rsidR="00D16829" w:rsidRDefault="00D16829" w:rsidP="0027632D">
      <w:pPr>
        <w:pStyle w:val="Level2"/>
        <w:rPr>
          <w:b w:val="0"/>
          <w:webHidden/>
        </w:rPr>
      </w:pPr>
      <w:r>
        <w:rPr>
          <w:b w:val="0"/>
          <w:webHidden/>
        </w:rPr>
        <w:t>Tales from the crypt and beyond                                                                                                                                     27</w:t>
      </w:r>
    </w:p>
    <w:p w:rsidR="0027632D" w:rsidRDefault="00A82000" w:rsidP="0027632D">
      <w:pPr>
        <w:pStyle w:val="Level2"/>
        <w:rPr>
          <w:b w:val="0"/>
          <w:webHidden/>
        </w:rPr>
      </w:pPr>
      <w:r>
        <w:rPr>
          <w:b w:val="0"/>
          <w:webHidden/>
        </w:rPr>
        <w:t xml:space="preserve">Concert </w:t>
      </w:r>
      <w:r w:rsidR="0027632D">
        <w:rPr>
          <w:b w:val="0"/>
          <w:webHidden/>
        </w:rPr>
        <w:t>Band 1 - 4</w:t>
      </w:r>
      <w:r w:rsidR="0027632D">
        <w:rPr>
          <w:b w:val="0"/>
          <w:webHidden/>
        </w:rPr>
        <w:tab/>
      </w:r>
      <w:r w:rsidR="00D16829">
        <w:rPr>
          <w:b w:val="0"/>
          <w:webHidden/>
        </w:rPr>
        <w:t>28</w:t>
      </w:r>
      <w:r>
        <w:rPr>
          <w:b w:val="0"/>
          <w:webHidden/>
        </w:rPr>
        <w:t>, 2</w:t>
      </w:r>
      <w:r w:rsidR="00D16829">
        <w:rPr>
          <w:b w:val="0"/>
          <w:webHidden/>
        </w:rPr>
        <w:t>9</w:t>
      </w:r>
    </w:p>
    <w:p w:rsidR="00A82000" w:rsidRDefault="00D16829" w:rsidP="0027632D">
      <w:pPr>
        <w:pStyle w:val="Level2"/>
        <w:rPr>
          <w:b w:val="0"/>
          <w:webHidden/>
        </w:rPr>
      </w:pPr>
      <w:r>
        <w:rPr>
          <w:b w:val="0"/>
          <w:webHidden/>
        </w:rPr>
        <w:t>Symphonic band 1 – 3</w:t>
      </w:r>
      <w:r>
        <w:rPr>
          <w:b w:val="0"/>
          <w:webHidden/>
        </w:rPr>
        <w:tab/>
        <w:t>29, 30</w:t>
      </w:r>
    </w:p>
    <w:p w:rsidR="0027632D" w:rsidRDefault="0027632D" w:rsidP="0027632D">
      <w:pPr>
        <w:pStyle w:val="Level2"/>
        <w:rPr>
          <w:b w:val="0"/>
          <w:webHidden/>
        </w:rPr>
      </w:pPr>
      <w:r>
        <w:rPr>
          <w:b w:val="0"/>
          <w:webHidden/>
        </w:rPr>
        <w:t>Women’s Chorus</w:t>
      </w:r>
      <w:r>
        <w:rPr>
          <w:b w:val="0"/>
          <w:webHidden/>
        </w:rPr>
        <w:tab/>
      </w:r>
      <w:r w:rsidR="00814AB5">
        <w:rPr>
          <w:b w:val="0"/>
          <w:webHidden/>
        </w:rPr>
        <w:t>3</w:t>
      </w:r>
      <w:r w:rsidR="00140480">
        <w:rPr>
          <w:b w:val="0"/>
          <w:webHidden/>
        </w:rPr>
        <w:t>1</w:t>
      </w:r>
    </w:p>
    <w:p w:rsidR="0027632D" w:rsidRDefault="0027632D" w:rsidP="0027632D">
      <w:pPr>
        <w:pStyle w:val="Level2"/>
        <w:rPr>
          <w:b w:val="0"/>
          <w:webHidden/>
        </w:rPr>
      </w:pPr>
      <w:r>
        <w:rPr>
          <w:b w:val="0"/>
          <w:webHidden/>
        </w:rPr>
        <w:t>Concert Choir</w:t>
      </w:r>
      <w:r>
        <w:rPr>
          <w:b w:val="0"/>
          <w:webHidden/>
        </w:rPr>
        <w:tab/>
      </w:r>
      <w:r w:rsidR="00814AB5">
        <w:rPr>
          <w:b w:val="0"/>
          <w:webHidden/>
        </w:rPr>
        <w:t>3</w:t>
      </w:r>
      <w:r w:rsidR="00140480">
        <w:rPr>
          <w:b w:val="0"/>
          <w:webHidden/>
        </w:rPr>
        <w:t>1</w:t>
      </w:r>
    </w:p>
    <w:p w:rsidR="0027632D" w:rsidRDefault="00814AB5" w:rsidP="0027632D">
      <w:pPr>
        <w:pStyle w:val="Level2"/>
        <w:rPr>
          <w:b w:val="0"/>
        </w:rPr>
      </w:pPr>
      <w:r>
        <w:rPr>
          <w:b w:val="0"/>
        </w:rPr>
        <w:t>Belles &amp; Beaux Chamber Choir</w:t>
      </w:r>
      <w:r>
        <w:rPr>
          <w:b w:val="0"/>
        </w:rPr>
        <w:tab/>
        <w:t>31</w:t>
      </w:r>
    </w:p>
    <w:p w:rsidR="0027632D" w:rsidRDefault="0027632D" w:rsidP="0027632D">
      <w:pPr>
        <w:pStyle w:val="Level1"/>
        <w:spacing w:after="0"/>
      </w:pPr>
      <w:r>
        <w:t>course Descriptions – health and physical education</w:t>
      </w:r>
      <w:r>
        <w:rPr>
          <w:webHidden/>
        </w:rPr>
        <w:tab/>
        <w:t>_</w:t>
      </w:r>
    </w:p>
    <w:p w:rsidR="0027632D" w:rsidRDefault="00814AB5" w:rsidP="0027632D">
      <w:pPr>
        <w:pStyle w:val="Level3"/>
      </w:pPr>
      <w:r>
        <w:t>Physical Education</w:t>
      </w:r>
      <w:r>
        <w:tab/>
        <w:t>31</w:t>
      </w:r>
    </w:p>
    <w:p w:rsidR="0027632D" w:rsidRDefault="00814AB5" w:rsidP="0027632D">
      <w:pPr>
        <w:pStyle w:val="Level3"/>
      </w:pPr>
      <w:r>
        <w:t>Physica</w:t>
      </w:r>
      <w:r w:rsidR="00E25192">
        <w:t>l Education Waiver                                                                                                                                          31, 32</w:t>
      </w:r>
    </w:p>
    <w:p w:rsidR="0027632D" w:rsidRDefault="00E25192" w:rsidP="0027632D">
      <w:pPr>
        <w:pStyle w:val="Level3"/>
      </w:pPr>
      <w:r>
        <w:t>Health</w:t>
      </w:r>
      <w:r>
        <w:tab/>
        <w:t>32</w:t>
      </w:r>
    </w:p>
    <w:p w:rsidR="0027632D" w:rsidRPr="00AE4C9D" w:rsidRDefault="002E7645" w:rsidP="0027632D">
      <w:pPr>
        <w:pStyle w:val="Level3"/>
      </w:pPr>
      <w:r w:rsidRPr="00AE4C9D">
        <w:tab/>
      </w:r>
    </w:p>
    <w:p w:rsidR="0027632D" w:rsidRDefault="0027632D" w:rsidP="0027632D">
      <w:pPr>
        <w:pStyle w:val="Level1"/>
        <w:spacing w:after="0"/>
      </w:pPr>
      <w:r>
        <w:t xml:space="preserve">course Descriptions – </w:t>
      </w:r>
      <w:r w:rsidR="00BA3C3E">
        <w:t>TECHNOLOGY/</w:t>
      </w:r>
      <w:r>
        <w:t>business department</w:t>
      </w:r>
      <w:r>
        <w:rPr>
          <w:webHidden/>
        </w:rPr>
        <w:tab/>
        <w:t>_</w:t>
      </w:r>
    </w:p>
    <w:p w:rsidR="002B4026" w:rsidRDefault="002B4026" w:rsidP="0027632D">
      <w:pPr>
        <w:pStyle w:val="Level3"/>
      </w:pPr>
      <w:r>
        <w:t>Computer Technology</w:t>
      </w:r>
      <w:r w:rsidR="00C22C2E">
        <w:tab/>
        <w:t>32</w:t>
      </w:r>
      <w:r w:rsidR="00C22C2E">
        <w:tab/>
      </w:r>
    </w:p>
    <w:p w:rsidR="0027632D" w:rsidRDefault="00C57529" w:rsidP="0027632D">
      <w:pPr>
        <w:pStyle w:val="Level3"/>
      </w:pPr>
      <w:r>
        <w:t>Business</w:t>
      </w:r>
      <w:r w:rsidR="00A475DE">
        <w:t xml:space="preserve"> </w:t>
      </w:r>
      <w:r>
        <w:t>&amp; Personal Finance</w:t>
      </w:r>
      <w:r w:rsidR="00860845">
        <w:tab/>
        <w:t>32</w:t>
      </w:r>
    </w:p>
    <w:p w:rsidR="0027632D" w:rsidRDefault="009E3DBF" w:rsidP="0027632D">
      <w:pPr>
        <w:pStyle w:val="Level3"/>
      </w:pPr>
      <w:r>
        <w:t xml:space="preserve">Accounting 1 </w:t>
      </w:r>
      <w:r w:rsidR="00860845">
        <w:tab/>
        <w:t>32</w:t>
      </w:r>
    </w:p>
    <w:p w:rsidR="00F6410B" w:rsidRDefault="00F6410B" w:rsidP="0027632D">
      <w:pPr>
        <w:pStyle w:val="Level3"/>
      </w:pPr>
      <w:r>
        <w:t>Computer Applications                                                                                                                                                             33</w:t>
      </w:r>
    </w:p>
    <w:p w:rsidR="00156905" w:rsidRDefault="00156905" w:rsidP="0027632D">
      <w:pPr>
        <w:pStyle w:val="Level3"/>
      </w:pPr>
      <w:r>
        <w:t xml:space="preserve">Google Apps                                                                                                                                                                                      </w:t>
      </w:r>
      <w:r w:rsidR="006C3DBD">
        <w:t xml:space="preserve"> </w:t>
      </w:r>
      <w:r>
        <w:t>33</w:t>
      </w:r>
    </w:p>
    <w:p w:rsidR="00156905" w:rsidRDefault="00156905" w:rsidP="0027632D">
      <w:pPr>
        <w:pStyle w:val="Level3"/>
      </w:pPr>
      <w:r>
        <w:t>Media Production 1, 2, 3                                                                                                                                                          33</w:t>
      </w:r>
    </w:p>
    <w:p w:rsidR="00156905" w:rsidRDefault="00156905" w:rsidP="0027632D">
      <w:pPr>
        <w:pStyle w:val="Level3"/>
      </w:pPr>
      <w:r>
        <w:lastRenderedPageBreak/>
        <w:t xml:space="preserve">Introduction to programming                                                                                                                                            </w:t>
      </w:r>
      <w:r w:rsidR="00687B8B">
        <w:t>34</w:t>
      </w:r>
    </w:p>
    <w:p w:rsidR="0027632D" w:rsidRDefault="00491941" w:rsidP="0027632D">
      <w:pPr>
        <w:pStyle w:val="Level3"/>
      </w:pPr>
      <w:r>
        <w:t>Web Based Computing</w:t>
      </w:r>
      <w:r w:rsidR="00C11C7D">
        <w:tab/>
        <w:t>34</w:t>
      </w:r>
    </w:p>
    <w:p w:rsidR="00C11C7D" w:rsidRDefault="00C11C7D" w:rsidP="0027632D">
      <w:pPr>
        <w:pStyle w:val="Level3"/>
      </w:pPr>
      <w:r>
        <w:t>Animation                                                                                                                                                                                           34</w:t>
      </w:r>
    </w:p>
    <w:p w:rsidR="00C11C7D" w:rsidRDefault="00C11C7D" w:rsidP="0027632D">
      <w:pPr>
        <w:pStyle w:val="Level3"/>
      </w:pPr>
      <w:r>
        <w:t xml:space="preserve">Technology &amp; Ethics                                                                                                                                                                  </w:t>
      </w:r>
      <w:r w:rsidR="00687B8B">
        <w:t>35</w:t>
      </w:r>
    </w:p>
    <w:p w:rsidR="00C11C7D" w:rsidRDefault="00C11C7D" w:rsidP="0027632D">
      <w:pPr>
        <w:pStyle w:val="Level3"/>
      </w:pPr>
      <w:r>
        <w:t xml:space="preserve">marketing                                                                                                                                                                                           </w:t>
      </w:r>
      <w:r w:rsidR="00687B8B">
        <w:t>35</w:t>
      </w:r>
    </w:p>
    <w:p w:rsidR="0027632D" w:rsidRDefault="00C11C7D" w:rsidP="0027632D">
      <w:pPr>
        <w:pStyle w:val="Level3"/>
      </w:pPr>
      <w:r>
        <w:t xml:space="preserve">Entrepreneurship                                                                                                                                                                        </w:t>
      </w:r>
      <w:r>
        <w:tab/>
        <w:t>35</w:t>
      </w:r>
    </w:p>
    <w:p w:rsidR="0027632D" w:rsidRDefault="00912DB5" w:rsidP="0027632D">
      <w:pPr>
        <w:pStyle w:val="Level3"/>
      </w:pPr>
      <w:r>
        <w:t>N</w:t>
      </w:r>
      <w:r w:rsidR="00491941">
        <w:t>etworking</w:t>
      </w:r>
      <w:r w:rsidR="00C11C7D">
        <w:tab/>
        <w:t>35</w:t>
      </w:r>
    </w:p>
    <w:p w:rsidR="0027632D" w:rsidRDefault="00C11C7D" w:rsidP="0027632D">
      <w:pPr>
        <w:pStyle w:val="Level3"/>
      </w:pPr>
      <w:r>
        <w:t>Digital Journalism 1, 2, 3                                                                                                                                                         35</w:t>
      </w:r>
      <w:r w:rsidR="001D557E">
        <w:tab/>
      </w:r>
    </w:p>
    <w:p w:rsidR="0027632D" w:rsidRDefault="001D557E" w:rsidP="0027632D">
      <w:pPr>
        <w:pStyle w:val="Level1"/>
        <w:spacing w:after="0"/>
      </w:pPr>
      <w:r>
        <w:t>c</w:t>
      </w:r>
      <w:r w:rsidR="0027632D">
        <w:t xml:space="preserve">ourse Descriptions – vocational </w:t>
      </w:r>
      <w:r w:rsidR="0027632D">
        <w:rPr>
          <w:webHidden/>
        </w:rPr>
        <w:tab/>
        <w:t>_</w:t>
      </w:r>
    </w:p>
    <w:p w:rsidR="0027632D" w:rsidRDefault="0027632D" w:rsidP="0027632D">
      <w:pPr>
        <w:pStyle w:val="Level3"/>
      </w:pPr>
      <w:r>
        <w:t>Trumbull Caree</w:t>
      </w:r>
      <w:r w:rsidR="00687B8B">
        <w:t>r and Technical Center (TCTC)</w:t>
      </w:r>
      <w:r w:rsidR="00687B8B">
        <w:tab/>
        <w:t>36</w:t>
      </w:r>
    </w:p>
    <w:p w:rsidR="0027632D" w:rsidRDefault="0027632D" w:rsidP="0027632D">
      <w:pPr>
        <w:pStyle w:val="Level1"/>
        <w:spacing w:after="0"/>
      </w:pPr>
      <w:r>
        <w:t>extra-curricular activities</w:t>
      </w:r>
      <w:r>
        <w:rPr>
          <w:webHidden/>
        </w:rPr>
        <w:tab/>
        <w:t>_</w:t>
      </w:r>
    </w:p>
    <w:p w:rsidR="00F9737A" w:rsidRDefault="00F9737A" w:rsidP="0027632D">
      <w:pPr>
        <w:pStyle w:val="Level3"/>
      </w:pPr>
      <w:r>
        <w:tab/>
      </w:r>
      <w:r w:rsidR="005A7474">
        <w:t>36, 37, 38</w:t>
      </w:r>
    </w:p>
    <w:p w:rsidR="0027632D" w:rsidRDefault="0027632D" w:rsidP="0027632D">
      <w:pPr>
        <w:pStyle w:val="Level3"/>
      </w:pPr>
      <w:r>
        <w:t>Art G</w:t>
      </w:r>
      <w:r w:rsidR="00FB56A4">
        <w:t>uild, Computer Club</w:t>
      </w:r>
      <w:r>
        <w:t xml:space="preserve">, Drama Club, Drill Line, </w:t>
      </w:r>
      <w:r w:rsidR="00FB56A4">
        <w:t xml:space="preserve">Majorettes, </w:t>
      </w:r>
      <w:r>
        <w:t xml:space="preserve">French Club, Future Educators, </w:t>
      </w:r>
      <w:r w:rsidR="00B96267">
        <w:t>interact club</w:t>
      </w:r>
      <w:r w:rsidR="007E1451">
        <w:t xml:space="preserve"> </w:t>
      </w:r>
      <w:r w:rsidR="00B96267">
        <w:t>(Rotary Int.),</w:t>
      </w:r>
      <w:r w:rsidR="007E1451">
        <w:t xml:space="preserve"> </w:t>
      </w:r>
      <w:r>
        <w:t xml:space="preserve">Italian Club, Key Club (Kiwanis), Library/Guidance/Office aides, National Honor Society, </w:t>
      </w:r>
      <w:r w:rsidR="00FB56A4">
        <w:t xml:space="preserve">Prep Bowl, </w:t>
      </w:r>
      <w:r>
        <w:t xml:space="preserve">SADD, Spanish Club, Speech Team, Student Council, Students for the Environment, Red Dragon </w:t>
      </w:r>
      <w:r w:rsidR="006B16B6">
        <w:t xml:space="preserve">Tabletop </w:t>
      </w:r>
      <w:r>
        <w:t>Gaming Society, Anti-Bullying Club</w:t>
      </w:r>
    </w:p>
    <w:p w:rsidR="0027632D" w:rsidRDefault="0027632D" w:rsidP="0027632D">
      <w:pPr>
        <w:pStyle w:val="Level1"/>
        <w:spacing w:after="0"/>
      </w:pPr>
      <w:r>
        <w:t>course Descriptions – athletics</w:t>
      </w:r>
      <w:r>
        <w:rPr>
          <w:webHidden/>
        </w:rPr>
        <w:tab/>
      </w:r>
      <w:r w:rsidRPr="00956F75">
        <w:rPr>
          <w:b w:val="0"/>
          <w:webHidden/>
        </w:rPr>
        <w:t>_</w:t>
      </w:r>
    </w:p>
    <w:p w:rsidR="00F9737A" w:rsidRDefault="00B96267" w:rsidP="00CD1F77">
      <w:pPr>
        <w:pStyle w:val="Level3"/>
        <w:tabs>
          <w:tab w:val="left" w:pos="7785"/>
        </w:tabs>
      </w:pPr>
      <w:r>
        <w:tab/>
      </w:r>
      <w:r w:rsidR="00CD1F77">
        <w:t xml:space="preserve">       38, 39</w:t>
      </w:r>
      <w:r w:rsidR="00CD1F77">
        <w:tab/>
      </w:r>
    </w:p>
    <w:p w:rsidR="00EC1DA6" w:rsidRDefault="0027632D" w:rsidP="0027632D">
      <w:pPr>
        <w:pStyle w:val="Level3"/>
      </w:pPr>
      <w:r>
        <w:t>Football, Baseball, Softball, Golf, Tennis, Soccer, Bowling, Volleyball, Cheerleading, Track, Cross Country</w:t>
      </w:r>
      <w:r w:rsidR="00B96267">
        <w:t>, Basketball</w:t>
      </w:r>
    </w:p>
    <w:p w:rsidR="0027632D" w:rsidRPr="00F91C6B" w:rsidRDefault="0027632D" w:rsidP="0027632D">
      <w:pPr>
        <w:pStyle w:val="Level3"/>
      </w:pPr>
      <w:r>
        <w:tab/>
      </w:r>
    </w:p>
    <w:p w:rsidR="0027632D" w:rsidRDefault="00EC1DA6" w:rsidP="0027632D">
      <w:pPr>
        <w:jc w:val="both"/>
      </w:pPr>
      <w:r>
        <w:t xml:space="preserve">This </w:t>
      </w:r>
      <w:r w:rsidR="003C7EAD">
        <w:t>c</w:t>
      </w:r>
      <w:r>
        <w:t xml:space="preserve">urriculum </w:t>
      </w:r>
      <w:r w:rsidR="0027632D">
        <w:t xml:space="preserve">guide has been prepared to help each student select the courses that will best fit his/her needs.  The curriculum at </w:t>
      </w:r>
      <w:smartTag w:uri="urn:schemas-microsoft-com:office:smarttags" w:element="place">
        <w:smartTag w:uri="urn:schemas-microsoft-com:office:smarttags" w:element="PlaceName">
          <w:r w:rsidR="0027632D">
            <w:t>Niles</w:t>
          </w:r>
        </w:smartTag>
        <w:r w:rsidR="0027632D">
          <w:t xml:space="preserve"> </w:t>
        </w:r>
        <w:smartTag w:uri="urn:schemas-microsoft-com:office:smarttags" w:element="PlaceName">
          <w:r w:rsidR="0027632D">
            <w:t>McKinley</w:t>
          </w:r>
        </w:smartTag>
        <w:r w:rsidR="0027632D">
          <w:t xml:space="preserve"> </w:t>
        </w:r>
        <w:smartTag w:uri="urn:schemas-microsoft-com:office:smarttags" w:element="PlaceType">
          <w:r w:rsidR="0027632D">
            <w:t>High School</w:t>
          </w:r>
        </w:smartTag>
      </w:smartTag>
      <w:r w:rsidR="0027632D">
        <w:t xml:space="preserve"> has been developed to meet the Ohio State Department of Education requirements as well as local Board of Education adopted standards.  Registration for August classes takes place before the close of the second semester.  Every attempt is made by the counseling staff to help each student select the courses which best fit his/her needs.  It is important that a student and his/her parents give these selections careful thought and discussion at that time.  Unless there are exceptional reasons, pupils will not be permitted to change schedules after school has opened in August.  Adjustments in schedules will be considered for those students failing semester courses.  </w:t>
      </w:r>
    </w:p>
    <w:p w:rsidR="0027632D" w:rsidRDefault="0027632D" w:rsidP="0027632D">
      <w:pPr>
        <w:jc w:val="both"/>
      </w:pPr>
    </w:p>
    <w:p w:rsidR="0027632D" w:rsidRDefault="0027632D" w:rsidP="0027632D">
      <w:pPr>
        <w:jc w:val="both"/>
      </w:pPr>
      <w:r>
        <w:t xml:space="preserve">It is the responsibility of each student to make certain that all requirements for graduation and athletic eligibility are met.  Rules, regulations, and policies regarding scholastic credit should be reviewed carefully.  The school counselors and administration will make every effort to see that students are scheduled properly.  It is each student’s responsibility for his/her progress toward his/her diploma.  Graduation and athletic eligibility requirements are listed in the student handbook and this curriculum guide. </w:t>
      </w:r>
    </w:p>
    <w:p w:rsidR="0027632D" w:rsidRDefault="0027632D" w:rsidP="0027632D">
      <w:pPr>
        <w:jc w:val="both"/>
      </w:pPr>
    </w:p>
    <w:p w:rsidR="0027632D" w:rsidRDefault="0027632D" w:rsidP="0027632D">
      <w:pPr>
        <w:jc w:val="both"/>
      </w:pPr>
    </w:p>
    <w:p w:rsidR="009B4495" w:rsidRDefault="009B4495" w:rsidP="0027632D">
      <w:pPr>
        <w:jc w:val="both"/>
      </w:pPr>
    </w:p>
    <w:p w:rsidR="009B4495" w:rsidRDefault="009B4495" w:rsidP="0027632D">
      <w:pPr>
        <w:jc w:val="both"/>
      </w:pPr>
    </w:p>
    <w:p w:rsidR="009B4495" w:rsidRDefault="009B4495" w:rsidP="0027632D">
      <w:pPr>
        <w:jc w:val="both"/>
      </w:pPr>
    </w:p>
    <w:p w:rsidR="0027632D" w:rsidRDefault="0027632D" w:rsidP="0027632D">
      <w:pPr>
        <w:jc w:val="both"/>
      </w:pPr>
    </w:p>
    <w:p w:rsidR="0027632D" w:rsidRDefault="0027632D" w:rsidP="0027632D">
      <w:pPr>
        <w:jc w:val="both"/>
      </w:pPr>
      <w:r>
        <w:t>The average student is expected to carry the following minimum units of credit each year.</w:t>
      </w:r>
    </w:p>
    <w:p w:rsidR="0027632D" w:rsidRDefault="0027632D" w:rsidP="0027632D">
      <w:pPr>
        <w:jc w:val="both"/>
      </w:pPr>
    </w:p>
    <w:p w:rsidR="0027632D" w:rsidRPr="00E83972" w:rsidRDefault="0027632D" w:rsidP="0027632D">
      <w:pPr>
        <w:ind w:left="2880" w:firstLine="720"/>
      </w:pPr>
      <w:r w:rsidRPr="00E83972">
        <w:t>Freshmen</w:t>
      </w:r>
      <w:r w:rsidRPr="00E83972">
        <w:tab/>
        <w:t>5.75</w:t>
      </w:r>
    </w:p>
    <w:p w:rsidR="0027632D" w:rsidRPr="00E83972" w:rsidRDefault="0027632D" w:rsidP="0027632D">
      <w:pPr>
        <w:ind w:left="2880" w:firstLine="720"/>
      </w:pPr>
      <w:r w:rsidRPr="00E83972">
        <w:t>Sophomore</w:t>
      </w:r>
      <w:r w:rsidRPr="00E83972">
        <w:tab/>
        <w:t>5.75</w:t>
      </w:r>
      <w:r w:rsidRPr="00E83972">
        <w:rPr>
          <w:strike/>
        </w:rPr>
        <w:t xml:space="preserve"> </w:t>
      </w:r>
    </w:p>
    <w:p w:rsidR="0027632D" w:rsidRPr="00E83972" w:rsidRDefault="0027632D" w:rsidP="0027632D">
      <w:pPr>
        <w:ind w:left="2880" w:firstLine="720"/>
      </w:pPr>
      <w:r w:rsidRPr="00E83972">
        <w:t>Junior</w:t>
      </w:r>
      <w:r w:rsidRPr="00E83972">
        <w:tab/>
      </w:r>
      <w:r w:rsidRPr="00E83972">
        <w:tab/>
        <w:t xml:space="preserve">6 </w:t>
      </w:r>
    </w:p>
    <w:p w:rsidR="0027632D" w:rsidRPr="00E83972" w:rsidRDefault="0027632D" w:rsidP="0027632D">
      <w:pPr>
        <w:ind w:left="2880" w:firstLine="720"/>
      </w:pPr>
      <w:r w:rsidRPr="00E83972">
        <w:t>Senior</w:t>
      </w:r>
      <w:r w:rsidRPr="00E83972">
        <w:tab/>
      </w:r>
      <w:r w:rsidRPr="00E83972">
        <w:tab/>
        <w:t xml:space="preserve">5.5 </w:t>
      </w:r>
    </w:p>
    <w:p w:rsidR="0027632D" w:rsidRDefault="0027632D" w:rsidP="0027632D">
      <w:pPr>
        <w:jc w:val="both"/>
      </w:pPr>
    </w:p>
    <w:p w:rsidR="0027632D" w:rsidRDefault="0027632D" w:rsidP="0027632D">
      <w:pPr>
        <w:jc w:val="both"/>
      </w:pPr>
      <w:r>
        <w:t xml:space="preserve">The OHSAA requires the passing of </w:t>
      </w:r>
      <w:r>
        <w:rPr>
          <w:b/>
          <w:bCs/>
        </w:rPr>
        <w:t xml:space="preserve">5 </w:t>
      </w:r>
      <w:r>
        <w:t xml:space="preserve">credits each nine week grading period.  In addition, the Board of Education has adopted a minimum 1.0 GPA for athletic participation in the </w:t>
      </w:r>
      <w:r w:rsidR="005831E2">
        <w:t>nine-week</w:t>
      </w:r>
      <w:r>
        <w:t xml:space="preserve"> period.  </w:t>
      </w:r>
    </w:p>
    <w:p w:rsidR="0027632D" w:rsidRDefault="0027632D" w:rsidP="0027632D">
      <w:pPr>
        <w:jc w:val="both"/>
      </w:pPr>
    </w:p>
    <w:p w:rsidR="004F4B3A" w:rsidRDefault="004F4B3A" w:rsidP="0027632D">
      <w:pPr>
        <w:widowControl w:val="0"/>
        <w:autoSpaceDE w:val="0"/>
        <w:autoSpaceDN w:val="0"/>
        <w:adjustRightInd w:val="0"/>
        <w:spacing w:line="310" w:lineRule="atLeast"/>
        <w:jc w:val="both"/>
        <w:rPr>
          <w:b/>
          <w:bCs/>
          <w:color w:val="000000"/>
          <w:kern w:val="2"/>
        </w:rPr>
      </w:pPr>
    </w:p>
    <w:p w:rsidR="0027632D" w:rsidRDefault="0027632D" w:rsidP="0027632D">
      <w:pPr>
        <w:widowControl w:val="0"/>
        <w:autoSpaceDE w:val="0"/>
        <w:autoSpaceDN w:val="0"/>
        <w:adjustRightInd w:val="0"/>
        <w:spacing w:line="310" w:lineRule="atLeast"/>
        <w:jc w:val="both"/>
        <w:rPr>
          <w:b/>
          <w:bCs/>
          <w:color w:val="000000"/>
          <w:kern w:val="2"/>
        </w:rPr>
      </w:pPr>
      <w:r>
        <w:rPr>
          <w:b/>
          <w:bCs/>
          <w:color w:val="000000"/>
          <w:kern w:val="2"/>
        </w:rPr>
        <w:t>Valedictorian and Salutatorian (Starting with the class of 2016)</w:t>
      </w:r>
    </w:p>
    <w:p w:rsidR="0027632D" w:rsidRDefault="0027632D" w:rsidP="0027632D">
      <w:pPr>
        <w:widowControl w:val="0"/>
        <w:autoSpaceDE w:val="0"/>
        <w:autoSpaceDN w:val="0"/>
        <w:adjustRightInd w:val="0"/>
        <w:spacing w:line="310" w:lineRule="atLeast"/>
        <w:jc w:val="both"/>
        <w:rPr>
          <w:color w:val="000000"/>
          <w:kern w:val="2"/>
        </w:rPr>
      </w:pPr>
      <w:r>
        <w:rPr>
          <w:color w:val="000000"/>
          <w:kern w:val="2"/>
        </w:rPr>
        <w:t>In an effort to recognize academic excellence, a class valedictorian and salutatorian will be chosen.  The following criteria will be taken into consideration:</w:t>
      </w:r>
    </w:p>
    <w:p w:rsidR="0027632D" w:rsidRDefault="0027632D" w:rsidP="0027632D">
      <w:pPr>
        <w:widowControl w:val="0"/>
        <w:numPr>
          <w:ilvl w:val="0"/>
          <w:numId w:val="11"/>
        </w:numPr>
        <w:autoSpaceDE w:val="0"/>
        <w:autoSpaceDN w:val="0"/>
        <w:adjustRightInd w:val="0"/>
        <w:spacing w:after="200" w:line="310" w:lineRule="atLeast"/>
        <w:rPr>
          <w:color w:val="000000"/>
          <w:kern w:val="2"/>
        </w:rPr>
      </w:pPr>
      <w:r>
        <w:rPr>
          <w:color w:val="000000"/>
          <w:kern w:val="2"/>
        </w:rPr>
        <w:t xml:space="preserve">Valedictorian(s) will be the graduating senior(s) having the highest </w:t>
      </w:r>
      <w:r>
        <w:rPr>
          <w:color w:val="000000"/>
          <w:kern w:val="2"/>
        </w:rPr>
        <w:tab/>
        <w:t>grade point average.</w:t>
      </w:r>
      <w:r>
        <w:rPr>
          <w:color w:val="000000"/>
          <w:kern w:val="2"/>
        </w:rPr>
        <w:tab/>
      </w:r>
    </w:p>
    <w:p w:rsidR="0027632D" w:rsidRDefault="0027632D" w:rsidP="0027632D">
      <w:pPr>
        <w:widowControl w:val="0"/>
        <w:numPr>
          <w:ilvl w:val="0"/>
          <w:numId w:val="11"/>
        </w:numPr>
        <w:autoSpaceDE w:val="0"/>
        <w:autoSpaceDN w:val="0"/>
        <w:adjustRightInd w:val="0"/>
        <w:spacing w:after="200" w:line="310" w:lineRule="atLeast"/>
        <w:jc w:val="both"/>
        <w:rPr>
          <w:color w:val="000000"/>
          <w:kern w:val="2"/>
        </w:rPr>
      </w:pPr>
      <w:r>
        <w:rPr>
          <w:color w:val="000000"/>
          <w:kern w:val="2"/>
        </w:rPr>
        <w:t>Salutatorian(s) will be the graduating senior(s) having the second highest grade point average.</w:t>
      </w:r>
    </w:p>
    <w:p w:rsidR="0027632D" w:rsidRDefault="0027632D" w:rsidP="0027632D">
      <w:pPr>
        <w:widowControl w:val="0"/>
        <w:numPr>
          <w:ilvl w:val="0"/>
          <w:numId w:val="11"/>
        </w:numPr>
        <w:autoSpaceDE w:val="0"/>
        <w:autoSpaceDN w:val="0"/>
        <w:adjustRightInd w:val="0"/>
        <w:spacing w:after="200" w:line="310" w:lineRule="atLeast"/>
        <w:jc w:val="both"/>
        <w:rPr>
          <w:color w:val="000000"/>
          <w:kern w:val="2"/>
        </w:rPr>
      </w:pPr>
      <w:r>
        <w:rPr>
          <w:color w:val="000000"/>
          <w:kern w:val="2"/>
        </w:rPr>
        <w:t xml:space="preserve"> Students must take the required courses and pass with at least a final grade of a B or higher.  </w:t>
      </w:r>
    </w:p>
    <w:p w:rsidR="0027632D" w:rsidRDefault="0027632D" w:rsidP="0027632D">
      <w:pPr>
        <w:widowControl w:val="0"/>
        <w:numPr>
          <w:ilvl w:val="0"/>
          <w:numId w:val="11"/>
        </w:numPr>
        <w:autoSpaceDE w:val="0"/>
        <w:autoSpaceDN w:val="0"/>
        <w:adjustRightInd w:val="0"/>
        <w:spacing w:after="200" w:line="310" w:lineRule="atLeast"/>
        <w:jc w:val="both"/>
        <w:rPr>
          <w:color w:val="000000"/>
          <w:kern w:val="2"/>
        </w:rPr>
      </w:pPr>
      <w:r>
        <w:rPr>
          <w:color w:val="000000"/>
          <w:kern w:val="2"/>
        </w:rPr>
        <w:t>No tutored courses or summer school classes will be accepted</w:t>
      </w:r>
    </w:p>
    <w:p w:rsidR="0027632D" w:rsidRDefault="0027632D" w:rsidP="0027632D">
      <w:pPr>
        <w:widowControl w:val="0"/>
        <w:numPr>
          <w:ilvl w:val="0"/>
          <w:numId w:val="11"/>
        </w:numPr>
        <w:autoSpaceDE w:val="0"/>
        <w:autoSpaceDN w:val="0"/>
        <w:adjustRightInd w:val="0"/>
        <w:spacing w:after="200" w:line="310" w:lineRule="atLeast"/>
        <w:jc w:val="both"/>
        <w:rPr>
          <w:color w:val="000000"/>
          <w:kern w:val="2"/>
        </w:rPr>
      </w:pPr>
      <w:r>
        <w:rPr>
          <w:color w:val="000000"/>
          <w:kern w:val="2"/>
        </w:rPr>
        <w:t>In case of ties, equal GPA's, CO-valedictorians and/or CO-salutatorians will be named.</w:t>
      </w:r>
    </w:p>
    <w:p w:rsidR="0027632D" w:rsidRDefault="0084288E" w:rsidP="0027632D">
      <w:pPr>
        <w:widowControl w:val="0"/>
        <w:numPr>
          <w:ilvl w:val="0"/>
          <w:numId w:val="11"/>
        </w:numPr>
        <w:autoSpaceDE w:val="0"/>
        <w:autoSpaceDN w:val="0"/>
        <w:adjustRightInd w:val="0"/>
        <w:spacing w:after="200" w:line="310" w:lineRule="atLeast"/>
        <w:jc w:val="both"/>
        <w:rPr>
          <w:color w:val="000000"/>
          <w:kern w:val="2"/>
        </w:rPr>
      </w:pPr>
      <w:r>
        <w:rPr>
          <w:color w:val="000000"/>
          <w:kern w:val="2"/>
        </w:rPr>
        <w:t>Valedictorian and salutatorian status will be based on the 7</w:t>
      </w:r>
      <w:r w:rsidRPr="0084288E">
        <w:rPr>
          <w:color w:val="000000"/>
          <w:kern w:val="2"/>
          <w:vertAlign w:val="superscript"/>
        </w:rPr>
        <w:t>th</w:t>
      </w:r>
      <w:r>
        <w:rPr>
          <w:color w:val="000000"/>
          <w:kern w:val="2"/>
        </w:rPr>
        <w:t xml:space="preserve"> semester GPA.</w:t>
      </w:r>
      <w:r w:rsidR="0027632D">
        <w:rPr>
          <w:color w:val="000000"/>
          <w:kern w:val="2"/>
        </w:rPr>
        <w:tab/>
      </w:r>
    </w:p>
    <w:p w:rsidR="0027632D" w:rsidRDefault="0027632D" w:rsidP="0027632D">
      <w:pPr>
        <w:widowControl w:val="0"/>
        <w:numPr>
          <w:ilvl w:val="0"/>
          <w:numId w:val="11"/>
        </w:numPr>
        <w:autoSpaceDE w:val="0"/>
        <w:autoSpaceDN w:val="0"/>
        <w:adjustRightInd w:val="0"/>
        <w:spacing w:after="200" w:line="310" w:lineRule="atLeast"/>
        <w:jc w:val="both"/>
        <w:rPr>
          <w:color w:val="000000"/>
          <w:kern w:val="2"/>
        </w:rPr>
      </w:pPr>
      <w:r>
        <w:rPr>
          <w:color w:val="000000"/>
          <w:kern w:val="2"/>
        </w:rPr>
        <w:t>To qualify, the student must be enrolled for coursework at Niles McKinley.</w:t>
      </w:r>
    </w:p>
    <w:p w:rsidR="0027632D" w:rsidRDefault="0027632D" w:rsidP="0027632D">
      <w:pPr>
        <w:widowControl w:val="0"/>
        <w:numPr>
          <w:ilvl w:val="0"/>
          <w:numId w:val="12"/>
        </w:numPr>
        <w:autoSpaceDE w:val="0"/>
        <w:autoSpaceDN w:val="0"/>
        <w:adjustRightInd w:val="0"/>
        <w:spacing w:after="200" w:line="310" w:lineRule="atLeast"/>
        <w:jc w:val="both"/>
        <w:rPr>
          <w:color w:val="000000"/>
          <w:kern w:val="2"/>
        </w:rPr>
      </w:pPr>
      <w:r>
        <w:rPr>
          <w:color w:val="000000"/>
          <w:kern w:val="2"/>
        </w:rPr>
        <w:t xml:space="preserve">Be enrolled as a student at Niles McKinley High School by the first day of his/her senior year and complete four </w:t>
      </w:r>
      <w:r w:rsidR="0084288E">
        <w:rPr>
          <w:color w:val="000000"/>
          <w:kern w:val="2"/>
        </w:rPr>
        <w:t>quarters</w:t>
      </w:r>
      <w:r>
        <w:rPr>
          <w:color w:val="000000"/>
          <w:kern w:val="2"/>
        </w:rPr>
        <w:t xml:space="preserve"> at Niles McKinley High School.</w:t>
      </w:r>
    </w:p>
    <w:p w:rsidR="0027632D" w:rsidRDefault="0027632D" w:rsidP="0027632D">
      <w:pPr>
        <w:widowControl w:val="0"/>
        <w:numPr>
          <w:ilvl w:val="0"/>
          <w:numId w:val="12"/>
        </w:numPr>
        <w:autoSpaceDE w:val="0"/>
        <w:autoSpaceDN w:val="0"/>
        <w:adjustRightInd w:val="0"/>
        <w:spacing w:after="200" w:line="310" w:lineRule="atLeast"/>
        <w:jc w:val="both"/>
        <w:rPr>
          <w:color w:val="000000"/>
          <w:kern w:val="2"/>
        </w:rPr>
      </w:pPr>
      <w:r>
        <w:rPr>
          <w:color w:val="000000"/>
          <w:kern w:val="2"/>
        </w:rPr>
        <w:t xml:space="preserve">Must earn a Diploma with Honors </w:t>
      </w:r>
    </w:p>
    <w:p w:rsidR="0027632D" w:rsidRDefault="0027632D" w:rsidP="000A469D">
      <w:pPr>
        <w:widowControl w:val="0"/>
        <w:autoSpaceDE w:val="0"/>
        <w:autoSpaceDN w:val="0"/>
        <w:adjustRightInd w:val="0"/>
        <w:spacing w:line="310" w:lineRule="atLeast"/>
        <w:ind w:left="720"/>
        <w:jc w:val="both"/>
        <w:rPr>
          <w:color w:val="000000"/>
          <w:kern w:val="2"/>
        </w:rPr>
      </w:pPr>
    </w:p>
    <w:p w:rsidR="000A469D" w:rsidRDefault="000A469D" w:rsidP="0027632D">
      <w:pPr>
        <w:widowControl w:val="0"/>
        <w:autoSpaceDE w:val="0"/>
        <w:autoSpaceDN w:val="0"/>
        <w:adjustRightInd w:val="0"/>
        <w:spacing w:line="310" w:lineRule="atLeast"/>
        <w:jc w:val="both"/>
        <w:rPr>
          <w:color w:val="000000"/>
          <w:kern w:val="2"/>
        </w:rPr>
      </w:pPr>
    </w:p>
    <w:p w:rsidR="000A469D" w:rsidRDefault="000A469D" w:rsidP="0027632D">
      <w:pPr>
        <w:widowControl w:val="0"/>
        <w:autoSpaceDE w:val="0"/>
        <w:autoSpaceDN w:val="0"/>
        <w:adjustRightInd w:val="0"/>
        <w:spacing w:line="310" w:lineRule="atLeast"/>
        <w:jc w:val="both"/>
        <w:rPr>
          <w:color w:val="000000"/>
          <w:kern w:val="2"/>
        </w:rPr>
      </w:pPr>
    </w:p>
    <w:p w:rsidR="000A469D" w:rsidRDefault="000A469D" w:rsidP="0027632D">
      <w:pPr>
        <w:widowControl w:val="0"/>
        <w:autoSpaceDE w:val="0"/>
        <w:autoSpaceDN w:val="0"/>
        <w:adjustRightInd w:val="0"/>
        <w:spacing w:line="310" w:lineRule="atLeast"/>
        <w:jc w:val="both"/>
        <w:rPr>
          <w:color w:val="000000"/>
          <w:kern w:val="2"/>
        </w:rPr>
      </w:pPr>
    </w:p>
    <w:p w:rsidR="000A469D" w:rsidRDefault="000A469D" w:rsidP="0027632D">
      <w:pPr>
        <w:widowControl w:val="0"/>
        <w:autoSpaceDE w:val="0"/>
        <w:autoSpaceDN w:val="0"/>
        <w:adjustRightInd w:val="0"/>
        <w:spacing w:line="310" w:lineRule="atLeast"/>
        <w:jc w:val="both"/>
        <w:rPr>
          <w:color w:val="000000"/>
          <w:kern w:val="2"/>
        </w:rPr>
      </w:pPr>
    </w:p>
    <w:p w:rsidR="000A469D" w:rsidRDefault="000A469D" w:rsidP="0027632D">
      <w:pPr>
        <w:widowControl w:val="0"/>
        <w:autoSpaceDE w:val="0"/>
        <w:autoSpaceDN w:val="0"/>
        <w:adjustRightInd w:val="0"/>
        <w:spacing w:line="310" w:lineRule="atLeast"/>
        <w:jc w:val="both"/>
        <w:rPr>
          <w:color w:val="000000"/>
          <w:kern w:val="2"/>
        </w:rPr>
      </w:pPr>
    </w:p>
    <w:p w:rsidR="000A469D" w:rsidRDefault="004E41A2" w:rsidP="0027632D">
      <w:pPr>
        <w:widowControl w:val="0"/>
        <w:autoSpaceDE w:val="0"/>
        <w:autoSpaceDN w:val="0"/>
        <w:adjustRightInd w:val="0"/>
        <w:spacing w:line="310" w:lineRule="atLeast"/>
        <w:jc w:val="both"/>
        <w:rPr>
          <w:color w:val="000000"/>
          <w:kern w:val="2"/>
          <w:u w:val="single"/>
        </w:rPr>
      </w:pPr>
      <w:r w:rsidRPr="004E41A2">
        <w:rPr>
          <w:color w:val="000000"/>
          <w:kern w:val="2"/>
          <w:u w:val="single"/>
        </w:rPr>
        <w:lastRenderedPageBreak/>
        <w:t>Required Courses for Valedictorian/Salutatorian</w:t>
      </w:r>
      <w:r>
        <w:rPr>
          <w:color w:val="000000"/>
          <w:kern w:val="2"/>
        </w:rPr>
        <w:t xml:space="preserve">                                         </w:t>
      </w:r>
      <w:r w:rsidRPr="004E41A2">
        <w:rPr>
          <w:color w:val="000000"/>
          <w:kern w:val="2"/>
          <w:u w:val="single"/>
        </w:rPr>
        <w:t>Grade</w:t>
      </w:r>
    </w:p>
    <w:p w:rsidR="004E41A2" w:rsidRDefault="004E41A2" w:rsidP="0027632D">
      <w:pPr>
        <w:widowControl w:val="0"/>
        <w:autoSpaceDE w:val="0"/>
        <w:autoSpaceDN w:val="0"/>
        <w:adjustRightInd w:val="0"/>
        <w:spacing w:line="310" w:lineRule="atLeast"/>
        <w:jc w:val="both"/>
        <w:rPr>
          <w:color w:val="000000"/>
          <w:kern w:val="2"/>
        </w:rPr>
      </w:pPr>
    </w:p>
    <w:p w:rsidR="004E41A2" w:rsidRDefault="002F29B9" w:rsidP="0027632D">
      <w:pPr>
        <w:widowControl w:val="0"/>
        <w:autoSpaceDE w:val="0"/>
        <w:autoSpaceDN w:val="0"/>
        <w:adjustRightInd w:val="0"/>
        <w:spacing w:line="310" w:lineRule="atLeast"/>
        <w:jc w:val="both"/>
        <w:rPr>
          <w:color w:val="000000"/>
          <w:kern w:val="2"/>
        </w:rPr>
      </w:pPr>
      <w:r>
        <w:rPr>
          <w:color w:val="000000"/>
          <w:kern w:val="2"/>
        </w:rPr>
        <w:t>Honors English</w:t>
      </w:r>
      <w:r w:rsidR="004E41A2">
        <w:rPr>
          <w:color w:val="000000"/>
          <w:kern w:val="2"/>
        </w:rPr>
        <w:t xml:space="preserve"> I                                                                                            9</w:t>
      </w:r>
    </w:p>
    <w:p w:rsidR="005D2825" w:rsidRDefault="002F29B9" w:rsidP="0027632D">
      <w:pPr>
        <w:widowControl w:val="0"/>
        <w:autoSpaceDE w:val="0"/>
        <w:autoSpaceDN w:val="0"/>
        <w:adjustRightInd w:val="0"/>
        <w:spacing w:line="310" w:lineRule="atLeast"/>
        <w:jc w:val="both"/>
        <w:rPr>
          <w:color w:val="000000"/>
          <w:kern w:val="2"/>
        </w:rPr>
      </w:pPr>
      <w:r>
        <w:rPr>
          <w:color w:val="000000"/>
          <w:kern w:val="2"/>
        </w:rPr>
        <w:t>Honors English</w:t>
      </w:r>
      <w:r w:rsidR="005D2825">
        <w:rPr>
          <w:color w:val="000000"/>
          <w:kern w:val="2"/>
        </w:rPr>
        <w:t xml:space="preserve"> II                                                                                          10</w:t>
      </w:r>
    </w:p>
    <w:p w:rsidR="005D2825" w:rsidRDefault="005D2825" w:rsidP="0027632D">
      <w:pPr>
        <w:widowControl w:val="0"/>
        <w:autoSpaceDE w:val="0"/>
        <w:autoSpaceDN w:val="0"/>
        <w:adjustRightInd w:val="0"/>
        <w:spacing w:line="310" w:lineRule="atLeast"/>
        <w:jc w:val="both"/>
        <w:rPr>
          <w:color w:val="000000"/>
          <w:kern w:val="2"/>
        </w:rPr>
      </w:pPr>
      <w:r>
        <w:rPr>
          <w:color w:val="000000"/>
          <w:kern w:val="2"/>
        </w:rPr>
        <w:t>Hon</w:t>
      </w:r>
      <w:r w:rsidR="002F29B9">
        <w:rPr>
          <w:color w:val="000000"/>
          <w:kern w:val="2"/>
        </w:rPr>
        <w:t xml:space="preserve">ors English </w:t>
      </w:r>
      <w:r>
        <w:rPr>
          <w:color w:val="000000"/>
          <w:kern w:val="2"/>
        </w:rPr>
        <w:t>III                                                                                         11</w:t>
      </w:r>
    </w:p>
    <w:p w:rsidR="005D2825" w:rsidRDefault="002F29B9" w:rsidP="0027632D">
      <w:pPr>
        <w:widowControl w:val="0"/>
        <w:autoSpaceDE w:val="0"/>
        <w:autoSpaceDN w:val="0"/>
        <w:adjustRightInd w:val="0"/>
        <w:spacing w:line="310" w:lineRule="atLeast"/>
        <w:jc w:val="both"/>
        <w:rPr>
          <w:color w:val="000000"/>
          <w:kern w:val="2"/>
        </w:rPr>
      </w:pPr>
      <w:r>
        <w:rPr>
          <w:color w:val="000000"/>
          <w:kern w:val="2"/>
        </w:rPr>
        <w:t xml:space="preserve">AP English </w:t>
      </w:r>
      <w:r w:rsidR="005D2825">
        <w:rPr>
          <w:color w:val="000000"/>
          <w:kern w:val="2"/>
        </w:rPr>
        <w:t>IV                                                                                                12</w:t>
      </w:r>
    </w:p>
    <w:p w:rsidR="005D2825" w:rsidRDefault="005D2825" w:rsidP="0027632D">
      <w:pPr>
        <w:widowControl w:val="0"/>
        <w:autoSpaceDE w:val="0"/>
        <w:autoSpaceDN w:val="0"/>
        <w:adjustRightInd w:val="0"/>
        <w:spacing w:line="310" w:lineRule="atLeast"/>
        <w:jc w:val="both"/>
        <w:rPr>
          <w:color w:val="000000"/>
          <w:kern w:val="2"/>
        </w:rPr>
      </w:pPr>
    </w:p>
    <w:p w:rsidR="005D2825" w:rsidRDefault="002F29B9" w:rsidP="0027632D">
      <w:pPr>
        <w:widowControl w:val="0"/>
        <w:autoSpaceDE w:val="0"/>
        <w:autoSpaceDN w:val="0"/>
        <w:adjustRightInd w:val="0"/>
        <w:spacing w:line="310" w:lineRule="atLeast"/>
        <w:jc w:val="both"/>
        <w:rPr>
          <w:color w:val="000000"/>
          <w:kern w:val="2"/>
        </w:rPr>
      </w:pPr>
      <w:r>
        <w:rPr>
          <w:color w:val="000000"/>
          <w:kern w:val="2"/>
        </w:rPr>
        <w:t xml:space="preserve">Advanced Algebra </w:t>
      </w:r>
      <w:r w:rsidR="00BC468C">
        <w:rPr>
          <w:color w:val="000000"/>
          <w:kern w:val="2"/>
        </w:rPr>
        <w:t>I                                                                                       8/9</w:t>
      </w:r>
    </w:p>
    <w:p w:rsidR="00BC468C" w:rsidRDefault="00BC468C" w:rsidP="0027632D">
      <w:pPr>
        <w:widowControl w:val="0"/>
        <w:autoSpaceDE w:val="0"/>
        <w:autoSpaceDN w:val="0"/>
        <w:adjustRightInd w:val="0"/>
        <w:spacing w:line="310" w:lineRule="atLeast"/>
        <w:jc w:val="both"/>
        <w:rPr>
          <w:color w:val="000000"/>
          <w:kern w:val="2"/>
        </w:rPr>
      </w:pPr>
      <w:r>
        <w:rPr>
          <w:color w:val="000000"/>
          <w:kern w:val="2"/>
        </w:rPr>
        <w:t>Advanced Geometry                                                                                       9/10</w:t>
      </w:r>
    </w:p>
    <w:p w:rsidR="00BC468C" w:rsidRDefault="002F29B9" w:rsidP="0027632D">
      <w:pPr>
        <w:widowControl w:val="0"/>
        <w:autoSpaceDE w:val="0"/>
        <w:autoSpaceDN w:val="0"/>
        <w:adjustRightInd w:val="0"/>
        <w:spacing w:line="310" w:lineRule="atLeast"/>
        <w:jc w:val="both"/>
        <w:rPr>
          <w:color w:val="000000"/>
          <w:kern w:val="2"/>
        </w:rPr>
      </w:pPr>
      <w:r>
        <w:rPr>
          <w:color w:val="000000"/>
          <w:kern w:val="2"/>
        </w:rPr>
        <w:t xml:space="preserve">Advanced Algebra </w:t>
      </w:r>
      <w:r w:rsidR="00BC468C">
        <w:rPr>
          <w:color w:val="000000"/>
          <w:kern w:val="2"/>
        </w:rPr>
        <w:t>II</w:t>
      </w:r>
      <w:r w:rsidR="00BC468C">
        <w:rPr>
          <w:color w:val="000000"/>
          <w:kern w:val="2"/>
        </w:rPr>
        <w:tab/>
        <w:t xml:space="preserve">                                                                                    10/11</w:t>
      </w:r>
    </w:p>
    <w:p w:rsidR="003E1F92" w:rsidRDefault="003E1F92" w:rsidP="0027632D">
      <w:pPr>
        <w:widowControl w:val="0"/>
        <w:autoSpaceDE w:val="0"/>
        <w:autoSpaceDN w:val="0"/>
        <w:adjustRightInd w:val="0"/>
        <w:spacing w:line="310" w:lineRule="atLeast"/>
        <w:jc w:val="both"/>
        <w:rPr>
          <w:color w:val="000000"/>
          <w:kern w:val="2"/>
        </w:rPr>
      </w:pPr>
      <w:r>
        <w:rPr>
          <w:color w:val="000000"/>
          <w:kern w:val="2"/>
        </w:rPr>
        <w:t>College Algebra/Trig.                                                                                     12</w:t>
      </w:r>
    </w:p>
    <w:p w:rsidR="003E1F92" w:rsidRDefault="003E1F92" w:rsidP="0027632D">
      <w:pPr>
        <w:widowControl w:val="0"/>
        <w:autoSpaceDE w:val="0"/>
        <w:autoSpaceDN w:val="0"/>
        <w:adjustRightInd w:val="0"/>
        <w:spacing w:line="310" w:lineRule="atLeast"/>
        <w:jc w:val="both"/>
        <w:rPr>
          <w:color w:val="000000"/>
          <w:kern w:val="2"/>
        </w:rPr>
      </w:pPr>
    </w:p>
    <w:p w:rsidR="003E1F92" w:rsidRDefault="0085555B" w:rsidP="0027632D">
      <w:pPr>
        <w:widowControl w:val="0"/>
        <w:autoSpaceDE w:val="0"/>
        <w:autoSpaceDN w:val="0"/>
        <w:adjustRightInd w:val="0"/>
        <w:spacing w:line="310" w:lineRule="atLeast"/>
        <w:jc w:val="both"/>
        <w:rPr>
          <w:color w:val="000000"/>
          <w:kern w:val="2"/>
        </w:rPr>
      </w:pPr>
      <w:r>
        <w:rPr>
          <w:color w:val="000000"/>
          <w:kern w:val="2"/>
        </w:rPr>
        <w:t>Biology                                                                                                            9/10</w:t>
      </w: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Chemistry                                                                                                        10/11</w:t>
      </w: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Physics                                                                                                             11/12</w:t>
      </w:r>
    </w:p>
    <w:p w:rsidR="0085555B" w:rsidRDefault="0085555B" w:rsidP="0027632D">
      <w:pPr>
        <w:widowControl w:val="0"/>
        <w:autoSpaceDE w:val="0"/>
        <w:autoSpaceDN w:val="0"/>
        <w:adjustRightInd w:val="0"/>
        <w:spacing w:line="310" w:lineRule="atLeast"/>
        <w:jc w:val="both"/>
        <w:rPr>
          <w:color w:val="000000"/>
          <w:kern w:val="2"/>
        </w:rPr>
      </w:pP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World Studies                                                                                                   9</w:t>
      </w: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US Studies                                                                                                       10</w:t>
      </w: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American Government                                                                                    11/12</w:t>
      </w: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Foreign Language                                                                                            9/10/11/12</w:t>
      </w:r>
    </w:p>
    <w:p w:rsidR="0085555B" w:rsidRDefault="0085555B" w:rsidP="0027632D">
      <w:pPr>
        <w:widowControl w:val="0"/>
        <w:autoSpaceDE w:val="0"/>
        <w:autoSpaceDN w:val="0"/>
        <w:adjustRightInd w:val="0"/>
        <w:spacing w:line="310" w:lineRule="atLeast"/>
        <w:jc w:val="both"/>
        <w:rPr>
          <w:color w:val="000000"/>
          <w:kern w:val="2"/>
        </w:rPr>
      </w:pPr>
    </w:p>
    <w:p w:rsidR="0085555B" w:rsidRDefault="0085555B" w:rsidP="0027632D">
      <w:pPr>
        <w:widowControl w:val="0"/>
        <w:autoSpaceDE w:val="0"/>
        <w:autoSpaceDN w:val="0"/>
        <w:adjustRightInd w:val="0"/>
        <w:spacing w:line="310" w:lineRule="atLeast"/>
        <w:jc w:val="both"/>
        <w:rPr>
          <w:color w:val="000000"/>
          <w:kern w:val="2"/>
        </w:rPr>
      </w:pPr>
      <w:r>
        <w:rPr>
          <w:color w:val="000000"/>
          <w:kern w:val="2"/>
        </w:rPr>
        <w:t>Calculus                                                                                                          11/12</w:t>
      </w:r>
    </w:p>
    <w:p w:rsidR="000A469D" w:rsidRDefault="004E41A2" w:rsidP="0027632D">
      <w:pPr>
        <w:widowControl w:val="0"/>
        <w:autoSpaceDE w:val="0"/>
        <w:autoSpaceDN w:val="0"/>
        <w:adjustRightInd w:val="0"/>
        <w:spacing w:line="310" w:lineRule="atLeast"/>
        <w:jc w:val="both"/>
        <w:rPr>
          <w:color w:val="000000"/>
          <w:kern w:val="2"/>
        </w:rPr>
      </w:pPr>
      <w:r>
        <w:rPr>
          <w:color w:val="000000"/>
          <w:kern w:val="2"/>
        </w:rPr>
        <w:t xml:space="preserve"> </w:t>
      </w:r>
    </w:p>
    <w:p w:rsidR="000A469D" w:rsidRDefault="000A469D" w:rsidP="0027632D">
      <w:pPr>
        <w:widowControl w:val="0"/>
        <w:autoSpaceDE w:val="0"/>
        <w:autoSpaceDN w:val="0"/>
        <w:adjustRightInd w:val="0"/>
        <w:spacing w:line="310" w:lineRule="atLeast"/>
        <w:jc w:val="both"/>
        <w:rPr>
          <w:color w:val="000000"/>
          <w:kern w:val="2"/>
        </w:rPr>
      </w:pPr>
    </w:p>
    <w:p w:rsidR="000A469D" w:rsidRDefault="0085555B" w:rsidP="0027632D">
      <w:pPr>
        <w:widowControl w:val="0"/>
        <w:autoSpaceDE w:val="0"/>
        <w:autoSpaceDN w:val="0"/>
        <w:adjustRightInd w:val="0"/>
        <w:spacing w:line="310" w:lineRule="atLeast"/>
        <w:jc w:val="both"/>
        <w:rPr>
          <w:color w:val="000000"/>
          <w:kern w:val="2"/>
        </w:rPr>
      </w:pPr>
      <w:r>
        <w:rPr>
          <w:color w:val="000000"/>
          <w:kern w:val="2"/>
        </w:rPr>
        <w:t>*** Three years of one foreign language or two languages for two years.</w:t>
      </w:r>
    </w:p>
    <w:p w:rsidR="00EA1D25" w:rsidRDefault="00EA1D25" w:rsidP="0027632D">
      <w:pPr>
        <w:widowControl w:val="0"/>
        <w:autoSpaceDE w:val="0"/>
        <w:autoSpaceDN w:val="0"/>
        <w:adjustRightInd w:val="0"/>
        <w:spacing w:line="310" w:lineRule="atLeast"/>
        <w:jc w:val="both"/>
        <w:rPr>
          <w:color w:val="000000"/>
          <w:kern w:val="2"/>
        </w:rPr>
      </w:pPr>
    </w:p>
    <w:p w:rsidR="000A469D" w:rsidRDefault="0085555B" w:rsidP="0027632D">
      <w:pPr>
        <w:widowControl w:val="0"/>
        <w:autoSpaceDE w:val="0"/>
        <w:autoSpaceDN w:val="0"/>
        <w:adjustRightInd w:val="0"/>
        <w:spacing w:line="310" w:lineRule="atLeast"/>
        <w:jc w:val="both"/>
        <w:rPr>
          <w:b/>
          <w:bCs/>
          <w:color w:val="000000"/>
          <w:kern w:val="2"/>
        </w:rPr>
      </w:pPr>
      <w:r>
        <w:rPr>
          <w:b/>
          <w:bCs/>
          <w:color w:val="000000"/>
          <w:kern w:val="2"/>
        </w:rPr>
        <w:t xml:space="preserve">**** </w:t>
      </w:r>
      <w:r w:rsidRPr="0085555B">
        <w:rPr>
          <w:bCs/>
          <w:color w:val="000000"/>
          <w:kern w:val="2"/>
        </w:rPr>
        <w:t>If classes are not offered, they are not required.</w:t>
      </w:r>
    </w:p>
    <w:p w:rsidR="0027632D" w:rsidRDefault="0027632D" w:rsidP="0027632D">
      <w:pPr>
        <w:ind w:right="-900"/>
        <w:jc w:val="both"/>
      </w:pPr>
    </w:p>
    <w:p w:rsidR="00C33627" w:rsidRDefault="0027632D" w:rsidP="0027632D">
      <w:pPr>
        <w:ind w:right="-900"/>
      </w:pPr>
      <w:r>
        <w:br w:type="textWrapping" w:clear="all"/>
      </w:r>
    </w:p>
    <w:p w:rsidR="0027632D" w:rsidRDefault="0027632D" w:rsidP="0027632D">
      <w:pPr>
        <w:ind w:right="-900"/>
      </w:pPr>
      <w:r>
        <w:t>The College Credit Plus equivalent as determined by the Niles City School District of any of the      above courses shall be sufficient to satisfy any particular course requirement with the exception of</w:t>
      </w:r>
    </w:p>
    <w:p w:rsidR="0027632D" w:rsidRDefault="0027632D" w:rsidP="0027632D">
      <w:pPr>
        <w:ind w:right="-900"/>
      </w:pPr>
      <w:r>
        <w:t xml:space="preserve">All Honors English and AP English. </w:t>
      </w:r>
    </w:p>
    <w:p w:rsidR="0027632D" w:rsidRDefault="0027632D" w:rsidP="0027632D"/>
    <w:p w:rsidR="0027632D" w:rsidRDefault="0027632D" w:rsidP="0027632D">
      <w:pPr>
        <w:rPr>
          <w:b/>
          <w:bCs/>
          <w:i/>
          <w:iCs/>
        </w:rPr>
      </w:pPr>
      <w:r>
        <w:rPr>
          <w:b/>
          <w:bCs/>
          <w:i/>
          <w:iCs/>
        </w:rPr>
        <w:t>Standard Diploma – Class of 2014 and Beyond</w:t>
      </w:r>
    </w:p>
    <w:p w:rsidR="0027632D" w:rsidRDefault="0027632D" w:rsidP="0027632D">
      <w:pPr>
        <w:pStyle w:val="ListParagraph"/>
        <w:numPr>
          <w:ilvl w:val="0"/>
          <w:numId w:val="18"/>
        </w:numPr>
      </w:pPr>
      <w:r>
        <w:t>Earn at least 18 points on seven end of course tests, or industry, credential and workforce readiness or earn “remediation-free” scores on either ACT or SAT.</w:t>
      </w:r>
    </w:p>
    <w:p w:rsidR="0027632D" w:rsidRDefault="0027632D" w:rsidP="0027632D">
      <w:pPr>
        <w:pStyle w:val="ListParagraph"/>
      </w:pPr>
      <w:r>
        <w:t xml:space="preserve"> </w:t>
      </w:r>
    </w:p>
    <w:p w:rsidR="0027632D" w:rsidRDefault="0027632D" w:rsidP="0027632D">
      <w:pPr>
        <w:ind w:firstLine="360"/>
      </w:pPr>
      <w:r>
        <w:t xml:space="preserve">B.  </w:t>
      </w:r>
      <w:r>
        <w:tab/>
        <w:t>Successful completion of 23 credits as follows:</w:t>
      </w:r>
    </w:p>
    <w:p w:rsidR="0027632D" w:rsidRDefault="0027632D" w:rsidP="0027632D">
      <w:r>
        <w:tab/>
        <w:t>4 credits of English</w:t>
      </w:r>
    </w:p>
    <w:p w:rsidR="0027632D" w:rsidRDefault="0027632D" w:rsidP="0027632D">
      <w:r>
        <w:tab/>
        <w:t>4 credits of Math</w:t>
      </w:r>
      <w:r>
        <w:tab/>
      </w:r>
      <w:r>
        <w:tab/>
      </w:r>
      <w:r>
        <w:tab/>
        <w:t xml:space="preserve">(Required: 1 credit of Algebra II or its </w:t>
      </w:r>
      <w:r>
        <w:tab/>
      </w:r>
      <w:r>
        <w:tab/>
      </w:r>
      <w:r>
        <w:tab/>
      </w:r>
      <w:r>
        <w:tab/>
      </w:r>
      <w:r>
        <w:tab/>
      </w:r>
      <w:r>
        <w:tab/>
      </w:r>
      <w:r>
        <w:tab/>
        <w:t>equivalent)</w:t>
      </w:r>
      <w:r>
        <w:tab/>
      </w:r>
      <w:r>
        <w:tab/>
      </w:r>
    </w:p>
    <w:p w:rsidR="0027632D" w:rsidRDefault="0027632D" w:rsidP="0027632D">
      <w:r>
        <w:lastRenderedPageBreak/>
        <w:tab/>
        <w:t>3 credits of Science</w:t>
      </w:r>
      <w:r>
        <w:tab/>
      </w:r>
      <w:r>
        <w:tab/>
      </w:r>
      <w:r>
        <w:tab/>
        <w:t xml:space="preserve">With inquiry-based laboratory experience </w:t>
      </w:r>
      <w:r>
        <w:tab/>
      </w:r>
      <w:r>
        <w:tab/>
      </w:r>
      <w:r>
        <w:tab/>
      </w:r>
      <w:r>
        <w:tab/>
      </w:r>
      <w:r>
        <w:tab/>
      </w:r>
      <w:r>
        <w:tab/>
      </w:r>
      <w:r>
        <w:tab/>
        <w:t xml:space="preserve">which includes the following, or their </w:t>
      </w:r>
      <w:r>
        <w:tab/>
      </w:r>
      <w:r>
        <w:tab/>
      </w:r>
      <w:r>
        <w:tab/>
      </w:r>
      <w:r>
        <w:tab/>
      </w:r>
      <w:r>
        <w:tab/>
      </w:r>
      <w:r>
        <w:tab/>
      </w:r>
      <w:r>
        <w:tab/>
        <w:t>equivalent</w:t>
      </w:r>
    </w:p>
    <w:p w:rsidR="0027632D" w:rsidRDefault="0027632D" w:rsidP="0027632D">
      <w:r>
        <w:tab/>
      </w:r>
      <w:r>
        <w:tab/>
      </w:r>
      <w:r>
        <w:tab/>
      </w:r>
      <w:r>
        <w:tab/>
      </w:r>
      <w:r>
        <w:tab/>
      </w:r>
      <w:r>
        <w:tab/>
        <w:t>(Required:  1 Biological)</w:t>
      </w:r>
    </w:p>
    <w:p w:rsidR="0027632D" w:rsidRDefault="0027632D" w:rsidP="0027632D">
      <w:r>
        <w:tab/>
      </w:r>
      <w:r>
        <w:tab/>
      </w:r>
      <w:r>
        <w:tab/>
      </w:r>
      <w:r>
        <w:tab/>
      </w:r>
      <w:r>
        <w:tab/>
      </w:r>
      <w:r>
        <w:tab/>
        <w:t>(Required: 1 Physical Science)</w:t>
      </w:r>
    </w:p>
    <w:p w:rsidR="0027632D" w:rsidRDefault="0027632D" w:rsidP="0027632D">
      <w:r>
        <w:tab/>
      </w:r>
      <w:r>
        <w:tab/>
      </w:r>
      <w:r>
        <w:tab/>
      </w:r>
      <w:r>
        <w:tab/>
      </w:r>
      <w:r>
        <w:tab/>
      </w:r>
      <w:r>
        <w:tab/>
        <w:t xml:space="preserve">(Advanced study in one or more of the </w:t>
      </w:r>
      <w:r>
        <w:tab/>
      </w:r>
      <w:r>
        <w:tab/>
      </w:r>
      <w:r>
        <w:tab/>
      </w:r>
      <w:r>
        <w:tab/>
      </w:r>
      <w:r>
        <w:tab/>
      </w:r>
      <w:r>
        <w:tab/>
      </w:r>
      <w:r>
        <w:tab/>
        <w:t xml:space="preserve">following sciences, one credit: Chemistry, </w:t>
      </w:r>
      <w:r>
        <w:tab/>
      </w:r>
      <w:r>
        <w:tab/>
      </w:r>
      <w:r>
        <w:tab/>
      </w:r>
      <w:r>
        <w:tab/>
      </w:r>
      <w:r>
        <w:tab/>
      </w:r>
      <w:r>
        <w:tab/>
      </w:r>
      <w:r>
        <w:tab/>
        <w:t xml:space="preserve">physics, or other physical science, Advanced </w:t>
      </w:r>
      <w:r>
        <w:tab/>
      </w:r>
      <w:r>
        <w:tab/>
      </w:r>
      <w:r>
        <w:tab/>
      </w:r>
      <w:r>
        <w:tab/>
      </w:r>
      <w:r>
        <w:tab/>
      </w:r>
      <w:r>
        <w:tab/>
        <w:t xml:space="preserve">biology or other life science, Astronomy, </w:t>
      </w:r>
      <w:r>
        <w:tab/>
      </w:r>
      <w:r>
        <w:tab/>
      </w:r>
      <w:r>
        <w:tab/>
      </w:r>
      <w:r>
        <w:tab/>
      </w:r>
      <w:r>
        <w:tab/>
      </w:r>
      <w:r>
        <w:tab/>
      </w:r>
      <w:r>
        <w:tab/>
        <w:t xml:space="preserve">physical geology, or other earth or space </w:t>
      </w:r>
      <w:r>
        <w:tab/>
      </w:r>
      <w:r>
        <w:tab/>
      </w:r>
      <w:r>
        <w:tab/>
      </w:r>
      <w:r>
        <w:tab/>
      </w:r>
      <w:r>
        <w:tab/>
      </w:r>
      <w:r>
        <w:tab/>
      </w:r>
      <w:r>
        <w:tab/>
        <w:t>science)</w:t>
      </w:r>
    </w:p>
    <w:p w:rsidR="0027632D" w:rsidRDefault="0027632D" w:rsidP="0027632D">
      <w:r>
        <w:tab/>
        <w:t>3 credits of Social Studies</w:t>
      </w:r>
      <w:r>
        <w:tab/>
      </w:r>
      <w:r>
        <w:tab/>
        <w:t>World Studies</w:t>
      </w:r>
      <w:r>
        <w:tab/>
      </w:r>
      <w:r>
        <w:tab/>
      </w:r>
      <w:r>
        <w:tab/>
      </w:r>
      <w:r>
        <w:tab/>
      </w:r>
    </w:p>
    <w:p w:rsidR="0027632D" w:rsidRDefault="0027632D" w:rsidP="0027632D">
      <w:r>
        <w:tab/>
      </w:r>
      <w:r>
        <w:tab/>
      </w:r>
      <w:r>
        <w:tab/>
      </w:r>
      <w:r>
        <w:tab/>
      </w:r>
      <w:r>
        <w:tab/>
      </w:r>
      <w:r>
        <w:tab/>
      </w:r>
      <w:smartTag w:uri="urn:schemas-microsoft-com:office:smarttags" w:element="country-region">
        <w:smartTag w:uri="urn:schemas-microsoft-com:office:smarttags" w:element="place">
          <w:r>
            <w:t>U.S.</w:t>
          </w:r>
        </w:smartTag>
      </w:smartTag>
      <w:r>
        <w:t xml:space="preserve"> Studies</w:t>
      </w:r>
      <w:r>
        <w:tab/>
      </w:r>
      <w:r>
        <w:tab/>
      </w:r>
    </w:p>
    <w:p w:rsidR="0027632D" w:rsidRDefault="0027632D" w:rsidP="0027632D">
      <w:r>
        <w:tab/>
      </w:r>
      <w:r>
        <w:tab/>
      </w:r>
      <w:r>
        <w:tab/>
      </w:r>
      <w:r>
        <w:tab/>
      </w:r>
      <w:r>
        <w:tab/>
      </w:r>
      <w:r>
        <w:tab/>
        <w:t>Am. Government</w:t>
      </w:r>
    </w:p>
    <w:p w:rsidR="0027632D" w:rsidRDefault="0027632D" w:rsidP="009338E7">
      <w:r>
        <w:tab/>
      </w:r>
    </w:p>
    <w:p w:rsidR="0027632D" w:rsidRDefault="0027632D" w:rsidP="0027632D">
      <w:r>
        <w:tab/>
        <w:t>½ credit of Physical Education</w:t>
      </w:r>
    </w:p>
    <w:p w:rsidR="0027632D" w:rsidRDefault="0027632D" w:rsidP="0027632D">
      <w:r>
        <w:tab/>
        <w:t xml:space="preserve">½ credit of Health </w:t>
      </w:r>
    </w:p>
    <w:p w:rsidR="0027632D" w:rsidRPr="00E83972" w:rsidRDefault="0027632D" w:rsidP="0027632D">
      <w:pPr>
        <w:ind w:left="720"/>
      </w:pPr>
      <w:r>
        <w:t>1 credit</w:t>
      </w:r>
      <w:r w:rsidRPr="00E83972">
        <w:t xml:space="preserve"> of either Business Technology, or Foreign Language, </w:t>
      </w:r>
    </w:p>
    <w:p w:rsidR="0027632D" w:rsidRPr="00E83972" w:rsidRDefault="0027632D" w:rsidP="0027632D">
      <w:pPr>
        <w:ind w:left="720"/>
      </w:pPr>
      <w:r w:rsidRPr="00E83972">
        <w:t xml:space="preserve">   or Career Technology or the combination of any   </w:t>
      </w:r>
    </w:p>
    <w:p w:rsidR="0027632D" w:rsidRPr="00E83972" w:rsidRDefault="0027632D" w:rsidP="0027632D">
      <w:r w:rsidRPr="00E83972">
        <w:tab/>
      </w:r>
      <w:r w:rsidR="009338E7">
        <w:t>6</w:t>
      </w:r>
      <w:r w:rsidRPr="00E83972">
        <w:t xml:space="preserve"> credits are earned as electives</w:t>
      </w:r>
    </w:p>
    <w:p w:rsidR="0027632D" w:rsidRDefault="0027632D" w:rsidP="0027632D">
      <w:r w:rsidRPr="00E83972">
        <w:tab/>
        <w:t>1 credit Fine Arts</w:t>
      </w:r>
    </w:p>
    <w:p w:rsidR="0027632D" w:rsidRDefault="0027632D" w:rsidP="0027632D"/>
    <w:p w:rsidR="0027632D" w:rsidRDefault="0027632D" w:rsidP="0027632D"/>
    <w:p w:rsidR="0027632D" w:rsidRDefault="0027632D" w:rsidP="0027632D">
      <w:pPr>
        <w:widowControl w:val="0"/>
        <w:autoSpaceDE w:val="0"/>
        <w:autoSpaceDN w:val="0"/>
        <w:adjustRightInd w:val="0"/>
        <w:spacing w:line="310" w:lineRule="atLeast"/>
        <w:jc w:val="both"/>
        <w:rPr>
          <w:b/>
          <w:bCs/>
          <w:color w:val="000000"/>
          <w:kern w:val="2"/>
        </w:rPr>
      </w:pPr>
      <w:r>
        <w:rPr>
          <w:b/>
          <w:bCs/>
          <w:color w:val="000000"/>
          <w:kern w:val="2"/>
        </w:rPr>
        <w:t>High School Academic Diploma with Honors</w:t>
      </w:r>
    </w:p>
    <w:p w:rsidR="0027632D" w:rsidRDefault="0027632D" w:rsidP="0027632D">
      <w:pPr>
        <w:widowControl w:val="0"/>
        <w:autoSpaceDE w:val="0"/>
        <w:autoSpaceDN w:val="0"/>
        <w:adjustRightInd w:val="0"/>
        <w:spacing w:line="310" w:lineRule="atLeast"/>
        <w:jc w:val="both"/>
        <w:rPr>
          <w:bCs/>
          <w:color w:val="000000"/>
          <w:kern w:val="2"/>
        </w:rPr>
      </w:pPr>
      <w:r>
        <w:rPr>
          <w:bCs/>
          <w:color w:val="000000"/>
          <w:kern w:val="2"/>
        </w:rPr>
        <w:t xml:space="preserve">In order to earn an Academic Diploma with Honors one must take courses from the Advanced and/or Honors Path. </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 xml:space="preserve">English - Four (4) credits </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Math - Four (4) credits (including Algebra I, Geometry, Algebra II or equivalent and another higher level course or a four-year sequence of courses that contain equivalent content)</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 xml:space="preserve">Science – Four (4) credits (including </w:t>
      </w:r>
      <w:r w:rsidR="00947091">
        <w:rPr>
          <w:color w:val="000000"/>
          <w:kern w:val="2"/>
        </w:rPr>
        <w:t>two units of advanced science</w:t>
      </w:r>
      <w:r>
        <w:rPr>
          <w:color w:val="000000"/>
          <w:kern w:val="2"/>
        </w:rPr>
        <w:t>)</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 xml:space="preserve">Social Studies - Four (4) credits </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Foreign Language - Three (3) credits (including at least 2 units in each language studied)</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 xml:space="preserve">Fine Arts - One (1) credit </w:t>
      </w:r>
    </w:p>
    <w:p w:rsidR="0027632D" w:rsidRDefault="0027632D" w:rsidP="0027632D">
      <w:pPr>
        <w:widowControl w:val="0"/>
        <w:numPr>
          <w:ilvl w:val="0"/>
          <w:numId w:val="10"/>
        </w:numPr>
        <w:autoSpaceDE w:val="0"/>
        <w:autoSpaceDN w:val="0"/>
        <w:adjustRightInd w:val="0"/>
        <w:spacing w:after="200" w:line="310" w:lineRule="atLeast"/>
        <w:jc w:val="both"/>
        <w:rPr>
          <w:color w:val="000000"/>
          <w:kern w:val="2"/>
        </w:rPr>
      </w:pPr>
      <w:r>
        <w:rPr>
          <w:color w:val="000000"/>
          <w:kern w:val="2"/>
        </w:rPr>
        <w:t>Grade Point Average – 3.5 on a 4.0 scale</w:t>
      </w:r>
    </w:p>
    <w:p w:rsidR="0027632D" w:rsidRDefault="0027632D" w:rsidP="0027632D">
      <w:pPr>
        <w:widowControl w:val="0"/>
        <w:autoSpaceDE w:val="0"/>
        <w:autoSpaceDN w:val="0"/>
        <w:adjustRightInd w:val="0"/>
        <w:spacing w:line="310" w:lineRule="atLeast"/>
        <w:jc w:val="both"/>
        <w:rPr>
          <w:color w:val="000000"/>
          <w:kern w:val="2"/>
        </w:rPr>
      </w:pPr>
      <w:r>
        <w:rPr>
          <w:color w:val="000000"/>
          <w:kern w:val="2"/>
        </w:rPr>
        <w:t>ACT/SAT – 27 ACT / 1210 SAT</w:t>
      </w:r>
    </w:p>
    <w:p w:rsidR="0027632D" w:rsidRDefault="0027632D" w:rsidP="0027632D">
      <w:pPr>
        <w:widowControl w:val="0"/>
        <w:autoSpaceDE w:val="0"/>
        <w:autoSpaceDN w:val="0"/>
        <w:adjustRightInd w:val="0"/>
        <w:spacing w:line="310" w:lineRule="atLeast"/>
        <w:jc w:val="both"/>
        <w:rPr>
          <w:color w:val="000000"/>
          <w:kern w:val="2"/>
        </w:rPr>
      </w:pPr>
      <w:r>
        <w:rPr>
          <w:color w:val="000000"/>
          <w:kern w:val="2"/>
        </w:rPr>
        <w:t>*Career-Technical – Not counted toward requirements and may not be used to meet requirements</w:t>
      </w:r>
    </w:p>
    <w:p w:rsidR="0027632D" w:rsidRDefault="0027632D" w:rsidP="0027632D">
      <w:pPr>
        <w:widowControl w:val="0"/>
        <w:autoSpaceDE w:val="0"/>
        <w:autoSpaceDN w:val="0"/>
        <w:adjustRightInd w:val="0"/>
        <w:spacing w:line="310" w:lineRule="atLeast"/>
        <w:jc w:val="both"/>
        <w:rPr>
          <w:color w:val="000000"/>
          <w:kern w:val="2"/>
        </w:rPr>
      </w:pPr>
      <w:r>
        <w:rPr>
          <w:color w:val="000000"/>
          <w:kern w:val="2"/>
        </w:rPr>
        <w:lastRenderedPageBreak/>
        <w:t>*Electives – Not counted toward requirements</w:t>
      </w:r>
    </w:p>
    <w:p w:rsidR="0027632D" w:rsidRPr="003D490B" w:rsidRDefault="0027632D" w:rsidP="0027632D">
      <w:pPr>
        <w:widowControl w:val="0"/>
        <w:autoSpaceDE w:val="0"/>
        <w:autoSpaceDN w:val="0"/>
        <w:adjustRightInd w:val="0"/>
        <w:spacing w:line="310" w:lineRule="atLeast"/>
        <w:jc w:val="both"/>
        <w:rPr>
          <w:color w:val="000000"/>
          <w:kern w:val="2"/>
        </w:rPr>
      </w:pPr>
      <w:r>
        <w:rPr>
          <w:color w:val="000000"/>
          <w:kern w:val="2"/>
        </w:rPr>
        <w:t>*Additional Assessment – None</w:t>
      </w:r>
    </w:p>
    <w:p w:rsidR="0027632D" w:rsidRDefault="0027632D" w:rsidP="0027632D"/>
    <w:p w:rsidR="00803A52" w:rsidRDefault="00803A52" w:rsidP="0027632D">
      <w:pPr>
        <w:rPr>
          <w:b/>
          <w:bCs/>
          <w:i/>
          <w:iCs/>
        </w:rPr>
      </w:pPr>
    </w:p>
    <w:p w:rsidR="00803A52" w:rsidRDefault="00803A52" w:rsidP="0027632D">
      <w:pPr>
        <w:rPr>
          <w:b/>
          <w:bCs/>
          <w:i/>
          <w:iCs/>
        </w:rPr>
      </w:pPr>
    </w:p>
    <w:p w:rsidR="00BE71A3" w:rsidRDefault="00BE71A3" w:rsidP="0027632D">
      <w:pPr>
        <w:rPr>
          <w:b/>
          <w:bCs/>
          <w:i/>
          <w:iCs/>
        </w:rPr>
      </w:pPr>
    </w:p>
    <w:p w:rsidR="00BE71A3" w:rsidRDefault="00BE71A3" w:rsidP="0027632D">
      <w:pPr>
        <w:rPr>
          <w:b/>
          <w:bCs/>
          <w:i/>
          <w:iCs/>
        </w:rPr>
      </w:pPr>
    </w:p>
    <w:p w:rsidR="0027632D" w:rsidRDefault="0027632D" w:rsidP="0027632D">
      <w:pPr>
        <w:rPr>
          <w:sz w:val="16"/>
          <w:szCs w:val="16"/>
        </w:rPr>
      </w:pPr>
      <w:r>
        <w:rPr>
          <w:b/>
          <w:bCs/>
          <w:i/>
          <w:iCs/>
        </w:rPr>
        <w:t>Trumbull Career and Technical Center – TCTC</w:t>
      </w:r>
      <w:permStart w:id="2016750227" w:edGrp="everyone"/>
      <w:permEnd w:id="2016750227"/>
    </w:p>
    <w:p w:rsidR="0027632D" w:rsidRDefault="0027632D" w:rsidP="0027632D">
      <w:pPr>
        <w:jc w:val="both"/>
      </w:pPr>
      <w:smartTag w:uri="urn:schemas-microsoft-com:office:smarttags" w:element="place">
        <w:smartTag w:uri="urn:schemas-microsoft-com:office:smarttags" w:element="PlaceName">
          <w:r>
            <w:t>Niles</w:t>
          </w:r>
        </w:smartTag>
        <w:r>
          <w:t xml:space="preserve"> </w:t>
        </w:r>
        <w:smartTag w:uri="urn:schemas-microsoft-com:office:smarttags" w:element="PlaceName">
          <w:r>
            <w:t>McKinley</w:t>
          </w:r>
        </w:smartTag>
        <w:r>
          <w:t xml:space="preserve"> </w:t>
        </w:r>
        <w:smartTag w:uri="urn:schemas-microsoft-com:office:smarttags" w:element="PlaceType">
          <w:r>
            <w:t>High School</w:t>
          </w:r>
        </w:smartTag>
      </w:smartTag>
      <w:r>
        <w:t xml:space="preserve"> students are offered an opportunity to attend this vocational school located in Champion.  All programs are open to male and female students and provide career training.  By accepting TCTC’s offer of admission, the student is committed to attend TCTC for the first two weeks of school in the fall.  All credits and grades earned there are counted towards graduation at </w:t>
      </w:r>
      <w:smartTag w:uri="urn:schemas-microsoft-com:office:smarttags" w:element="place">
        <w:smartTag w:uri="urn:schemas-microsoft-com:office:smarttags" w:element="PlaceName">
          <w:r>
            <w:t>McKinley</w:t>
          </w:r>
        </w:smartTag>
        <w:r>
          <w:t xml:space="preserve"> </w:t>
        </w:r>
        <w:smartTag w:uri="urn:schemas-microsoft-com:office:smarttags" w:element="PlaceType">
          <w:r>
            <w:t>High School</w:t>
          </w:r>
        </w:smartTag>
      </w:smartTag>
      <w:r>
        <w:t xml:space="preserve">.  An opportunity for a TCTC visitation is provided for all students in order to help them make decisions about attending school there.  The programs are open to all students who meet the admission requirements.  Parents, too, are invited to call the school for a visit.  </w:t>
      </w:r>
    </w:p>
    <w:p w:rsidR="0027632D" w:rsidRDefault="0027632D" w:rsidP="0027632D">
      <w:pPr>
        <w:jc w:val="both"/>
      </w:pPr>
    </w:p>
    <w:p w:rsidR="0027632D" w:rsidRDefault="0027632D" w:rsidP="0027632D">
      <w:pPr>
        <w:jc w:val="both"/>
        <w:rPr>
          <w:b/>
          <w:bCs/>
          <w:i/>
          <w:iCs/>
        </w:rPr>
      </w:pPr>
      <w:r>
        <w:rPr>
          <w:b/>
          <w:bCs/>
          <w:i/>
          <w:iCs/>
        </w:rPr>
        <w:t>College Prep Courses</w:t>
      </w:r>
    </w:p>
    <w:p w:rsidR="0027632D" w:rsidRDefault="0027632D" w:rsidP="0027632D">
      <w:pPr>
        <w:jc w:val="both"/>
      </w:pPr>
      <w:r>
        <w:t>The core college curriculum recommended for most colleges consists of:</w:t>
      </w:r>
    </w:p>
    <w:p w:rsidR="0027632D" w:rsidRDefault="0027632D" w:rsidP="0027632D">
      <w:pPr>
        <w:jc w:val="both"/>
      </w:pPr>
      <w:r>
        <w:t xml:space="preserve">4    units of English </w:t>
      </w:r>
    </w:p>
    <w:p w:rsidR="0027632D" w:rsidRPr="00E83972" w:rsidRDefault="0027632D" w:rsidP="0027632D">
      <w:pPr>
        <w:jc w:val="both"/>
      </w:pPr>
      <w:r w:rsidRPr="00E83972">
        <w:t>4</w:t>
      </w:r>
      <w:r>
        <w:t xml:space="preserve">    </w:t>
      </w:r>
      <w:r w:rsidRPr="00E83972">
        <w:t xml:space="preserve">units of Math </w:t>
      </w:r>
    </w:p>
    <w:p w:rsidR="0027632D" w:rsidRDefault="0027632D" w:rsidP="0027632D">
      <w:pPr>
        <w:jc w:val="both"/>
      </w:pPr>
      <w:r w:rsidRPr="00E83972">
        <w:t>4</w:t>
      </w:r>
      <w:r>
        <w:t xml:space="preserve">    units of Science </w:t>
      </w:r>
    </w:p>
    <w:p w:rsidR="0027632D" w:rsidRDefault="0027632D" w:rsidP="0027632D">
      <w:pPr>
        <w:jc w:val="both"/>
      </w:pPr>
      <w:r>
        <w:t xml:space="preserve">3    units of Social Studies </w:t>
      </w:r>
      <w:permStart w:id="631986125" w:edGrp="everyone"/>
      <w:permEnd w:id="631986125"/>
    </w:p>
    <w:p w:rsidR="0027632D" w:rsidRDefault="0027632D" w:rsidP="0027632D">
      <w:pPr>
        <w:jc w:val="both"/>
      </w:pPr>
      <w:r>
        <w:t>2-3 units of the same Foreign Language or 2 units each of 2 different languages</w:t>
      </w:r>
    </w:p>
    <w:p w:rsidR="0027632D" w:rsidRDefault="0027632D" w:rsidP="0027632D">
      <w:pPr>
        <w:jc w:val="both"/>
      </w:pPr>
      <w:r>
        <w:t>1    unit of Fine/Performing Arts</w:t>
      </w:r>
    </w:p>
    <w:p w:rsidR="0027632D" w:rsidRDefault="0027632D" w:rsidP="0027632D">
      <w:pPr>
        <w:jc w:val="both"/>
      </w:pPr>
    </w:p>
    <w:p w:rsidR="0027632D" w:rsidRDefault="0027632D" w:rsidP="0027632D">
      <w:pPr>
        <w:jc w:val="both"/>
      </w:pPr>
      <w:r>
        <w:t>* Some programs may require more extensive preparation in specific subject areas.</w:t>
      </w:r>
    </w:p>
    <w:p w:rsidR="0027632D" w:rsidRDefault="0027632D" w:rsidP="0027632D">
      <w:pPr>
        <w:jc w:val="both"/>
      </w:pPr>
      <w:r>
        <w:t>* Deficiencies may cause college entry rejection or admission on condition.</w:t>
      </w:r>
    </w:p>
    <w:p w:rsidR="0027632D" w:rsidRDefault="0027632D" w:rsidP="0027632D">
      <w:pPr>
        <w:jc w:val="both"/>
      </w:pPr>
    </w:p>
    <w:p w:rsidR="0027632D" w:rsidRDefault="0027632D" w:rsidP="0027632D">
      <w:pPr>
        <w:jc w:val="both"/>
        <w:rPr>
          <w:b/>
          <w:bCs/>
          <w:i/>
          <w:iCs/>
        </w:rPr>
      </w:pPr>
      <w:r>
        <w:rPr>
          <w:b/>
          <w:bCs/>
          <w:i/>
          <w:iCs/>
        </w:rPr>
        <w:t>College Option ~ College Credit Plus Program (Grades 9-12)</w:t>
      </w:r>
    </w:p>
    <w:p w:rsidR="0027632D" w:rsidRDefault="0027632D" w:rsidP="0027632D">
      <w:pPr>
        <w:jc w:val="both"/>
      </w:pPr>
      <w:r>
        <w:t>Qualified students are given the opportunity to enroll full or part time in NON-SECTARIAN college courses for either high school and/or college credit.  Two options are available:</w:t>
      </w:r>
    </w:p>
    <w:p w:rsidR="0027632D" w:rsidRDefault="0027632D" w:rsidP="0027632D">
      <w:pPr>
        <w:jc w:val="both"/>
      </w:pPr>
    </w:p>
    <w:p w:rsidR="0027632D" w:rsidRDefault="0027632D" w:rsidP="0027632D">
      <w:pPr>
        <w:jc w:val="both"/>
      </w:pPr>
      <w:r>
        <w:t>Option A -</w:t>
      </w:r>
      <w:r>
        <w:tab/>
        <w:t xml:space="preserve">Take college coursework for college credit only; the student is responsible </w:t>
      </w:r>
      <w:r>
        <w:tab/>
      </w:r>
      <w:r>
        <w:tab/>
        <w:t>for payment of all costs.</w:t>
      </w:r>
    </w:p>
    <w:p w:rsidR="0027632D" w:rsidRDefault="0027632D" w:rsidP="0027632D">
      <w:pPr>
        <w:jc w:val="both"/>
      </w:pPr>
      <w:r>
        <w:t xml:space="preserve">Option B - </w:t>
      </w:r>
      <w:r>
        <w:tab/>
        <w:t xml:space="preserve">Take college coursework for college and high school credit; the school </w:t>
      </w:r>
      <w:r>
        <w:tab/>
      </w:r>
      <w:r>
        <w:tab/>
      </w:r>
      <w:r>
        <w:tab/>
        <w:t xml:space="preserve">district will pay for the required tuition and books.  </w:t>
      </w:r>
    </w:p>
    <w:p w:rsidR="0027632D" w:rsidRDefault="0027632D" w:rsidP="0027632D">
      <w:pPr>
        <w:jc w:val="both"/>
      </w:pPr>
      <w:r>
        <w:t xml:space="preserve">This is arranged individually through the guidance department.  Each college sets the qualifications needed for the Post-Secondary College Option.  Students are given this information in the spring each year, and a meeting of the parent and student is required. </w:t>
      </w:r>
    </w:p>
    <w:p w:rsidR="0027632D" w:rsidRDefault="0027632D" w:rsidP="0027632D">
      <w:pPr>
        <w:jc w:val="both"/>
      </w:pPr>
    </w:p>
    <w:p w:rsidR="0027632D" w:rsidRDefault="0027632D" w:rsidP="0027632D">
      <w:pPr>
        <w:jc w:val="both"/>
      </w:pPr>
      <w:r>
        <w:rPr>
          <w:b/>
          <w:bCs/>
          <w:i/>
          <w:iCs/>
        </w:rPr>
        <w:t>Drop/Add Course Work</w:t>
      </w:r>
    </w:p>
    <w:p w:rsidR="0027632D" w:rsidRDefault="0027632D" w:rsidP="0027632D">
      <w:pPr>
        <w:jc w:val="both"/>
      </w:pPr>
      <w:r>
        <w:t>Students are expected to follow through with the subjects they have selected.  Students permitted to have a schedule change are those who need subjects missing from their schedules or those who have incomplete schedules.  Students in study halls who wish to add a subject in that study hall period may also see if the addition of a class is possible.</w:t>
      </w:r>
    </w:p>
    <w:p w:rsidR="0027632D" w:rsidRDefault="0027632D" w:rsidP="0027632D">
      <w:pPr>
        <w:jc w:val="both"/>
      </w:pPr>
      <w:r>
        <w:rPr>
          <w:b/>
          <w:bCs/>
        </w:rPr>
        <w:lastRenderedPageBreak/>
        <w:t>There will be absolutely no dropping/changing of classes unless a computer error has been made or unless the teacher recommends a change</w:t>
      </w:r>
      <w:r>
        <w:t xml:space="preserve">. </w:t>
      </w:r>
    </w:p>
    <w:p w:rsidR="0027632D" w:rsidRDefault="0027632D" w:rsidP="0027632D">
      <w:pPr>
        <w:jc w:val="both"/>
      </w:pPr>
      <w:r>
        <w:t xml:space="preserve"> </w:t>
      </w:r>
    </w:p>
    <w:p w:rsidR="0027632D" w:rsidRDefault="0027632D" w:rsidP="0027632D">
      <w:pPr>
        <w:jc w:val="both"/>
      </w:pPr>
      <w:r>
        <w:t xml:space="preserve">Requesting a specific teacher for a particular class will not be considered in making schedule changes.  All requests for changes in schedules must be approved by a counselor and the principal.  All students are to be enrolled in at least 5 classes.  There will be no schedule changes after the </w:t>
      </w:r>
      <w:r w:rsidRPr="0006172C">
        <w:rPr>
          <w:b/>
          <w:bCs/>
        </w:rPr>
        <w:t>second</w:t>
      </w:r>
      <w:r>
        <w:t xml:space="preserve"> week of school </w:t>
      </w:r>
      <w:r w:rsidRPr="00E83972">
        <w:t>or the first after the start of the second semester.</w:t>
      </w:r>
      <w:r>
        <w:t xml:space="preserve">  After such time the student shall receive withdrawn failing (WF) and the course will be counted in calculating point average. </w:t>
      </w:r>
    </w:p>
    <w:p w:rsidR="0027632D" w:rsidRDefault="0027632D" w:rsidP="0027632D">
      <w:pPr>
        <w:jc w:val="both"/>
      </w:pPr>
    </w:p>
    <w:p w:rsidR="0027632D" w:rsidRDefault="0027632D" w:rsidP="0027632D">
      <w:pPr>
        <w:jc w:val="both"/>
        <w:rPr>
          <w:b/>
          <w:bCs/>
          <w:i/>
          <w:iCs/>
        </w:rPr>
      </w:pPr>
    </w:p>
    <w:p w:rsidR="0027632D" w:rsidRPr="00034EFE" w:rsidRDefault="0027632D" w:rsidP="0027632D">
      <w:pPr>
        <w:jc w:val="both"/>
        <w:rPr>
          <w:b/>
          <w:bCs/>
          <w:i/>
          <w:iCs/>
        </w:rPr>
      </w:pPr>
      <w:r>
        <w:rPr>
          <w:b/>
          <w:bCs/>
          <w:i/>
          <w:iCs/>
        </w:rPr>
        <w:t xml:space="preserve">Movement between </w:t>
      </w:r>
      <w:r w:rsidRPr="00034EFE">
        <w:rPr>
          <w:b/>
          <w:bCs/>
          <w:i/>
          <w:iCs/>
        </w:rPr>
        <w:t>Educational Path</w:t>
      </w:r>
      <w:r>
        <w:rPr>
          <w:b/>
          <w:bCs/>
          <w:i/>
          <w:iCs/>
        </w:rPr>
        <w:t>s</w:t>
      </w:r>
    </w:p>
    <w:p w:rsidR="0027632D" w:rsidRDefault="0027632D" w:rsidP="0027632D">
      <w:pPr>
        <w:jc w:val="both"/>
      </w:pPr>
      <w:r>
        <w:t xml:space="preserve">Students can be moved between educational paths based upon a recommendation by the student’s teacher, Department Head, and building administrator.  </w:t>
      </w:r>
    </w:p>
    <w:p w:rsidR="0027632D" w:rsidRDefault="0027632D" w:rsidP="0027632D">
      <w:pPr>
        <w:jc w:val="both"/>
      </w:pPr>
    </w:p>
    <w:p w:rsidR="0027632D" w:rsidRDefault="0027632D" w:rsidP="0027632D">
      <w:pPr>
        <w:jc w:val="both"/>
      </w:pPr>
    </w:p>
    <w:p w:rsidR="0027632D" w:rsidRDefault="0027632D" w:rsidP="0027632D">
      <w:pPr>
        <w:jc w:val="center"/>
        <w:rPr>
          <w:b/>
          <w:bCs/>
          <w:sz w:val="44"/>
          <w:szCs w:val="44"/>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27632D" w:rsidRDefault="0027632D" w:rsidP="0027632D">
      <w:pPr>
        <w:jc w:val="center"/>
        <w:rPr>
          <w:rFonts w:ascii="Berlin Sans FB" w:hAnsi="Berlin Sans FB"/>
          <w:b/>
          <w:bCs/>
          <w:sz w:val="72"/>
          <w:szCs w:val="72"/>
        </w:rPr>
      </w:pPr>
    </w:p>
    <w:p w:rsidR="00790DC7" w:rsidRDefault="00790DC7" w:rsidP="002033C4">
      <w:pPr>
        <w:jc w:val="center"/>
        <w:rPr>
          <w:b/>
          <w:bCs/>
          <w:sz w:val="72"/>
          <w:szCs w:val="72"/>
        </w:rPr>
      </w:pPr>
    </w:p>
    <w:p w:rsidR="002033C4" w:rsidRPr="000828BC" w:rsidRDefault="002033C4" w:rsidP="002033C4">
      <w:pPr>
        <w:jc w:val="center"/>
        <w:rPr>
          <w:b/>
          <w:bCs/>
          <w:sz w:val="72"/>
          <w:szCs w:val="72"/>
        </w:rPr>
      </w:pPr>
      <w:r w:rsidRPr="000828BC">
        <w:rPr>
          <w:b/>
          <w:bCs/>
          <w:sz w:val="72"/>
          <w:szCs w:val="72"/>
        </w:rPr>
        <w:t>COURSE DESCRIPTIONS</w:t>
      </w:r>
    </w:p>
    <w:p w:rsidR="002033C4" w:rsidRPr="007A24BE" w:rsidRDefault="00B43946" w:rsidP="002033C4">
      <w:pPr>
        <w:jc w:val="center"/>
        <w:rPr>
          <w:b/>
          <w:bCs/>
          <w:color w:val="FF0000"/>
          <w:sz w:val="72"/>
          <w:szCs w:val="72"/>
        </w:rPr>
      </w:pPr>
      <w:r>
        <w:rPr>
          <w:b/>
          <w:bCs/>
          <w:color w:val="FF0000"/>
          <w:sz w:val="72"/>
          <w:szCs w:val="72"/>
        </w:rPr>
        <w:t>2020-2021</w:t>
      </w:r>
    </w:p>
    <w:p w:rsidR="001933E1" w:rsidRPr="001933E1" w:rsidRDefault="001933E1" w:rsidP="002033C4">
      <w:pPr>
        <w:jc w:val="center"/>
        <w:rPr>
          <w:b/>
          <w:bCs/>
        </w:rPr>
      </w:pPr>
    </w:p>
    <w:p w:rsidR="002033C4" w:rsidRDefault="002033C4" w:rsidP="002033C4">
      <w:pPr>
        <w:jc w:val="center"/>
      </w:pPr>
      <w:r>
        <w:rPr>
          <w:b/>
          <w:bCs/>
          <w:sz w:val="44"/>
          <w:szCs w:val="44"/>
        </w:rPr>
        <w:t>ENGLISH DEPARTMENT</w:t>
      </w:r>
    </w:p>
    <w:p w:rsidR="002033C4" w:rsidRDefault="002033C4" w:rsidP="002033C4">
      <w:pPr>
        <w:jc w:val="center"/>
      </w:pPr>
    </w:p>
    <w:p w:rsidR="002033C4" w:rsidRPr="00C23226" w:rsidRDefault="002033C4" w:rsidP="00C23226">
      <w:pPr>
        <w:jc w:val="both"/>
        <w:rPr>
          <w:b/>
          <w:bCs/>
          <w:i/>
        </w:rPr>
      </w:pPr>
      <w:r w:rsidRPr="00B807AA">
        <w:rPr>
          <w:b/>
          <w:i/>
          <w:u w:val="single"/>
        </w:rPr>
        <w:t>English 9</w:t>
      </w:r>
      <w:r>
        <w:rPr>
          <w:b/>
          <w:i/>
        </w:rPr>
        <w:tab/>
      </w:r>
      <w:r>
        <w:rPr>
          <w:b/>
          <w:i/>
        </w:rPr>
        <w:tab/>
      </w:r>
      <w:r>
        <w:rPr>
          <w:b/>
          <w:i/>
        </w:rPr>
        <w:tab/>
      </w:r>
      <w:r w:rsidR="002F1D47">
        <w:rPr>
          <w:b/>
          <w:i/>
        </w:rPr>
        <w:tab/>
      </w:r>
      <w:r>
        <w:rPr>
          <w:b/>
          <w:i/>
        </w:rPr>
        <w:t>1 Credit, 1 Year</w:t>
      </w:r>
      <w:r>
        <w:rPr>
          <w:b/>
          <w:i/>
        </w:rPr>
        <w:tab/>
      </w:r>
      <w:r>
        <w:rPr>
          <w:b/>
          <w:i/>
        </w:rPr>
        <w:tab/>
      </w:r>
      <w:r>
        <w:rPr>
          <w:b/>
          <w:i/>
        </w:rPr>
        <w:tab/>
      </w:r>
      <w:r>
        <w:rPr>
          <w:b/>
          <w:i/>
        </w:rPr>
        <w:tab/>
        <w:t xml:space="preserve">       </w:t>
      </w:r>
      <w:r w:rsidR="00BC5729">
        <w:rPr>
          <w:b/>
          <w:i/>
        </w:rPr>
        <w:t xml:space="preserve">   </w:t>
      </w:r>
      <w:r>
        <w:rPr>
          <w:b/>
          <w:i/>
        </w:rPr>
        <w:t xml:space="preserve"> 9</w:t>
      </w:r>
    </w:p>
    <w:p w:rsidR="00F35E4D" w:rsidRDefault="00F35E4D" w:rsidP="002033C4">
      <w:pPr>
        <w:jc w:val="both"/>
        <w:rPr>
          <w:b/>
          <w:i/>
        </w:rPr>
      </w:pPr>
    </w:p>
    <w:p w:rsidR="002033C4" w:rsidRDefault="0018609E" w:rsidP="00BB174E">
      <w:pPr>
        <w:jc w:val="both"/>
      </w:pPr>
      <w:r>
        <w:t>This</w:t>
      </w:r>
      <w:r w:rsidR="002033C4">
        <w:t xml:space="preserve"> course is an in-depth study of literature, vocabulary, poetry, grammar/usage, and the library media center.  The study of literature provides the students with the tools to begin to make critical analysis of the literary works assigned.  The fundamentals of grammar are reviewed including parts of speech, sentence elements, punctuation, and capitalization.  There is a focus on the study of verbal</w:t>
      </w:r>
      <w:r w:rsidR="00C556CA">
        <w:t>s</w:t>
      </w:r>
      <w:r w:rsidR="002033C4">
        <w:t xml:space="preserve"> and their effective uses.  The major intent in the area of writing is teaching proper topic sentences, paragraphing, and focusing using the expository persuasive, descriptive, and narrative paragraphs.  Final copies of students’ writing are typed on computer.  </w:t>
      </w:r>
    </w:p>
    <w:p w:rsidR="00FF11CB" w:rsidRDefault="004E6A6A" w:rsidP="002033C4">
      <w:pPr>
        <w:jc w:val="both"/>
        <w:rPr>
          <w:b/>
          <w:bCs/>
        </w:rPr>
      </w:pPr>
      <w:r w:rsidRPr="00DD304B">
        <w:rPr>
          <w:b/>
          <w:bCs/>
        </w:rPr>
        <w:t>Prerequisite:</w:t>
      </w:r>
      <w:r w:rsidR="00E454D1" w:rsidRPr="00DD304B">
        <w:rPr>
          <w:b/>
          <w:bCs/>
        </w:rPr>
        <w:t xml:space="preserve"> </w:t>
      </w:r>
      <w:r w:rsidR="00E83972" w:rsidRPr="00E83972">
        <w:rPr>
          <w:b/>
          <w:bCs/>
        </w:rPr>
        <w:t>“</w:t>
      </w:r>
      <w:r w:rsidR="002F1D47">
        <w:rPr>
          <w:b/>
          <w:bCs/>
        </w:rPr>
        <w:t>D</w:t>
      </w:r>
      <w:r w:rsidR="00E83972" w:rsidRPr="00E83972">
        <w:rPr>
          <w:b/>
          <w:bCs/>
        </w:rPr>
        <w:t>”</w:t>
      </w:r>
      <w:r w:rsidR="00AE7518" w:rsidRPr="00E83972">
        <w:rPr>
          <w:b/>
          <w:bCs/>
        </w:rPr>
        <w:t xml:space="preserve"> or below </w:t>
      </w:r>
      <w:r w:rsidR="00E454D1" w:rsidRPr="00DD304B">
        <w:rPr>
          <w:b/>
          <w:bCs/>
        </w:rPr>
        <w:t>in Grade 8 English and Language Arts</w:t>
      </w:r>
    </w:p>
    <w:p w:rsidR="006C4379" w:rsidRPr="00841608" w:rsidRDefault="006C4379" w:rsidP="006C4379">
      <w:pPr>
        <w:pStyle w:val="NormalWeb"/>
        <w:jc w:val="both"/>
        <w:rPr>
          <w:b/>
          <w:bCs/>
          <w:i/>
          <w:iCs/>
          <w:color w:val="000000"/>
        </w:rPr>
      </w:pPr>
      <w:r w:rsidRPr="00841608">
        <w:rPr>
          <w:b/>
          <w:bCs/>
          <w:i/>
          <w:iCs/>
          <w:color w:val="000000"/>
          <w:u w:val="single"/>
        </w:rPr>
        <w:t>English</w:t>
      </w:r>
      <w:r w:rsidR="00AD1409">
        <w:rPr>
          <w:b/>
          <w:bCs/>
          <w:i/>
          <w:iCs/>
          <w:color w:val="000000"/>
          <w:u w:val="single"/>
        </w:rPr>
        <w:t xml:space="preserve"> </w:t>
      </w:r>
      <w:r w:rsidR="007D4C6A">
        <w:rPr>
          <w:b/>
          <w:bCs/>
          <w:i/>
          <w:iCs/>
          <w:color w:val="000000"/>
          <w:u w:val="single"/>
        </w:rPr>
        <w:t>10</w:t>
      </w:r>
      <w:r w:rsidR="007D4C6A">
        <w:rPr>
          <w:b/>
          <w:bCs/>
          <w:i/>
          <w:iCs/>
          <w:color w:val="000000"/>
        </w:rPr>
        <w:tab/>
      </w:r>
      <w:r w:rsidR="007D4C6A">
        <w:rPr>
          <w:b/>
          <w:bCs/>
          <w:i/>
          <w:iCs/>
          <w:color w:val="000000"/>
        </w:rPr>
        <w:tab/>
      </w:r>
      <w:r w:rsidR="00D73551">
        <w:rPr>
          <w:b/>
          <w:bCs/>
          <w:i/>
          <w:iCs/>
          <w:color w:val="000000"/>
        </w:rPr>
        <w:tab/>
      </w:r>
      <w:r w:rsidR="00627837">
        <w:rPr>
          <w:b/>
          <w:bCs/>
          <w:i/>
          <w:iCs/>
          <w:color w:val="000000"/>
        </w:rPr>
        <w:tab/>
      </w:r>
      <w:r w:rsidR="00D73551">
        <w:rPr>
          <w:b/>
          <w:bCs/>
          <w:i/>
          <w:iCs/>
          <w:color w:val="000000"/>
        </w:rPr>
        <w:t>1 Credit, 1 Year</w:t>
      </w:r>
      <w:r w:rsidR="00D85964">
        <w:rPr>
          <w:b/>
          <w:bCs/>
          <w:i/>
          <w:iCs/>
          <w:color w:val="000000"/>
        </w:rPr>
        <w:tab/>
      </w:r>
      <w:r w:rsidR="00D85964">
        <w:rPr>
          <w:b/>
          <w:bCs/>
          <w:i/>
          <w:iCs/>
          <w:color w:val="000000"/>
        </w:rPr>
        <w:tab/>
      </w:r>
      <w:r w:rsidR="00D85964">
        <w:rPr>
          <w:b/>
          <w:bCs/>
          <w:i/>
          <w:iCs/>
          <w:color w:val="000000"/>
        </w:rPr>
        <w:tab/>
      </w:r>
      <w:r w:rsidR="00D85964">
        <w:rPr>
          <w:b/>
          <w:bCs/>
          <w:i/>
          <w:iCs/>
          <w:color w:val="000000"/>
        </w:rPr>
        <w:tab/>
        <w:t xml:space="preserve">       </w:t>
      </w:r>
      <w:r w:rsidR="00BC5729">
        <w:rPr>
          <w:b/>
          <w:bCs/>
          <w:i/>
          <w:iCs/>
          <w:color w:val="000000"/>
        </w:rPr>
        <w:t xml:space="preserve">  </w:t>
      </w:r>
      <w:r w:rsidR="00D85964">
        <w:rPr>
          <w:b/>
          <w:bCs/>
          <w:i/>
          <w:iCs/>
          <w:color w:val="000000"/>
        </w:rPr>
        <w:t>10</w:t>
      </w:r>
    </w:p>
    <w:p w:rsidR="006C4379" w:rsidRPr="00175946" w:rsidRDefault="006C4379" w:rsidP="006C4379">
      <w:pPr>
        <w:jc w:val="both"/>
        <w:rPr>
          <w:color w:val="000000"/>
        </w:rPr>
      </w:pPr>
      <w:r w:rsidRPr="00175946">
        <w:rPr>
          <w:color w:val="000000"/>
        </w:rPr>
        <w:t xml:space="preserve">This course focuses on </w:t>
      </w:r>
      <w:r w:rsidRPr="00175946">
        <w:t xml:space="preserve">non-fiction literature, fiction literature, grammar, writing units, and effective communication skills. The students follow the guidelines for oral communication and give formal and informal presentations based on literary and research studies. The non-fiction literature unit includes narrative essays, reflective essays, and technical reading. The fiction literature </w:t>
      </w:r>
      <w:r w:rsidRPr="00175946">
        <w:rPr>
          <w:color w:val="000000"/>
        </w:rPr>
        <w:t xml:space="preserve">unit includes novels, drama, short stories, and poetry. Skills in literary analysis are developed and incorporated into writing skills that are expanded from the basic paragraph to the extended essay. Correct grammar, usage, and the writing process are emphasized. Rough drafts and editing are an integral part of essay writing. The course will include the presentation and development of the research paper. Final copies of the students’ writing are typed on a computer. </w:t>
      </w:r>
    </w:p>
    <w:p w:rsidR="006C4379" w:rsidRPr="00175946" w:rsidRDefault="00041B8F" w:rsidP="006C4379">
      <w:pPr>
        <w:jc w:val="both"/>
        <w:rPr>
          <w:color w:val="000000"/>
        </w:rPr>
      </w:pPr>
      <w:r w:rsidRPr="00175946">
        <w:rPr>
          <w:b/>
          <w:bCs/>
          <w:color w:val="000000"/>
        </w:rPr>
        <w:t>Prerequisite: “D</w:t>
      </w:r>
      <w:r w:rsidR="006C4379" w:rsidRPr="00175946">
        <w:rPr>
          <w:b/>
          <w:bCs/>
          <w:color w:val="000000"/>
        </w:rPr>
        <w:t xml:space="preserve">” in English 9 </w:t>
      </w:r>
    </w:p>
    <w:p w:rsidR="00CC1EC0" w:rsidRDefault="00CC1EC0" w:rsidP="002033C4">
      <w:pPr>
        <w:jc w:val="both"/>
        <w:rPr>
          <w:b/>
          <w:i/>
          <w:u w:val="single"/>
        </w:rPr>
      </w:pPr>
    </w:p>
    <w:p w:rsidR="002033C4" w:rsidRDefault="00627837" w:rsidP="002033C4">
      <w:pPr>
        <w:jc w:val="both"/>
        <w:rPr>
          <w:b/>
          <w:i/>
        </w:rPr>
      </w:pPr>
      <w:r>
        <w:rPr>
          <w:b/>
          <w:i/>
          <w:u w:val="single"/>
        </w:rPr>
        <w:t>English 11</w:t>
      </w:r>
      <w:r w:rsidR="002033C4">
        <w:rPr>
          <w:b/>
          <w:i/>
        </w:rPr>
        <w:tab/>
      </w:r>
      <w:r w:rsidR="002033C4">
        <w:rPr>
          <w:b/>
          <w:i/>
        </w:rPr>
        <w:tab/>
      </w:r>
      <w:r>
        <w:rPr>
          <w:b/>
          <w:i/>
        </w:rPr>
        <w:tab/>
      </w:r>
      <w:r>
        <w:rPr>
          <w:b/>
          <w:i/>
        </w:rPr>
        <w:tab/>
      </w:r>
      <w:r w:rsidR="002033C4">
        <w:rPr>
          <w:b/>
          <w:i/>
        </w:rPr>
        <w:t>1 Credit, 1 Year</w:t>
      </w:r>
      <w:r w:rsidR="002033C4">
        <w:rPr>
          <w:b/>
          <w:i/>
        </w:rPr>
        <w:tab/>
      </w:r>
      <w:r w:rsidR="002033C4">
        <w:rPr>
          <w:b/>
          <w:i/>
        </w:rPr>
        <w:tab/>
      </w:r>
      <w:r w:rsidR="002033C4">
        <w:rPr>
          <w:b/>
          <w:i/>
        </w:rPr>
        <w:tab/>
      </w:r>
      <w:r w:rsidR="002033C4">
        <w:rPr>
          <w:b/>
          <w:i/>
        </w:rPr>
        <w:tab/>
        <w:t xml:space="preserve">      </w:t>
      </w:r>
      <w:r w:rsidR="00BC5729">
        <w:rPr>
          <w:b/>
          <w:i/>
        </w:rPr>
        <w:t xml:space="preserve">   </w:t>
      </w:r>
      <w:r w:rsidR="002033C4">
        <w:rPr>
          <w:b/>
          <w:i/>
        </w:rPr>
        <w:t>11</w:t>
      </w:r>
    </w:p>
    <w:p w:rsidR="00F35E4D" w:rsidRDefault="00F35E4D" w:rsidP="00A91D7C">
      <w:pPr>
        <w:jc w:val="both"/>
        <w:rPr>
          <w:b/>
          <w:i/>
        </w:rPr>
      </w:pPr>
    </w:p>
    <w:p w:rsidR="004E6A6A" w:rsidRDefault="002033C4" w:rsidP="00A91D7C">
      <w:pPr>
        <w:jc w:val="both"/>
        <w:rPr>
          <w:b/>
          <w:bCs/>
        </w:rPr>
      </w:pPr>
      <w:r>
        <w:t xml:space="preserve">American tradition of literature is presented to the student by studying the foundations of our culture and by expanding the focus through the analysis of the literary movements that have shaped our literature.  Some of the writers and poets highlighted are Dickinson, Whitman, Frost, Hemingway, Thurber, and Steinbeck.  Students read, discuss, and analyze literature and literary techniques.  Students are expected to respond in writing to all literature studied and to read out-of-class novels.  Also, this course reviews grammar in order to refine </w:t>
      </w:r>
      <w:r>
        <w:lastRenderedPageBreak/>
        <w:t xml:space="preserve">essay writing skills and to develop structured descriptive, narrative, and expository papers.  Students increase their vocabulary skills and develop resume skills.  </w:t>
      </w:r>
      <w:r w:rsidRPr="00DD304B">
        <w:rPr>
          <w:b/>
          <w:bCs/>
        </w:rPr>
        <w:t xml:space="preserve">Prerequisite: </w:t>
      </w:r>
      <w:r w:rsidR="00041B8F">
        <w:rPr>
          <w:b/>
          <w:bCs/>
        </w:rPr>
        <w:t>“D</w:t>
      </w:r>
      <w:r w:rsidR="00E454D1" w:rsidRPr="00DD304B">
        <w:rPr>
          <w:b/>
          <w:bCs/>
        </w:rPr>
        <w:t>” in English 10</w:t>
      </w:r>
      <w:r>
        <w:rPr>
          <w:b/>
          <w:bCs/>
        </w:rPr>
        <w:t xml:space="preserve"> </w:t>
      </w:r>
    </w:p>
    <w:p w:rsidR="00627837" w:rsidRDefault="00627837" w:rsidP="002033C4">
      <w:pPr>
        <w:jc w:val="both"/>
        <w:rPr>
          <w:b/>
          <w:i/>
          <w:u w:val="single"/>
        </w:rPr>
      </w:pPr>
    </w:p>
    <w:p w:rsidR="002033C4" w:rsidRDefault="002033C4" w:rsidP="002033C4">
      <w:pPr>
        <w:jc w:val="both"/>
        <w:rPr>
          <w:b/>
          <w:i/>
        </w:rPr>
      </w:pPr>
      <w:r w:rsidRPr="00B807AA">
        <w:rPr>
          <w:b/>
          <w:i/>
          <w:u w:val="single"/>
        </w:rPr>
        <w:t>English 12</w:t>
      </w:r>
      <w:r>
        <w:rPr>
          <w:b/>
          <w:i/>
        </w:rPr>
        <w:tab/>
      </w:r>
      <w:r>
        <w:rPr>
          <w:b/>
          <w:i/>
        </w:rPr>
        <w:tab/>
      </w:r>
      <w:r>
        <w:rPr>
          <w:b/>
          <w:i/>
        </w:rPr>
        <w:tab/>
      </w:r>
      <w:r w:rsidR="00627837">
        <w:rPr>
          <w:b/>
          <w:i/>
        </w:rPr>
        <w:tab/>
      </w:r>
      <w:r>
        <w:rPr>
          <w:b/>
          <w:i/>
        </w:rPr>
        <w:t>1 Credit, 1 Year</w:t>
      </w:r>
      <w:r>
        <w:rPr>
          <w:b/>
          <w:i/>
        </w:rPr>
        <w:tab/>
      </w:r>
      <w:r>
        <w:rPr>
          <w:b/>
          <w:i/>
        </w:rPr>
        <w:tab/>
      </w:r>
      <w:r>
        <w:rPr>
          <w:b/>
          <w:i/>
        </w:rPr>
        <w:tab/>
      </w:r>
      <w:r>
        <w:rPr>
          <w:b/>
          <w:i/>
        </w:rPr>
        <w:tab/>
        <w:t xml:space="preserve">       </w:t>
      </w:r>
      <w:r w:rsidR="00BC5729">
        <w:rPr>
          <w:b/>
          <w:i/>
        </w:rPr>
        <w:t xml:space="preserve">  </w:t>
      </w:r>
      <w:r>
        <w:rPr>
          <w:b/>
          <w:i/>
        </w:rPr>
        <w:t>12</w:t>
      </w:r>
    </w:p>
    <w:p w:rsidR="0057084E" w:rsidRDefault="0057084E" w:rsidP="002033C4">
      <w:pPr>
        <w:jc w:val="both"/>
      </w:pPr>
    </w:p>
    <w:p w:rsidR="002033C4" w:rsidRDefault="0018609E" w:rsidP="002033C4">
      <w:pPr>
        <w:jc w:val="both"/>
      </w:pPr>
      <w:r>
        <w:t xml:space="preserve">The </w:t>
      </w:r>
      <w:r w:rsidR="002033C4">
        <w:t xml:space="preserve">study of literature presents an overview of the growth and development of literature of the western world.  Students study the major authors, selections of literature and historical trends which are relevant to their development.  Materials and authors covered may include Beowulf, Chaucer, Shakespeare, Milton, Swift, and the major works of the romantic and Victorian poets and novels.  A major emphasis of the course is the essay test and the critical approach to understanding the course material.  Proficiency in grammar usage is expected.  The course will cover pre-writing skills, selection of topic, audience awareness, topic sentence and thesis statement development, and revision techniques.  The major focus is organization and structure of both paragraphs and essays.  Students write a variety of types of exposition and may include extended definition, comparison and contrast, opinion/persuasion, research paper, and critical analysis of short stories and novels.  Students are introduced to sentence-combining techniques as a way to improve sentence structure and reduce wordiness and repetition. Final copies of the students’ writing are typed on a computer.  </w:t>
      </w:r>
    </w:p>
    <w:p w:rsidR="00A91D7C" w:rsidRDefault="002033C4" w:rsidP="00A91D7C">
      <w:pPr>
        <w:jc w:val="both"/>
        <w:rPr>
          <w:b/>
          <w:bCs/>
        </w:rPr>
      </w:pPr>
      <w:r w:rsidRPr="00DD304B">
        <w:rPr>
          <w:b/>
          <w:bCs/>
        </w:rPr>
        <w:t xml:space="preserve">Prerequisite: </w:t>
      </w:r>
      <w:r w:rsidR="00041B8F">
        <w:rPr>
          <w:b/>
          <w:bCs/>
        </w:rPr>
        <w:t>“D</w:t>
      </w:r>
      <w:r w:rsidR="00E454D1" w:rsidRPr="00DD304B">
        <w:rPr>
          <w:b/>
          <w:bCs/>
        </w:rPr>
        <w:t>” in English 11</w:t>
      </w:r>
      <w:r>
        <w:rPr>
          <w:b/>
          <w:bCs/>
        </w:rPr>
        <w:t xml:space="preserve"> </w:t>
      </w:r>
    </w:p>
    <w:p w:rsidR="00A91D7C" w:rsidRDefault="00A91D7C" w:rsidP="00A91D7C">
      <w:pPr>
        <w:jc w:val="both"/>
        <w:rPr>
          <w:b/>
          <w:bCs/>
        </w:rPr>
      </w:pPr>
    </w:p>
    <w:p w:rsidR="00C50E70" w:rsidRPr="006754BD" w:rsidRDefault="000C17D8" w:rsidP="006754BD">
      <w:pPr>
        <w:autoSpaceDE w:val="0"/>
        <w:autoSpaceDN w:val="0"/>
        <w:adjustRightInd w:val="0"/>
        <w:jc w:val="both"/>
      </w:pPr>
      <w:r>
        <w:rPr>
          <w:b/>
          <w:i/>
          <w:u w:val="single"/>
        </w:rPr>
        <w:t>H</w:t>
      </w:r>
      <w:r w:rsidR="000C40E2" w:rsidRPr="007F5825">
        <w:rPr>
          <w:b/>
          <w:i/>
          <w:u w:val="single"/>
        </w:rPr>
        <w:t>onors English 9, 10</w:t>
      </w:r>
      <w:r w:rsidR="002510B5">
        <w:rPr>
          <w:b/>
          <w:i/>
          <w:u w:val="single"/>
        </w:rPr>
        <w:t xml:space="preserve">, </w:t>
      </w:r>
      <w:r w:rsidR="007F5825" w:rsidRPr="007F5825">
        <w:rPr>
          <w:b/>
          <w:i/>
          <w:u w:val="single"/>
        </w:rPr>
        <w:t>11</w:t>
      </w:r>
      <w:r w:rsidR="00C50E70">
        <w:rPr>
          <w:b/>
          <w:i/>
        </w:rPr>
        <w:tab/>
      </w:r>
      <w:r w:rsidR="00C50E70">
        <w:rPr>
          <w:b/>
          <w:i/>
        </w:rPr>
        <w:tab/>
        <w:t>1 Credit, 1 Year</w:t>
      </w:r>
      <w:r w:rsidR="00C50E70">
        <w:rPr>
          <w:b/>
          <w:i/>
        </w:rPr>
        <w:tab/>
      </w:r>
      <w:r w:rsidR="00C50E70">
        <w:rPr>
          <w:b/>
          <w:i/>
        </w:rPr>
        <w:tab/>
      </w:r>
      <w:r w:rsidR="004012DB">
        <w:rPr>
          <w:b/>
          <w:i/>
        </w:rPr>
        <w:t xml:space="preserve">                          </w:t>
      </w:r>
      <w:r w:rsidR="000C40E2">
        <w:rPr>
          <w:b/>
          <w:i/>
        </w:rPr>
        <w:t>9 10</w:t>
      </w:r>
      <w:r w:rsidR="00F05D80">
        <w:rPr>
          <w:b/>
          <w:i/>
        </w:rPr>
        <w:t xml:space="preserve"> 11</w:t>
      </w:r>
    </w:p>
    <w:p w:rsidR="00C50E70" w:rsidRDefault="00C50E70" w:rsidP="00C50E70">
      <w:pPr>
        <w:jc w:val="both"/>
        <w:rPr>
          <w:b/>
          <w:i/>
        </w:rPr>
      </w:pPr>
    </w:p>
    <w:p w:rsidR="00C50E70" w:rsidRDefault="00C50E70" w:rsidP="00C50E70">
      <w:pPr>
        <w:jc w:val="both"/>
      </w:pPr>
      <w:r>
        <w:t>Honors English courses have been developed to enhance the students’ skill in critical thinking, interpreting, and writing through extensive reading, active discussion participation, and frequent writing.  These courses have been designed to prepare the student for AP English 12.  If successful, a student may proceed to the next Honors level.  Since Honors English is intellectually demanding, it requires consistent effort, excellent work habits, and excellent attendance.  These courses have been designed to prepare the student for Advanced Placement English 12.  Students who express a desire to be admitted into the Honors English program must meet 3 out of the 4 criteria below:</w:t>
      </w:r>
    </w:p>
    <w:p w:rsidR="00C50E70" w:rsidRPr="00CD60B0" w:rsidRDefault="00C50E70" w:rsidP="00C50E70">
      <w:pPr>
        <w:numPr>
          <w:ilvl w:val="0"/>
          <w:numId w:val="3"/>
        </w:numPr>
        <w:jc w:val="both"/>
      </w:pPr>
      <w:r w:rsidRPr="00CD60B0">
        <w:t xml:space="preserve">Each student must have earned a grade of </w:t>
      </w:r>
      <w:r w:rsidRPr="00CD60B0">
        <w:rPr>
          <w:b/>
        </w:rPr>
        <w:t>A</w:t>
      </w:r>
      <w:r w:rsidRPr="00CD60B0">
        <w:t xml:space="preserve"> or </w:t>
      </w:r>
      <w:r w:rsidRPr="00CD60B0">
        <w:rPr>
          <w:b/>
        </w:rPr>
        <w:t>B</w:t>
      </w:r>
      <w:r w:rsidRPr="00CD60B0">
        <w:t xml:space="preserve"> in the previous Academic English or Honors English</w:t>
      </w:r>
      <w:r w:rsidR="00C45F8A" w:rsidRPr="00CD60B0">
        <w:t xml:space="preserve">, </w:t>
      </w:r>
      <w:r w:rsidRPr="00CD60B0">
        <w:t xml:space="preserve">or </w:t>
      </w:r>
      <w:r w:rsidRPr="00CD60B0">
        <w:rPr>
          <w:b/>
        </w:rPr>
        <w:t>A</w:t>
      </w:r>
      <w:r w:rsidRPr="00CD60B0">
        <w:t xml:space="preserve"> in the</w:t>
      </w:r>
      <w:r w:rsidR="00C45F8A" w:rsidRPr="00CD60B0">
        <w:t xml:space="preserve"> p</w:t>
      </w:r>
      <w:r w:rsidR="008A20DF">
        <w:t xml:space="preserve">revious General English class, </w:t>
      </w:r>
      <w:r w:rsidR="00C45F8A" w:rsidRPr="00CD60B0">
        <w:t>or a “</w:t>
      </w:r>
      <w:r w:rsidR="00C45F8A" w:rsidRPr="00CD60B0">
        <w:rPr>
          <w:b/>
        </w:rPr>
        <w:t>C</w:t>
      </w:r>
      <w:r w:rsidR="00C45F8A" w:rsidRPr="00CD60B0">
        <w:t>” in 8</w:t>
      </w:r>
      <w:r w:rsidR="00C45F8A" w:rsidRPr="00CD60B0">
        <w:rPr>
          <w:vertAlign w:val="superscript"/>
        </w:rPr>
        <w:t>th</w:t>
      </w:r>
      <w:r w:rsidR="00C45F8A" w:rsidRPr="00CD60B0">
        <w:t xml:space="preserve"> grade Advanced English.</w:t>
      </w:r>
    </w:p>
    <w:p w:rsidR="00C50E70" w:rsidRDefault="00C50E70" w:rsidP="00C50E70">
      <w:pPr>
        <w:jc w:val="both"/>
      </w:pPr>
    </w:p>
    <w:p w:rsidR="00C50E70" w:rsidRDefault="00C50E70" w:rsidP="00C50E70">
      <w:pPr>
        <w:numPr>
          <w:ilvl w:val="0"/>
          <w:numId w:val="3"/>
        </w:numPr>
        <w:jc w:val="both"/>
      </w:pPr>
      <w:r>
        <w:t xml:space="preserve">Each student must be recommended by at least </w:t>
      </w:r>
      <w:r>
        <w:rPr>
          <w:b/>
        </w:rPr>
        <w:t>two</w:t>
      </w:r>
      <w:r>
        <w:t xml:space="preserve"> previous English teachers.</w:t>
      </w:r>
    </w:p>
    <w:p w:rsidR="00C50E70" w:rsidRDefault="00C50E70" w:rsidP="00C50E70">
      <w:pPr>
        <w:jc w:val="both"/>
      </w:pPr>
    </w:p>
    <w:p w:rsidR="00C50E70" w:rsidRDefault="00C50E70" w:rsidP="00C50E70">
      <w:pPr>
        <w:numPr>
          <w:ilvl w:val="0"/>
          <w:numId w:val="3"/>
        </w:numPr>
        <w:jc w:val="both"/>
      </w:pPr>
      <w:r>
        <w:t xml:space="preserve">Each student must earn a grade of </w:t>
      </w:r>
      <w:r>
        <w:rPr>
          <w:b/>
        </w:rPr>
        <w:t>4</w:t>
      </w:r>
      <w:r>
        <w:t xml:space="preserve"> or </w:t>
      </w:r>
      <w:r>
        <w:rPr>
          <w:b/>
        </w:rPr>
        <w:t>5</w:t>
      </w:r>
      <w:r>
        <w:t xml:space="preserve"> on a prescribed writing prompt administered and evaluated by the high school English department.</w:t>
      </w:r>
    </w:p>
    <w:p w:rsidR="00C50E70" w:rsidRDefault="00C50E70" w:rsidP="00C50E70">
      <w:pPr>
        <w:ind w:left="720"/>
        <w:jc w:val="both"/>
      </w:pPr>
    </w:p>
    <w:p w:rsidR="00C50E70" w:rsidRDefault="00C50E70" w:rsidP="00C50E70">
      <w:pPr>
        <w:jc w:val="both"/>
      </w:pPr>
      <w:r>
        <w:t>Students will be assigned summer reading and writing for each Honors English class.  Any student who fails to complete summer reading and writing assignments will be dismissed from the Honors program on the first day of the course.</w:t>
      </w:r>
    </w:p>
    <w:p w:rsidR="006B6BC0" w:rsidRDefault="006B6BC0" w:rsidP="00C50E70">
      <w:pPr>
        <w:jc w:val="both"/>
      </w:pPr>
    </w:p>
    <w:p w:rsidR="00391B20" w:rsidRDefault="00391B20" w:rsidP="006B6BC0">
      <w:pPr>
        <w:rPr>
          <w:b/>
          <w:bCs/>
          <w:i/>
          <w:color w:val="000000"/>
          <w:szCs w:val="28"/>
          <w:u w:val="single"/>
        </w:rPr>
      </w:pPr>
    </w:p>
    <w:p w:rsidR="00CA6D4B" w:rsidRDefault="00CA6D4B" w:rsidP="006B6BC0">
      <w:pPr>
        <w:rPr>
          <w:b/>
          <w:bCs/>
          <w:i/>
          <w:color w:val="000000"/>
          <w:szCs w:val="28"/>
          <w:u w:val="single"/>
        </w:rPr>
      </w:pPr>
    </w:p>
    <w:p w:rsidR="00CA6D4B" w:rsidRDefault="00CA6D4B" w:rsidP="006B6BC0">
      <w:pPr>
        <w:rPr>
          <w:b/>
          <w:bCs/>
          <w:i/>
          <w:color w:val="000000"/>
          <w:szCs w:val="28"/>
          <w:u w:val="single"/>
        </w:rPr>
      </w:pPr>
    </w:p>
    <w:p w:rsidR="00CA6D4B" w:rsidRDefault="00CA6D4B" w:rsidP="006B6BC0">
      <w:pPr>
        <w:rPr>
          <w:b/>
          <w:bCs/>
          <w:i/>
          <w:color w:val="000000"/>
          <w:szCs w:val="28"/>
          <w:u w:val="single"/>
        </w:rPr>
      </w:pPr>
    </w:p>
    <w:p w:rsidR="006B6BC0" w:rsidRPr="00336A87" w:rsidRDefault="006B6BC0" w:rsidP="006B6BC0">
      <w:pPr>
        <w:rPr>
          <w:b/>
          <w:bCs/>
          <w:i/>
          <w:color w:val="000000"/>
          <w:szCs w:val="28"/>
        </w:rPr>
      </w:pPr>
      <w:r w:rsidRPr="00336A87">
        <w:rPr>
          <w:b/>
          <w:bCs/>
          <w:i/>
          <w:color w:val="000000"/>
          <w:szCs w:val="28"/>
          <w:u w:val="single"/>
        </w:rPr>
        <w:t>AP English 12 Literature and Composition</w:t>
      </w:r>
      <w:r w:rsidRPr="00336A87">
        <w:rPr>
          <w:b/>
          <w:bCs/>
          <w:i/>
          <w:color w:val="000000"/>
          <w:szCs w:val="28"/>
        </w:rPr>
        <w:t xml:space="preserve"> </w:t>
      </w:r>
      <w:r w:rsidRPr="00336A87">
        <w:rPr>
          <w:b/>
          <w:bCs/>
          <w:i/>
          <w:color w:val="000000"/>
          <w:szCs w:val="28"/>
        </w:rPr>
        <w:tab/>
      </w:r>
      <w:r w:rsidRPr="00336A87">
        <w:rPr>
          <w:b/>
          <w:bCs/>
          <w:i/>
          <w:color w:val="000000"/>
          <w:szCs w:val="28"/>
        </w:rPr>
        <w:tab/>
      </w:r>
      <w:r>
        <w:rPr>
          <w:b/>
          <w:bCs/>
          <w:i/>
          <w:color w:val="000000"/>
          <w:szCs w:val="28"/>
        </w:rPr>
        <w:t>1 Credit, 1 Y</w:t>
      </w:r>
      <w:r w:rsidRPr="00336A87">
        <w:rPr>
          <w:b/>
          <w:bCs/>
          <w:i/>
          <w:color w:val="000000"/>
          <w:szCs w:val="28"/>
        </w:rPr>
        <w:t>ear</w:t>
      </w:r>
      <w:r w:rsidRPr="00336A87">
        <w:rPr>
          <w:b/>
          <w:bCs/>
          <w:i/>
          <w:color w:val="000000"/>
          <w:szCs w:val="28"/>
        </w:rPr>
        <w:tab/>
        <w:t xml:space="preserve">       </w:t>
      </w:r>
      <w:r>
        <w:rPr>
          <w:b/>
          <w:bCs/>
          <w:i/>
          <w:color w:val="000000"/>
          <w:szCs w:val="28"/>
        </w:rPr>
        <w:tab/>
        <w:t xml:space="preserve">       </w:t>
      </w:r>
      <w:r w:rsidRPr="00336A87">
        <w:rPr>
          <w:b/>
          <w:bCs/>
          <w:i/>
          <w:color w:val="000000"/>
          <w:szCs w:val="28"/>
        </w:rPr>
        <w:t xml:space="preserve"> </w:t>
      </w:r>
      <w:r>
        <w:rPr>
          <w:b/>
          <w:bCs/>
          <w:i/>
          <w:color w:val="000000"/>
          <w:szCs w:val="28"/>
        </w:rPr>
        <w:t xml:space="preserve"> </w:t>
      </w:r>
      <w:r w:rsidRPr="00336A87">
        <w:rPr>
          <w:b/>
          <w:bCs/>
          <w:i/>
          <w:color w:val="000000"/>
          <w:szCs w:val="28"/>
        </w:rPr>
        <w:t>12</w:t>
      </w:r>
    </w:p>
    <w:p w:rsidR="006B6BC0" w:rsidRDefault="006B6BC0" w:rsidP="006B6BC0">
      <w:pPr>
        <w:rPr>
          <w:rFonts w:ascii="Tahoma" w:hAnsi="Tahoma" w:cs="Tahoma"/>
          <w:color w:val="000000"/>
          <w:szCs w:val="20"/>
        </w:rPr>
      </w:pPr>
    </w:p>
    <w:p w:rsidR="006B6BC0" w:rsidRDefault="006B6BC0" w:rsidP="006B6BC0">
      <w:pPr>
        <w:jc w:val="both"/>
        <w:rPr>
          <w:color w:val="000000"/>
        </w:rPr>
      </w:pPr>
      <w:r>
        <w:rPr>
          <w:color w:val="000000"/>
        </w:rPr>
        <w:t>AP English Literature and Composition is designed to provide students with the opportunity and challenge afforded them by taking the equivalent of an introductory college-level writing and literature course. Students will be expected to engage in close readings of literary selections that cover a variety of fiction and nonfiction genre forms focusing on British, American, and world literature from the 1500’s to the present day. Students will be required to carefully and concisely annotate readings, record impressions</w:t>
      </w:r>
      <w:r>
        <w:rPr>
          <w:rFonts w:ascii="Tahoma" w:hAnsi="Tahoma" w:cs="Tahoma"/>
          <w:color w:val="000000"/>
          <w:szCs w:val="20"/>
        </w:rPr>
        <w:t xml:space="preserve"> </w:t>
      </w:r>
      <w:r>
        <w:rPr>
          <w:color w:val="000000"/>
        </w:rPr>
        <w:t>and observations in an ongoing reading journal, expand and utilize new vocabulary, master literary terms, develop and refine rhetorical writing skills, understand various critical lenses, use effective style, structure, and rhetorical strategies, employ multiple perspectives of literary theory and criticism, and demonstrate efficient use of diction, figurative language, imagery, selection of details and support, language and syntax skills. In addition, all students will take part in large group discussions, Socratic seminar discussions, small group discussions, peer analyses, and teacher workshops. They will be given periodic multiple choice tests and free-response writing prompts from past AP tests, in addition to tests, quizzes, and essays which are comparable to those that appear on the AP literature and composition test. Students will also complete various projects, utilize graphic organizers of various types, and develop note-taking skills by learning and utilizing a specific method such as the Cornell system. Furthermore, students will be trained in the writing process and will write for multiple audiences in varied modes. Specifically, they will write, revise, and edit literary analyses, persuasive compositions, personal essays, comparison essays, research papers, and creative papers. Throughout the year, they will be afforded multiple opportunities to develop their writing voices and improve their writing methods and crafts for a variety of audiences and purposes. Our ultimate aim is to encourage students to develop into perceptive readers, cogent writers, and critical thinkers which will enable them to join the ongoing dialogue of literary criticism.</w:t>
      </w:r>
    </w:p>
    <w:p w:rsidR="005B370B" w:rsidRDefault="005B370B" w:rsidP="006B6BC0">
      <w:pPr>
        <w:jc w:val="both"/>
        <w:rPr>
          <w:b/>
          <w:i/>
          <w:color w:val="000000"/>
          <w:u w:val="single"/>
        </w:rPr>
      </w:pPr>
    </w:p>
    <w:p w:rsidR="005B370B" w:rsidRDefault="005B370B" w:rsidP="006B6BC0">
      <w:pPr>
        <w:jc w:val="both"/>
        <w:rPr>
          <w:b/>
          <w:i/>
          <w:color w:val="000000"/>
          <w:u w:val="single"/>
        </w:rPr>
      </w:pPr>
    </w:p>
    <w:p w:rsidR="007A0442" w:rsidRDefault="007A0442" w:rsidP="007A0442">
      <w:pPr>
        <w:pStyle w:val="NormalWeb"/>
        <w:shd w:val="clear" w:color="auto" w:fill="FFFFFF"/>
        <w:spacing w:before="0" w:beforeAutospacing="0" w:after="0" w:afterAutospacing="0"/>
        <w:rPr>
          <w:rFonts w:ascii="Arial" w:hAnsi="Arial" w:cs="Arial"/>
          <w:color w:val="222222"/>
        </w:rPr>
      </w:pPr>
      <w:r w:rsidRPr="007A0442">
        <w:rPr>
          <w:b/>
          <w:bCs/>
          <w:i/>
          <w:iCs/>
          <w:color w:val="000000"/>
          <w:u w:val="single"/>
        </w:rPr>
        <w:t xml:space="preserve">College Credit Plus: </w:t>
      </w:r>
      <w:r w:rsidR="00FD3263">
        <w:rPr>
          <w:b/>
          <w:bCs/>
          <w:i/>
          <w:iCs/>
          <w:color w:val="000000"/>
          <w:u w:val="single"/>
        </w:rPr>
        <w:t>American Literacy and Diversity</w:t>
      </w:r>
      <w:r w:rsidRPr="007A0442">
        <w:rPr>
          <w:b/>
          <w:bCs/>
          <w:i/>
          <w:iCs/>
          <w:color w:val="000000"/>
          <w:u w:val="single"/>
        </w:rPr>
        <w:t> English 2618</w:t>
      </w:r>
      <w:r>
        <w:rPr>
          <w:b/>
          <w:bCs/>
          <w:i/>
          <w:iCs/>
          <w:color w:val="000000"/>
        </w:rPr>
        <w:t xml:space="preserve">: </w:t>
      </w:r>
    </w:p>
    <w:p w:rsidR="007A0442" w:rsidRDefault="007A0442" w:rsidP="007A0442">
      <w:pPr>
        <w:pStyle w:val="NormalWeb"/>
        <w:shd w:val="clear" w:color="auto" w:fill="FFFFFF"/>
        <w:spacing w:before="0" w:beforeAutospacing="0" w:after="0" w:afterAutospacing="0"/>
        <w:rPr>
          <w:rFonts w:ascii="Arial" w:hAnsi="Arial" w:cs="Arial"/>
          <w:color w:val="222222"/>
        </w:rPr>
      </w:pPr>
      <w:r>
        <w:rPr>
          <w:b/>
          <w:bCs/>
          <w:i/>
          <w:iCs/>
          <w:color w:val="000000"/>
        </w:rPr>
        <w:t>McKinley - 1 Credit, 1 Semester. YSU - 3 Credits. Grades 11 and 12</w:t>
      </w:r>
    </w:p>
    <w:p w:rsidR="007A0442" w:rsidRDefault="007A0442" w:rsidP="007A0442">
      <w:pPr>
        <w:pStyle w:val="NormalWeb"/>
        <w:shd w:val="clear" w:color="auto" w:fill="FFFFFF"/>
        <w:spacing w:before="0" w:beforeAutospacing="0" w:after="0" w:afterAutospacing="0"/>
        <w:rPr>
          <w:rFonts w:ascii="Arial" w:hAnsi="Arial" w:cs="Arial"/>
          <w:color w:val="222222"/>
        </w:rPr>
      </w:pPr>
      <w:r>
        <w:rPr>
          <w:b/>
          <w:bCs/>
          <w:i/>
          <w:iCs/>
          <w:color w:val="000000"/>
        </w:rPr>
        <w:t xml:space="preserve">This class focuses on writers and works in relation to the diversity of American culture, politics, lifestyles, and social movements. The course counts as 1 credit of English at McKinley High, while it also satisfies 3 hours of YSU college credit in English. We will cover a novel, a play, a memoir, and various poems and short stories by a diverse group on multi-ethnic, American literature authors. The assignments will include reading logs, journals, quizzes, in-class writing, discussions, literary analysis essays, and tests. </w:t>
      </w:r>
    </w:p>
    <w:p w:rsidR="00B4055F" w:rsidRDefault="00B4055F" w:rsidP="001A7C6E">
      <w:pPr>
        <w:rPr>
          <w:b/>
          <w:i/>
          <w:color w:val="FF0000"/>
        </w:rPr>
      </w:pPr>
    </w:p>
    <w:p w:rsidR="00B4055F" w:rsidRPr="00190526" w:rsidRDefault="00B2310F" w:rsidP="001A7C6E">
      <w:pPr>
        <w:rPr>
          <w:b/>
          <w:i/>
          <w:color w:val="000000" w:themeColor="text1"/>
          <w:u w:val="single"/>
        </w:rPr>
      </w:pPr>
      <w:r w:rsidRPr="00190526">
        <w:rPr>
          <w:b/>
          <w:i/>
          <w:color w:val="000000" w:themeColor="text1"/>
          <w:u w:val="single"/>
        </w:rPr>
        <w:t xml:space="preserve">College Credit Plus: </w:t>
      </w:r>
      <w:r w:rsidR="00F2608D" w:rsidRPr="00190526">
        <w:rPr>
          <w:b/>
          <w:i/>
          <w:color w:val="000000" w:themeColor="text1"/>
          <w:u w:val="single"/>
        </w:rPr>
        <w:t>Communications Foundations CMST 1545:</w:t>
      </w:r>
    </w:p>
    <w:p w:rsidR="00F2608D" w:rsidRPr="00190526" w:rsidRDefault="00F2608D" w:rsidP="001A7C6E">
      <w:pPr>
        <w:rPr>
          <w:b/>
          <w:i/>
          <w:color w:val="000000" w:themeColor="text1"/>
          <w:u w:val="single"/>
        </w:rPr>
      </w:pPr>
      <w:r w:rsidRPr="00190526">
        <w:rPr>
          <w:b/>
          <w:i/>
          <w:color w:val="000000" w:themeColor="text1"/>
          <w:u w:val="single"/>
        </w:rPr>
        <w:t>1 Credit, 1 Semester. YSU SH 3 credits.</w:t>
      </w:r>
    </w:p>
    <w:p w:rsidR="00F2608D" w:rsidRPr="00B2310F" w:rsidRDefault="00F2608D" w:rsidP="001A7C6E">
      <w:pPr>
        <w:rPr>
          <w:b/>
          <w:i/>
          <w:color w:val="000000" w:themeColor="text1"/>
        </w:rPr>
      </w:pPr>
    </w:p>
    <w:p w:rsidR="00190526" w:rsidRDefault="00F2608D" w:rsidP="001A7C6E">
      <w:pPr>
        <w:rPr>
          <w:b/>
          <w:i/>
          <w:color w:val="000000" w:themeColor="text1"/>
        </w:rPr>
      </w:pPr>
      <w:r w:rsidRPr="00B2310F">
        <w:rPr>
          <w:b/>
          <w:i/>
          <w:color w:val="000000" w:themeColor="text1"/>
        </w:rPr>
        <w:t xml:space="preserve">University Course Description: CMST 1545. Communication Foundations is the study of the theories, strategies, and skills for competent participation in interpersonal, group, </w:t>
      </w:r>
      <w:r w:rsidRPr="00B2310F">
        <w:rPr>
          <w:b/>
          <w:i/>
          <w:color w:val="000000" w:themeColor="text1"/>
        </w:rPr>
        <w:lastRenderedPageBreak/>
        <w:t>and public communication situations. Application exercises in int</w:t>
      </w:r>
      <w:r w:rsidR="00B2310F" w:rsidRPr="00B2310F">
        <w:rPr>
          <w:b/>
          <w:i/>
          <w:color w:val="000000" w:themeColor="text1"/>
        </w:rPr>
        <w:t>erpersonal, group, and public c</w:t>
      </w:r>
      <w:r w:rsidRPr="00B2310F">
        <w:rPr>
          <w:b/>
          <w:i/>
          <w:color w:val="000000" w:themeColor="text1"/>
        </w:rPr>
        <w:t>om</w:t>
      </w:r>
      <w:r w:rsidR="00B2310F">
        <w:rPr>
          <w:b/>
          <w:i/>
          <w:color w:val="000000" w:themeColor="text1"/>
        </w:rPr>
        <w:t xml:space="preserve">munication </w:t>
      </w:r>
      <w:r w:rsidRPr="00B2310F">
        <w:rPr>
          <w:b/>
          <w:i/>
          <w:color w:val="000000" w:themeColor="text1"/>
        </w:rPr>
        <w:t xml:space="preserve">situations are included. </w:t>
      </w:r>
    </w:p>
    <w:p w:rsidR="00F2608D" w:rsidRDefault="00F2608D" w:rsidP="001A7C6E">
      <w:pPr>
        <w:rPr>
          <w:b/>
          <w:i/>
          <w:color w:val="000000" w:themeColor="text1"/>
        </w:rPr>
      </w:pPr>
      <w:r w:rsidRPr="00B2310F">
        <w:rPr>
          <w:b/>
          <w:i/>
          <w:color w:val="000000" w:themeColor="text1"/>
        </w:rPr>
        <w:t>Pre</w:t>
      </w:r>
      <w:r w:rsidR="00B2310F" w:rsidRPr="00B2310F">
        <w:rPr>
          <w:b/>
          <w:i/>
          <w:color w:val="000000" w:themeColor="text1"/>
        </w:rPr>
        <w:t xml:space="preserve">requisites: ACT English: 18: </w:t>
      </w:r>
      <w:r w:rsidR="00B2310F">
        <w:rPr>
          <w:b/>
          <w:i/>
          <w:color w:val="000000" w:themeColor="text1"/>
        </w:rPr>
        <w:t>Reading</w:t>
      </w:r>
      <w:r w:rsidR="00B2310F" w:rsidRPr="00B2310F">
        <w:rPr>
          <w:b/>
          <w:i/>
          <w:color w:val="000000" w:themeColor="text1"/>
        </w:rPr>
        <w:t>:</w:t>
      </w:r>
      <w:r w:rsidR="00B2310F">
        <w:rPr>
          <w:b/>
          <w:i/>
          <w:color w:val="000000" w:themeColor="text1"/>
        </w:rPr>
        <w:t xml:space="preserve"> </w:t>
      </w:r>
      <w:r w:rsidR="00B2310F" w:rsidRPr="00B2310F">
        <w:rPr>
          <w:b/>
          <w:i/>
          <w:color w:val="000000" w:themeColor="text1"/>
        </w:rPr>
        <w:t>21</w:t>
      </w:r>
      <w:r w:rsidR="00B2310F">
        <w:rPr>
          <w:b/>
          <w:i/>
          <w:color w:val="000000" w:themeColor="text1"/>
        </w:rPr>
        <w:t>.</w:t>
      </w:r>
    </w:p>
    <w:p w:rsidR="00D265B2" w:rsidRPr="00B2310F" w:rsidRDefault="00D265B2" w:rsidP="001A7C6E">
      <w:pPr>
        <w:rPr>
          <w:b/>
          <w:i/>
          <w:color w:val="000000" w:themeColor="text1"/>
        </w:rPr>
      </w:pPr>
    </w:p>
    <w:p w:rsidR="00B2310F" w:rsidRPr="00190526" w:rsidRDefault="00B2310F" w:rsidP="001A7C6E">
      <w:pPr>
        <w:rPr>
          <w:b/>
          <w:i/>
          <w:color w:val="000000" w:themeColor="text1"/>
          <w:u w:val="single"/>
        </w:rPr>
      </w:pPr>
      <w:r w:rsidRPr="00190526">
        <w:rPr>
          <w:b/>
          <w:i/>
          <w:color w:val="000000" w:themeColor="text1"/>
          <w:u w:val="single"/>
        </w:rPr>
        <w:t>College Credit Plus: Writing 1</w:t>
      </w:r>
      <w:r w:rsidR="00BC5729">
        <w:rPr>
          <w:b/>
          <w:i/>
          <w:color w:val="000000" w:themeColor="text1"/>
          <w:u w:val="single"/>
        </w:rPr>
        <w:t>550 CMST 1545: 1 English Credit,</w:t>
      </w:r>
      <w:r w:rsidRPr="00190526">
        <w:rPr>
          <w:b/>
          <w:i/>
          <w:color w:val="000000" w:themeColor="text1"/>
          <w:u w:val="single"/>
        </w:rPr>
        <w:t xml:space="preserve"> 1 Semester. YSU SH 3 credits.</w:t>
      </w:r>
    </w:p>
    <w:p w:rsidR="00B2310F" w:rsidRDefault="00B2310F" w:rsidP="001A7C6E">
      <w:pPr>
        <w:rPr>
          <w:b/>
          <w:i/>
          <w:color w:val="000000" w:themeColor="text1"/>
        </w:rPr>
      </w:pPr>
    </w:p>
    <w:p w:rsidR="00B2310F" w:rsidRDefault="00B2310F" w:rsidP="001A7C6E">
      <w:pPr>
        <w:rPr>
          <w:b/>
          <w:i/>
          <w:color w:val="000000" w:themeColor="text1"/>
        </w:rPr>
      </w:pPr>
      <w:r>
        <w:rPr>
          <w:b/>
          <w:i/>
          <w:color w:val="000000" w:themeColor="text1"/>
        </w:rPr>
        <w:t>University Course Description: English 1550 provides instruction in writing as a means of critical inquiry, with particular attention to writing processes and on the roles of writer, audience, and purpose as they affect writing. In addition</w:t>
      </w:r>
      <w:r w:rsidR="00190526">
        <w:rPr>
          <w:b/>
          <w:i/>
          <w:color w:val="000000" w:themeColor="text1"/>
        </w:rPr>
        <w:t xml:space="preserve"> to written work, the course will feature the reading and discussing of thought-provoking texts. This course</w:t>
      </w:r>
      <w:r w:rsidR="001F7CB2">
        <w:rPr>
          <w:b/>
          <w:i/>
          <w:color w:val="000000" w:themeColor="text1"/>
        </w:rPr>
        <w:t xml:space="preserve"> </w:t>
      </w:r>
      <w:r w:rsidR="00190526">
        <w:rPr>
          <w:b/>
          <w:i/>
          <w:color w:val="000000" w:themeColor="text1"/>
        </w:rPr>
        <w:t xml:space="preserve">meets all standards in the State of Ohio Common Core. </w:t>
      </w:r>
      <w:r w:rsidR="00AB063A">
        <w:rPr>
          <w:b/>
          <w:i/>
          <w:color w:val="000000" w:themeColor="text1"/>
        </w:rPr>
        <w:t xml:space="preserve">Prerequisite: ACT English: 18; </w:t>
      </w:r>
      <w:r w:rsidR="00190526">
        <w:rPr>
          <w:b/>
          <w:i/>
          <w:color w:val="000000" w:themeColor="text1"/>
        </w:rPr>
        <w:t>Reading 21.</w:t>
      </w:r>
    </w:p>
    <w:p w:rsidR="00B2310F" w:rsidRDefault="00B2310F" w:rsidP="001A7C6E">
      <w:pPr>
        <w:rPr>
          <w:b/>
          <w:i/>
          <w:color w:val="000000" w:themeColor="text1"/>
        </w:rPr>
      </w:pPr>
    </w:p>
    <w:p w:rsidR="00F2613B" w:rsidRPr="00E37CD9" w:rsidRDefault="001D6A73" w:rsidP="00A91D7C">
      <w:pPr>
        <w:jc w:val="both"/>
        <w:rPr>
          <w:rFonts w:ascii="Tahoma" w:hAnsi="Tahoma" w:cs="Tahoma"/>
          <w:i/>
          <w:color w:val="000000"/>
          <w:szCs w:val="20"/>
        </w:rPr>
      </w:pPr>
      <w:r w:rsidRPr="00E37CD9">
        <w:rPr>
          <w:b/>
          <w:i/>
          <w:iCs/>
          <w:u w:val="single"/>
        </w:rPr>
        <w:t>Creative Writing</w:t>
      </w:r>
      <w:r w:rsidR="00D801EE">
        <w:rPr>
          <w:b/>
          <w:i/>
          <w:iCs/>
          <w:u w:val="single"/>
        </w:rPr>
        <w:t xml:space="preserve"> 1 and 2</w:t>
      </w:r>
      <w:r w:rsidR="000C7C24" w:rsidRPr="00E37CD9">
        <w:rPr>
          <w:b/>
          <w:i/>
          <w:iCs/>
        </w:rPr>
        <w:tab/>
      </w:r>
      <w:r w:rsidR="00A71C1B" w:rsidRPr="00E37CD9">
        <w:rPr>
          <w:b/>
          <w:i/>
          <w:iCs/>
        </w:rPr>
        <w:tab/>
        <w:t xml:space="preserve">     </w:t>
      </w:r>
      <w:r w:rsidR="00332CA9" w:rsidRPr="00E37CD9">
        <w:rPr>
          <w:b/>
          <w:i/>
          <w:iCs/>
        </w:rPr>
        <w:t xml:space="preserve">½ </w:t>
      </w:r>
      <w:r w:rsidR="000C7C24" w:rsidRPr="00E37CD9">
        <w:rPr>
          <w:b/>
          <w:i/>
          <w:iCs/>
        </w:rPr>
        <w:t xml:space="preserve">Fine Arts </w:t>
      </w:r>
      <w:r w:rsidR="00BD330B" w:rsidRPr="00E37CD9">
        <w:rPr>
          <w:b/>
          <w:i/>
          <w:iCs/>
        </w:rPr>
        <w:t xml:space="preserve">Credit, 1 Semester           </w:t>
      </w:r>
      <w:r w:rsidR="00E37CD9">
        <w:rPr>
          <w:b/>
          <w:i/>
          <w:iCs/>
        </w:rPr>
        <w:t xml:space="preserve">  </w:t>
      </w:r>
      <w:r w:rsidR="00BD330B" w:rsidRPr="00E37CD9">
        <w:rPr>
          <w:b/>
          <w:i/>
          <w:iCs/>
        </w:rPr>
        <w:t xml:space="preserve"> </w:t>
      </w:r>
      <w:r w:rsidR="002247B4">
        <w:rPr>
          <w:b/>
          <w:i/>
          <w:iCs/>
        </w:rPr>
        <w:t xml:space="preserve">   </w:t>
      </w:r>
      <w:r w:rsidR="00BD330B" w:rsidRPr="00E37CD9">
        <w:rPr>
          <w:b/>
          <w:i/>
          <w:iCs/>
        </w:rPr>
        <w:t xml:space="preserve">10 </w:t>
      </w:r>
      <w:r w:rsidR="00F2613B" w:rsidRPr="00E37CD9">
        <w:rPr>
          <w:b/>
          <w:i/>
          <w:iCs/>
        </w:rPr>
        <w:t>11</w:t>
      </w:r>
      <w:r w:rsidRPr="00E37CD9">
        <w:rPr>
          <w:b/>
          <w:i/>
          <w:iCs/>
        </w:rPr>
        <w:t xml:space="preserve"> 12</w:t>
      </w:r>
    </w:p>
    <w:p w:rsidR="0057084E" w:rsidRDefault="0057084E" w:rsidP="007105CD">
      <w:pPr>
        <w:jc w:val="both"/>
        <w:rPr>
          <w:rFonts w:eastAsia="Garamond" w:cs="Garamond"/>
          <w:color w:val="000000"/>
        </w:rPr>
      </w:pPr>
    </w:p>
    <w:p w:rsidR="007105CD" w:rsidRPr="007105CD" w:rsidRDefault="007105CD" w:rsidP="007105CD">
      <w:pPr>
        <w:jc w:val="both"/>
        <w:rPr>
          <w:rFonts w:eastAsia="Garamond" w:cs="Garamond"/>
          <w:color w:val="000000"/>
        </w:rPr>
      </w:pPr>
      <w:r w:rsidRPr="007105CD">
        <w:rPr>
          <w:rFonts w:eastAsia="Garamond" w:cs="Garamond"/>
          <w:color w:val="000000"/>
        </w:rPr>
        <w:t xml:space="preserve">This semester-long course will be open to </w:t>
      </w:r>
      <w:r w:rsidR="007232F7">
        <w:rPr>
          <w:rFonts w:eastAsia="Garamond" w:cs="Garamond"/>
          <w:color w:val="000000"/>
        </w:rPr>
        <w:t xml:space="preserve">sophomores, </w:t>
      </w:r>
      <w:r w:rsidRPr="007105CD">
        <w:rPr>
          <w:rFonts w:eastAsia="Garamond" w:cs="Garamond"/>
          <w:color w:val="000000"/>
        </w:rPr>
        <w:t>juniors</w:t>
      </w:r>
      <w:r w:rsidR="007232F7">
        <w:rPr>
          <w:rFonts w:eastAsia="Garamond" w:cs="Garamond"/>
          <w:color w:val="000000"/>
        </w:rPr>
        <w:t>,</w:t>
      </w:r>
      <w:r w:rsidRPr="007105CD">
        <w:rPr>
          <w:rFonts w:eastAsia="Garamond" w:cs="Garamond"/>
          <w:color w:val="000000"/>
        </w:rPr>
        <w:t xml:space="preserve"> and seniors who are serious about pursuing a career or have a strong interest in the writing arts. </w:t>
      </w:r>
    </w:p>
    <w:p w:rsidR="007105CD" w:rsidRPr="007105CD" w:rsidRDefault="007105CD" w:rsidP="007105CD">
      <w:pPr>
        <w:jc w:val="both"/>
        <w:rPr>
          <w:rFonts w:eastAsia="Garamond" w:cs="Garamond"/>
          <w:color w:val="000000"/>
        </w:rPr>
      </w:pPr>
    </w:p>
    <w:p w:rsidR="007105CD" w:rsidRPr="007105CD" w:rsidRDefault="007105CD" w:rsidP="007105CD">
      <w:pPr>
        <w:jc w:val="both"/>
        <w:rPr>
          <w:rFonts w:eastAsia="Garamond" w:cs="Garamond"/>
          <w:color w:val="000000"/>
        </w:rPr>
      </w:pPr>
      <w:r w:rsidRPr="007105CD">
        <w:rPr>
          <w:rFonts w:eastAsia="Garamond" w:cs="Garamond"/>
          <w:color w:val="000000"/>
        </w:rPr>
        <w:t>The class will focus primarily on the writing of original short stories and poetry with the understanding that different types of writing will be explored as well. Most of the class will be of a workshop nature. The students will be required to produce and submit writing samples which will be critiqued by their peers and the instructor. The primary goal is to provide the means necessary to finish a final course project that may include--but is not limited to--the following: short story (or stories), a collection of stories and/or poems, or other type of creative writing approved by the instructor. </w:t>
      </w:r>
    </w:p>
    <w:p w:rsidR="007105CD" w:rsidRPr="007105CD" w:rsidRDefault="007105CD" w:rsidP="007105CD">
      <w:pPr>
        <w:jc w:val="both"/>
        <w:rPr>
          <w:rFonts w:eastAsia="Garamond" w:cs="Garamond"/>
          <w:color w:val="000000"/>
        </w:rPr>
      </w:pPr>
    </w:p>
    <w:p w:rsidR="008E40B5" w:rsidRPr="007105CD" w:rsidRDefault="007105CD" w:rsidP="007105CD">
      <w:pPr>
        <w:jc w:val="both"/>
        <w:rPr>
          <w:rFonts w:eastAsia="Garamond" w:cs="Garamond"/>
          <w:color w:val="000000"/>
        </w:rPr>
      </w:pPr>
      <w:r w:rsidRPr="007105CD">
        <w:rPr>
          <w:rFonts w:eastAsia="Garamond" w:cs="Garamond"/>
          <w:color w:val="000000"/>
        </w:rPr>
        <w:t>The remainder of the course will be instruction into overcoming writer’s block, generating ideas, writing strategies, writing exercises, in depth analysis of the elements of both poetry and short stories, and keeping a journal about the writing process. </w:t>
      </w:r>
    </w:p>
    <w:p w:rsidR="007105CD" w:rsidRPr="007105CD" w:rsidRDefault="007105CD" w:rsidP="007105CD">
      <w:pPr>
        <w:jc w:val="both"/>
        <w:rPr>
          <w:rFonts w:eastAsia="Garamond" w:cs="Garamond"/>
          <w:color w:val="000000"/>
        </w:rPr>
      </w:pPr>
      <w:r w:rsidRPr="007105CD">
        <w:rPr>
          <w:rFonts w:eastAsia="Garamond" w:cs="Garamond"/>
          <w:color w:val="000000"/>
        </w:rPr>
        <w:t>Another component of the course will be the exploration of self-publishing options and possibilities brought about by various online services such as--but not limited to--the Kindle Direct Publishing program offered by Amazon.com for its Kindle eReading device and the leading print-on-demand company, LuLu.com. </w:t>
      </w:r>
    </w:p>
    <w:p w:rsidR="007105CD" w:rsidRPr="007105CD" w:rsidRDefault="007105CD" w:rsidP="007105CD">
      <w:pPr>
        <w:jc w:val="both"/>
        <w:rPr>
          <w:rFonts w:eastAsia="Garamond" w:cs="Garamond"/>
          <w:color w:val="000000"/>
        </w:rPr>
      </w:pPr>
    </w:p>
    <w:p w:rsidR="006754BD" w:rsidRDefault="007105CD" w:rsidP="006754BD">
      <w:pPr>
        <w:jc w:val="both"/>
        <w:rPr>
          <w:rFonts w:eastAsia="Garamond" w:cs="Garamond"/>
          <w:color w:val="000000"/>
        </w:rPr>
      </w:pPr>
      <w:r w:rsidRPr="007105CD">
        <w:rPr>
          <w:rFonts w:eastAsia="Garamond" w:cs="Garamond"/>
          <w:color w:val="000000"/>
        </w:rPr>
        <w:t>There will be no text</w:t>
      </w:r>
      <w:r w:rsidR="00F24B1D">
        <w:rPr>
          <w:rFonts w:eastAsia="Garamond" w:cs="Garamond"/>
          <w:color w:val="000000"/>
        </w:rPr>
        <w:t xml:space="preserve"> </w:t>
      </w:r>
      <w:r w:rsidRPr="007105CD">
        <w:rPr>
          <w:rFonts w:eastAsia="Garamond" w:cs="Garamond"/>
          <w:color w:val="000000"/>
        </w:rPr>
        <w:t>book, but there will be supplemental materials provided by the teacher. A book on the writing process may be studied but will be ordered by the students. Grading will be based on student work submissions, an ability to meet deadlines, and the production and quality of the final project.</w:t>
      </w:r>
    </w:p>
    <w:p w:rsidR="00FF2486" w:rsidRDefault="00FF2486" w:rsidP="006754BD">
      <w:pPr>
        <w:jc w:val="both"/>
        <w:rPr>
          <w:rFonts w:eastAsia="Garamond" w:cs="Garamond"/>
          <w:color w:val="000000"/>
        </w:rPr>
      </w:pPr>
    </w:p>
    <w:p w:rsidR="008F1EAA" w:rsidRPr="00E37CD9" w:rsidRDefault="005448FE" w:rsidP="006754BD">
      <w:pPr>
        <w:jc w:val="both"/>
        <w:rPr>
          <w:rFonts w:eastAsia="Garamond" w:cs="Garamond"/>
          <w:i/>
          <w:color w:val="000000"/>
        </w:rPr>
      </w:pPr>
      <w:r w:rsidRPr="00E37CD9">
        <w:rPr>
          <w:b/>
          <w:i/>
          <w:u w:val="single"/>
        </w:rPr>
        <w:t xml:space="preserve">Young Adult </w:t>
      </w:r>
      <w:r w:rsidR="008F1EAA" w:rsidRPr="00E37CD9">
        <w:rPr>
          <w:b/>
          <w:i/>
          <w:u w:val="single"/>
        </w:rPr>
        <w:t>Literature</w:t>
      </w:r>
      <w:r w:rsidR="00D801EE">
        <w:rPr>
          <w:b/>
          <w:i/>
          <w:u w:val="single"/>
        </w:rPr>
        <w:t xml:space="preserve"> 1 and 2</w:t>
      </w:r>
      <w:r w:rsidR="00E37CD9">
        <w:rPr>
          <w:b/>
          <w:i/>
        </w:rPr>
        <w:t xml:space="preserve">     </w:t>
      </w:r>
      <w:r w:rsidR="00E37CD9">
        <w:rPr>
          <w:b/>
        </w:rPr>
        <w:t xml:space="preserve"> Fine </w:t>
      </w:r>
      <w:r w:rsidRPr="00E37CD9">
        <w:rPr>
          <w:b/>
        </w:rPr>
        <w:t>Arts</w:t>
      </w:r>
      <w:r w:rsidR="00E37CD9">
        <w:rPr>
          <w:b/>
        </w:rPr>
        <w:t xml:space="preserve">    ½ </w:t>
      </w:r>
      <w:r w:rsidRPr="00E37CD9">
        <w:rPr>
          <w:b/>
          <w:i/>
        </w:rPr>
        <w:t>Credit, Semester 1, 2</w:t>
      </w:r>
      <w:r w:rsidR="008F1EAA" w:rsidRPr="00E37CD9">
        <w:rPr>
          <w:b/>
          <w:i/>
        </w:rPr>
        <w:t xml:space="preserve">     </w:t>
      </w:r>
      <w:r w:rsidR="00A71C1B" w:rsidRPr="00E37CD9">
        <w:rPr>
          <w:b/>
          <w:i/>
        </w:rPr>
        <w:t xml:space="preserve">      </w:t>
      </w:r>
      <w:r w:rsidR="002247B4">
        <w:rPr>
          <w:b/>
          <w:i/>
        </w:rPr>
        <w:t xml:space="preserve">  </w:t>
      </w:r>
      <w:r w:rsidR="008F1EAA" w:rsidRPr="00E37CD9">
        <w:rPr>
          <w:b/>
          <w:i/>
        </w:rPr>
        <w:t>9 10 11 12</w:t>
      </w:r>
    </w:p>
    <w:p w:rsidR="008F1EAA" w:rsidRPr="00332CA9" w:rsidRDefault="008F1EAA" w:rsidP="008F1EAA">
      <w:pPr>
        <w:rPr>
          <w:b/>
        </w:rPr>
      </w:pPr>
    </w:p>
    <w:p w:rsidR="00753F4D" w:rsidRPr="00332CA9" w:rsidRDefault="005448FE" w:rsidP="008F1EAA">
      <w:r>
        <w:t>These</w:t>
      </w:r>
      <w:r w:rsidR="008F1EAA" w:rsidRPr="00332CA9">
        <w:t xml:space="preserve"> semester-long course</w:t>
      </w:r>
      <w:r>
        <w:t>s</w:t>
      </w:r>
      <w:r w:rsidR="008F1EAA" w:rsidRPr="00332CA9">
        <w:t xml:space="preserve"> will be open to all students who have a genuine love of reading or who have a strong interest in the study of literature through reading, discussion, analysis, and writing.  The course</w:t>
      </w:r>
      <w:r w:rsidR="0096301E">
        <w:t>s</w:t>
      </w:r>
      <w:r w:rsidR="008F1EAA" w:rsidRPr="00332CA9">
        <w:t xml:space="preserve"> will be of interest to those wishing an overview of recent reading, publishing, and writing trends.  </w:t>
      </w:r>
    </w:p>
    <w:p w:rsidR="008F1EAA" w:rsidRPr="00332CA9" w:rsidRDefault="008F1EAA" w:rsidP="008F1EAA">
      <w:r w:rsidRPr="00332CA9">
        <w:lastRenderedPageBreak/>
        <w:t xml:space="preserve"> </w:t>
      </w:r>
    </w:p>
    <w:p w:rsidR="000F1B5D" w:rsidRPr="00332CA9" w:rsidRDefault="008F1EAA" w:rsidP="008E6D07">
      <w:r w:rsidRPr="00332CA9">
        <w:t>The class</w:t>
      </w:r>
      <w:r w:rsidR="0096301E">
        <w:t>es</w:t>
      </w:r>
      <w:r w:rsidRPr="00332CA9">
        <w:t xml:space="preserve"> will focus on literature for an</w:t>
      </w:r>
      <w:r w:rsidR="0096301E">
        <w:t>d about the young adult. These</w:t>
      </w:r>
      <w:r w:rsidRPr="00332CA9">
        <w:t xml:space="preserve"> course</w:t>
      </w:r>
      <w:r w:rsidR="0096301E">
        <w:t>s</w:t>
      </w:r>
      <w:r w:rsidRPr="00332CA9">
        <w:t xml:space="preserve"> will focus on literature of the last fifty years when both modern teenagers and books designed sp</w:t>
      </w:r>
      <w:r w:rsidR="0096301E">
        <w:t>ecifically for them emerged.  They</w:t>
      </w:r>
      <w:r w:rsidRPr="00332CA9">
        <w:t xml:space="preserve"> will include the critical study and evaluation of the genre; examination of modes and themes found in the literature; study of the relationship of the genre to literature for children and adults.  “Young Adult” literature is a marketing term that refers to </w:t>
      </w:r>
      <w:r w:rsidRPr="00332CA9">
        <w:rPr>
          <w:bCs/>
        </w:rPr>
        <w:t>literature written for and marketed to young adults.</w:t>
      </w:r>
      <w:r w:rsidRPr="00332CA9">
        <w:rPr>
          <w:b/>
          <w:bCs/>
        </w:rPr>
        <w:t xml:space="preserve">  </w:t>
      </w:r>
      <w:r w:rsidRPr="00332CA9">
        <w:t xml:space="preserve">Students will participate in whole class readings, small group readings (literature circles), and individualized reading (student choice) and then compare and contrast the various forms. Students will be expected to use a variety of different forms of communication to express and demonstrate their understanding of literature that may include but is not limited to essays, projects, and presentations.  </w:t>
      </w:r>
    </w:p>
    <w:p w:rsidR="00952FF4" w:rsidRDefault="00952FF4" w:rsidP="00A91D7C">
      <w:pPr>
        <w:jc w:val="both"/>
      </w:pPr>
    </w:p>
    <w:p w:rsidR="00400ECE" w:rsidRDefault="00400ECE" w:rsidP="00400ECE">
      <w:pPr>
        <w:jc w:val="both"/>
        <w:rPr>
          <w:b/>
          <w:i/>
        </w:rPr>
      </w:pPr>
      <w:r>
        <w:rPr>
          <w:b/>
          <w:i/>
          <w:u w:val="single"/>
        </w:rPr>
        <w:t>Film Studies 1</w:t>
      </w:r>
      <w:r>
        <w:rPr>
          <w:b/>
          <w:i/>
        </w:rPr>
        <w:tab/>
      </w:r>
      <w:r>
        <w:rPr>
          <w:b/>
        </w:rPr>
        <w:tab/>
        <w:t>Fine Arts</w:t>
      </w:r>
      <w:r>
        <w:rPr>
          <w:b/>
          <w:i/>
        </w:rPr>
        <w:t xml:space="preserve">   ½ Credit, 1 Semester         </w:t>
      </w:r>
      <w:r>
        <w:rPr>
          <w:b/>
          <w:i/>
        </w:rPr>
        <w:tab/>
        <w:t xml:space="preserve">                11 12</w:t>
      </w:r>
    </w:p>
    <w:p w:rsidR="00400ECE" w:rsidRDefault="00400ECE" w:rsidP="00400ECE">
      <w:pPr>
        <w:jc w:val="both"/>
        <w:rPr>
          <w:b/>
          <w:i/>
        </w:rPr>
      </w:pPr>
    </w:p>
    <w:p w:rsidR="00400ECE" w:rsidRPr="00932996" w:rsidRDefault="00400ECE" w:rsidP="00400ECE">
      <w:pPr>
        <w:jc w:val="both"/>
      </w:pPr>
      <w:r>
        <w:t xml:space="preserve">In this class, students will learn to analyze movies on a literary, dramatic and cinematic level.  We will study the genres of the western, the detective movie, and the gangster movie.  We will watch classic movies (some in black and white), as well as more modern ones.  The class is offered by the English department and involves writing.  Most movies will require </w:t>
      </w:r>
      <w:r w:rsidRPr="00932996">
        <w:t>a 1-2page response, along with some photo or video projects.</w:t>
      </w:r>
    </w:p>
    <w:p w:rsidR="00400ECE" w:rsidRPr="00932996" w:rsidRDefault="00400ECE" w:rsidP="00400ECE">
      <w:pPr>
        <w:jc w:val="both"/>
      </w:pPr>
      <w:r w:rsidRPr="00932996">
        <w:t xml:space="preserve">Prerequisite:  Due to the mature content and the Restrictive rating of some of the movies, this class is only being offered to the juniors and seniors. </w:t>
      </w:r>
    </w:p>
    <w:p w:rsidR="00400ECE" w:rsidRPr="00932996" w:rsidRDefault="00400ECE" w:rsidP="00400ECE">
      <w:pPr>
        <w:jc w:val="both"/>
      </w:pPr>
    </w:p>
    <w:p w:rsidR="00400ECE" w:rsidRPr="00932996" w:rsidRDefault="00400ECE" w:rsidP="00400ECE">
      <w:pPr>
        <w:jc w:val="both"/>
        <w:rPr>
          <w:b/>
          <w:i/>
        </w:rPr>
      </w:pPr>
      <w:r w:rsidRPr="00932996">
        <w:rPr>
          <w:b/>
          <w:i/>
          <w:u w:val="single"/>
        </w:rPr>
        <w:t>Film Studies 2</w:t>
      </w:r>
      <w:r w:rsidRPr="00932996">
        <w:rPr>
          <w:b/>
          <w:i/>
        </w:rPr>
        <w:tab/>
      </w:r>
      <w:r w:rsidRPr="00932996">
        <w:rPr>
          <w:b/>
        </w:rPr>
        <w:t>Fine Arts</w:t>
      </w:r>
      <w:r w:rsidRPr="00932996">
        <w:rPr>
          <w:b/>
          <w:i/>
        </w:rPr>
        <w:tab/>
        <w:t>½ Credit, 1 Semester</w:t>
      </w:r>
      <w:r w:rsidRPr="00932996">
        <w:rPr>
          <w:b/>
          <w:i/>
        </w:rPr>
        <w:tab/>
        <w:t xml:space="preserve">                                        11 12</w:t>
      </w:r>
    </w:p>
    <w:p w:rsidR="00400ECE" w:rsidRPr="00932996" w:rsidRDefault="00400ECE" w:rsidP="00400ECE">
      <w:pPr>
        <w:jc w:val="both"/>
        <w:rPr>
          <w:b/>
          <w:i/>
        </w:rPr>
      </w:pPr>
    </w:p>
    <w:p w:rsidR="00400ECE" w:rsidRPr="00932996" w:rsidRDefault="00400ECE" w:rsidP="00400ECE">
      <w:pPr>
        <w:jc w:val="both"/>
      </w:pPr>
      <w:r w:rsidRPr="00932996">
        <w:t>In this class, students will study comedies in the movies.  There will also be 6 weeks of movies to be determined with class input.  This class is offered by the English department</w:t>
      </w:r>
    </w:p>
    <w:p w:rsidR="00400ECE" w:rsidRPr="00932996" w:rsidRDefault="00400ECE" w:rsidP="00400ECE">
      <w:pPr>
        <w:jc w:val="both"/>
      </w:pPr>
      <w:r w:rsidRPr="00932996">
        <w:t xml:space="preserve">and involves writing.  Most movies will require a 1-2page response, along with some photo or video projects. </w:t>
      </w:r>
    </w:p>
    <w:p w:rsidR="00671708" w:rsidRPr="00773BB9" w:rsidRDefault="00400ECE" w:rsidP="00773BB9">
      <w:pPr>
        <w:jc w:val="both"/>
      </w:pPr>
      <w:r w:rsidRPr="00932996">
        <w:t xml:space="preserve">Prerequisite:  Due to the mature content and the Restrictive rating of some of the movies, this class is only being offered to the juniors and seniors. </w:t>
      </w:r>
    </w:p>
    <w:p w:rsidR="00671708" w:rsidRDefault="00671708" w:rsidP="00773BB9">
      <w:pPr>
        <w:rPr>
          <w:b/>
          <w:sz w:val="44"/>
          <w:szCs w:val="44"/>
        </w:rPr>
      </w:pPr>
    </w:p>
    <w:p w:rsidR="002033C4" w:rsidRDefault="002033C4" w:rsidP="00275FC5">
      <w:pPr>
        <w:jc w:val="center"/>
        <w:rPr>
          <w:b/>
          <w:sz w:val="44"/>
          <w:szCs w:val="44"/>
        </w:rPr>
      </w:pPr>
      <w:r>
        <w:rPr>
          <w:b/>
          <w:sz w:val="44"/>
          <w:szCs w:val="44"/>
        </w:rPr>
        <w:t>MATHEMATICS DEPARTMENT</w:t>
      </w:r>
    </w:p>
    <w:p w:rsidR="00D84B49" w:rsidRPr="002023A0" w:rsidRDefault="00D84B49" w:rsidP="00275FC5">
      <w:pPr>
        <w:jc w:val="center"/>
        <w:rPr>
          <w:b/>
        </w:rPr>
      </w:pPr>
    </w:p>
    <w:p w:rsidR="007C7B97" w:rsidRDefault="00D84B49" w:rsidP="00D84B49">
      <w:pPr>
        <w:rPr>
          <w:b/>
          <w:i/>
        </w:rPr>
      </w:pPr>
      <w:r w:rsidRPr="00D84B49">
        <w:rPr>
          <w:b/>
          <w:i/>
        </w:rPr>
        <w:t>Integrated/Applied Algebra</w:t>
      </w:r>
      <w:r w:rsidRPr="00D84B49">
        <w:rPr>
          <w:b/>
          <w:i/>
        </w:rPr>
        <w:tab/>
      </w:r>
      <w:r w:rsidRPr="00D84B49">
        <w:rPr>
          <w:b/>
          <w:i/>
        </w:rPr>
        <w:tab/>
        <w:t>1 Credit, 1 Year</w:t>
      </w:r>
      <w:r w:rsidRPr="00D84B49">
        <w:rPr>
          <w:b/>
          <w:i/>
        </w:rPr>
        <w:tab/>
        <w:t>`</w:t>
      </w:r>
      <w:r w:rsidRPr="00D84B49">
        <w:rPr>
          <w:b/>
          <w:i/>
        </w:rPr>
        <w:tab/>
      </w:r>
      <w:r w:rsidRPr="00D84B49">
        <w:rPr>
          <w:b/>
          <w:i/>
        </w:rPr>
        <w:tab/>
      </w:r>
      <w:r w:rsidRPr="00D84B49">
        <w:rPr>
          <w:b/>
          <w:i/>
        </w:rPr>
        <w:tab/>
      </w:r>
      <w:r w:rsidR="0033791D">
        <w:rPr>
          <w:b/>
          <w:i/>
        </w:rPr>
        <w:t xml:space="preserve">           </w:t>
      </w:r>
      <w:r w:rsidRPr="00D84B49">
        <w:rPr>
          <w:b/>
          <w:i/>
        </w:rPr>
        <w:t>9</w:t>
      </w:r>
    </w:p>
    <w:p w:rsidR="007C7B97" w:rsidRDefault="007C7B97" w:rsidP="00D84B49">
      <w:pPr>
        <w:rPr>
          <w:b/>
          <w:i/>
        </w:rPr>
      </w:pPr>
    </w:p>
    <w:p w:rsidR="007C7B97" w:rsidRDefault="007C7B97" w:rsidP="00D84B49">
      <w:r>
        <w:t>This course takes 8</w:t>
      </w:r>
      <w:r w:rsidRPr="007C7B97">
        <w:rPr>
          <w:vertAlign w:val="superscript"/>
        </w:rPr>
        <w:t>th</w:t>
      </w:r>
      <w:r>
        <w:t xml:space="preserve"> grade math skills and strengthens them to bridge the gap to Algebra 1.</w:t>
      </w:r>
    </w:p>
    <w:p w:rsidR="00D84B49" w:rsidRPr="00D84B49" w:rsidRDefault="008C1202" w:rsidP="00D84B49">
      <w:pPr>
        <w:rPr>
          <w:b/>
          <w:i/>
        </w:rPr>
      </w:pPr>
      <w:r>
        <w:rPr>
          <w:b/>
        </w:rPr>
        <w:t>Prerequisite: Teacher A</w:t>
      </w:r>
      <w:r w:rsidR="007C7B97">
        <w:rPr>
          <w:b/>
        </w:rPr>
        <w:t>pproval</w:t>
      </w:r>
      <w:r w:rsidR="00D84B49" w:rsidRPr="00D84B49">
        <w:rPr>
          <w:b/>
          <w:i/>
        </w:rPr>
        <w:tab/>
      </w:r>
      <w:r w:rsidR="00D84B49" w:rsidRPr="00D84B49">
        <w:rPr>
          <w:b/>
          <w:i/>
        </w:rPr>
        <w:tab/>
      </w:r>
      <w:r w:rsidR="00D84B49" w:rsidRPr="00D84B49">
        <w:rPr>
          <w:b/>
          <w:i/>
        </w:rPr>
        <w:tab/>
      </w:r>
      <w:r w:rsidR="00D84B49" w:rsidRPr="00D84B49">
        <w:rPr>
          <w:b/>
          <w:i/>
        </w:rPr>
        <w:tab/>
      </w:r>
      <w:r w:rsidR="00D84B49" w:rsidRPr="00D84B49">
        <w:rPr>
          <w:b/>
          <w:i/>
        </w:rPr>
        <w:tab/>
      </w:r>
      <w:r w:rsidR="00D84B49" w:rsidRPr="00D84B49">
        <w:rPr>
          <w:b/>
          <w:i/>
        </w:rPr>
        <w:tab/>
      </w:r>
      <w:r w:rsidR="00D84B49" w:rsidRPr="00D84B49">
        <w:rPr>
          <w:b/>
          <w:i/>
        </w:rPr>
        <w:tab/>
      </w:r>
      <w:r w:rsidR="00D84B49" w:rsidRPr="00D84B49">
        <w:rPr>
          <w:b/>
          <w:i/>
        </w:rPr>
        <w:tab/>
      </w:r>
    </w:p>
    <w:p w:rsidR="001379A5" w:rsidRDefault="001379A5" w:rsidP="00275FC5">
      <w:pPr>
        <w:jc w:val="center"/>
        <w:rPr>
          <w:b/>
        </w:rPr>
      </w:pPr>
    </w:p>
    <w:p w:rsidR="002033C4" w:rsidRDefault="00122023" w:rsidP="002033C4">
      <w:pPr>
        <w:rPr>
          <w:b/>
          <w:i/>
        </w:rPr>
      </w:pPr>
      <w:r w:rsidRPr="00952FF4">
        <w:rPr>
          <w:b/>
          <w:i/>
          <w:u w:val="single"/>
        </w:rPr>
        <w:t xml:space="preserve">Academic </w:t>
      </w:r>
      <w:r w:rsidR="002033C4" w:rsidRPr="00952FF4">
        <w:rPr>
          <w:b/>
          <w:i/>
          <w:u w:val="single"/>
        </w:rPr>
        <w:t>Algebra I</w:t>
      </w:r>
      <w:r w:rsidR="002033C4" w:rsidRPr="00496343">
        <w:rPr>
          <w:b/>
          <w:i/>
        </w:rPr>
        <w:tab/>
      </w:r>
      <w:r w:rsidR="00FE2C5D">
        <w:rPr>
          <w:b/>
          <w:i/>
        </w:rPr>
        <w:tab/>
      </w:r>
      <w:r w:rsidR="00FE2C5D">
        <w:rPr>
          <w:b/>
          <w:i/>
        </w:rPr>
        <w:tab/>
      </w:r>
      <w:r w:rsidR="00FD2F10">
        <w:rPr>
          <w:b/>
          <w:i/>
        </w:rPr>
        <w:t>1 Credit, 1 Year</w:t>
      </w:r>
      <w:r w:rsidR="00FD2F10">
        <w:rPr>
          <w:b/>
          <w:i/>
        </w:rPr>
        <w:tab/>
      </w:r>
      <w:r w:rsidR="00FD2F10">
        <w:rPr>
          <w:b/>
          <w:i/>
        </w:rPr>
        <w:tab/>
      </w:r>
      <w:r w:rsidR="00FD2F10">
        <w:rPr>
          <w:b/>
          <w:i/>
        </w:rPr>
        <w:tab/>
      </w:r>
      <w:r w:rsidR="00FD2F10">
        <w:rPr>
          <w:b/>
          <w:i/>
        </w:rPr>
        <w:tab/>
        <w:t xml:space="preserve">         </w:t>
      </w:r>
      <w:r w:rsidR="008F30A8">
        <w:rPr>
          <w:b/>
          <w:i/>
        </w:rPr>
        <w:t xml:space="preserve"> </w:t>
      </w:r>
      <w:r w:rsidR="00FD2F10">
        <w:rPr>
          <w:b/>
          <w:i/>
        </w:rPr>
        <w:t xml:space="preserve"> 9</w:t>
      </w:r>
    </w:p>
    <w:p w:rsidR="0014095F" w:rsidRDefault="0014095F" w:rsidP="006A63B6">
      <w:pPr>
        <w:jc w:val="both"/>
        <w:rPr>
          <w:b/>
          <w:i/>
        </w:rPr>
      </w:pPr>
    </w:p>
    <w:p w:rsidR="006A63B6" w:rsidRDefault="00D76AD8" w:rsidP="006A63B6">
      <w:pPr>
        <w:jc w:val="both"/>
      </w:pPr>
      <w:r>
        <w:t xml:space="preserve">This math course develops the mechanics of performing basic operations on real numbers and progresses to using these skills on algebraic expressions.  Topics include: solving linear </w:t>
      </w:r>
      <w:r>
        <w:lastRenderedPageBreak/>
        <w:t>and quadratic equations, graphing linear and quadratic functions, solving linear inequalities (including absolute value), simplifying exponential expressions, and trigonometric rations.</w:t>
      </w:r>
    </w:p>
    <w:p w:rsidR="00FE2C5D" w:rsidRDefault="00A91D7C" w:rsidP="002033C4">
      <w:pPr>
        <w:jc w:val="both"/>
      </w:pPr>
      <w:r w:rsidRPr="00D76AD8">
        <w:rPr>
          <w:b/>
        </w:rPr>
        <w:t xml:space="preserve">Prerequisite: </w:t>
      </w:r>
      <w:r w:rsidR="00332CA9" w:rsidRPr="00332CA9">
        <w:rPr>
          <w:b/>
        </w:rPr>
        <w:t>“</w:t>
      </w:r>
      <w:r w:rsidR="00016D47">
        <w:rPr>
          <w:b/>
        </w:rPr>
        <w:t>C</w:t>
      </w:r>
      <w:r w:rsidR="00332CA9" w:rsidRPr="00332CA9">
        <w:rPr>
          <w:b/>
        </w:rPr>
        <w:t>”</w:t>
      </w:r>
      <w:r w:rsidR="00303941" w:rsidRPr="00332CA9">
        <w:rPr>
          <w:b/>
        </w:rPr>
        <w:t xml:space="preserve"> or below </w:t>
      </w:r>
      <w:r w:rsidR="00AF6EBC" w:rsidRPr="00D76AD8">
        <w:rPr>
          <w:b/>
        </w:rPr>
        <w:t>in Grade 8 Math</w:t>
      </w:r>
    </w:p>
    <w:p w:rsidR="00952FF4" w:rsidRDefault="00952FF4" w:rsidP="002033C4">
      <w:pPr>
        <w:jc w:val="both"/>
      </w:pPr>
    </w:p>
    <w:p w:rsidR="002033C4" w:rsidRDefault="00122023" w:rsidP="002033C4">
      <w:pPr>
        <w:jc w:val="both"/>
      </w:pPr>
      <w:r w:rsidRPr="00952FF4">
        <w:rPr>
          <w:b/>
          <w:i/>
          <w:u w:val="single"/>
        </w:rPr>
        <w:t xml:space="preserve">Academic </w:t>
      </w:r>
      <w:r w:rsidR="002033C4" w:rsidRPr="00952FF4">
        <w:rPr>
          <w:b/>
          <w:i/>
          <w:u w:val="single"/>
        </w:rPr>
        <w:t>Geometry</w:t>
      </w:r>
      <w:r w:rsidR="002033C4">
        <w:rPr>
          <w:b/>
          <w:i/>
        </w:rPr>
        <w:tab/>
      </w:r>
      <w:r w:rsidR="00FE2C5D">
        <w:rPr>
          <w:b/>
          <w:i/>
        </w:rPr>
        <w:tab/>
      </w:r>
      <w:r w:rsidR="00FE2C5D">
        <w:rPr>
          <w:b/>
          <w:i/>
        </w:rPr>
        <w:tab/>
      </w:r>
      <w:r w:rsidR="002033C4">
        <w:rPr>
          <w:b/>
          <w:i/>
        </w:rPr>
        <w:t>1 Credit, 1 Year</w:t>
      </w:r>
      <w:r w:rsidR="002033C4">
        <w:rPr>
          <w:b/>
          <w:i/>
        </w:rPr>
        <w:tab/>
      </w:r>
      <w:r w:rsidR="002033C4">
        <w:rPr>
          <w:b/>
          <w:i/>
        </w:rPr>
        <w:tab/>
      </w:r>
      <w:r w:rsidR="002033C4">
        <w:rPr>
          <w:b/>
          <w:i/>
        </w:rPr>
        <w:tab/>
        <w:t xml:space="preserve">          </w:t>
      </w:r>
      <w:r w:rsidR="00FD2F10">
        <w:rPr>
          <w:b/>
          <w:i/>
        </w:rPr>
        <w:t xml:space="preserve">         </w:t>
      </w:r>
      <w:r w:rsidR="008F30A8">
        <w:rPr>
          <w:b/>
          <w:i/>
        </w:rPr>
        <w:t xml:space="preserve"> </w:t>
      </w:r>
      <w:r w:rsidR="00FD2F10">
        <w:rPr>
          <w:b/>
          <w:i/>
        </w:rPr>
        <w:t xml:space="preserve"> </w:t>
      </w:r>
      <w:r w:rsidR="002033C4">
        <w:rPr>
          <w:b/>
          <w:i/>
        </w:rPr>
        <w:t>10</w:t>
      </w:r>
    </w:p>
    <w:p w:rsidR="0014095F" w:rsidRDefault="0014095F" w:rsidP="006A63B6">
      <w:pPr>
        <w:jc w:val="both"/>
        <w:rPr>
          <w:b/>
          <w:i/>
        </w:rPr>
      </w:pPr>
    </w:p>
    <w:p w:rsidR="006A63B6" w:rsidRDefault="006A63B6" w:rsidP="006A63B6">
      <w:pPr>
        <w:jc w:val="both"/>
      </w:pPr>
      <w:r>
        <w:t xml:space="preserve">Geometry is a theory course whose objective is to teach the logic, structure, and vocabulary in math through given rules known as properties definitions, postulates, theorems, and corollaries.  Students, while working with the figures of geometry, are asked to construct formal proofs and create algebraic equations using inductive and deductive reasoning.  Other topics include:  ratio and proportion, area, volume, circle geometry, and basic trigonometry.  Algebra is a most important part of geometry with the student responsible for both writing and solving equation.  </w:t>
      </w:r>
    </w:p>
    <w:p w:rsidR="00751621" w:rsidRDefault="00A91D7C" w:rsidP="00751621">
      <w:pPr>
        <w:jc w:val="both"/>
        <w:rPr>
          <w:b/>
        </w:rPr>
      </w:pPr>
      <w:r w:rsidRPr="00D76AD8">
        <w:rPr>
          <w:b/>
        </w:rPr>
        <w:t>Prerequisite:</w:t>
      </w:r>
      <w:r w:rsidR="00016D47">
        <w:rPr>
          <w:b/>
        </w:rPr>
        <w:t xml:space="preserve"> </w:t>
      </w:r>
      <w:r w:rsidR="00985C7B" w:rsidRPr="00CD60B0">
        <w:rPr>
          <w:b/>
        </w:rPr>
        <w:t>Passing</w:t>
      </w:r>
      <w:r w:rsidR="00AF6EBC" w:rsidRPr="00CD60B0">
        <w:rPr>
          <w:b/>
        </w:rPr>
        <w:t xml:space="preserve"> </w:t>
      </w:r>
      <w:r w:rsidR="00960CB5">
        <w:rPr>
          <w:b/>
        </w:rPr>
        <w:t xml:space="preserve">Academic </w:t>
      </w:r>
      <w:r w:rsidR="00AF6EBC" w:rsidRPr="00D76AD8">
        <w:rPr>
          <w:b/>
        </w:rPr>
        <w:t>Algebra I</w:t>
      </w:r>
    </w:p>
    <w:p w:rsidR="00F235B6" w:rsidRDefault="00F235B6" w:rsidP="00751621">
      <w:pPr>
        <w:jc w:val="both"/>
        <w:rPr>
          <w:b/>
        </w:rPr>
      </w:pPr>
    </w:p>
    <w:p w:rsidR="00F235B6" w:rsidRDefault="00F235B6" w:rsidP="00751621">
      <w:pPr>
        <w:jc w:val="both"/>
        <w:rPr>
          <w:b/>
          <w:i/>
        </w:rPr>
      </w:pPr>
      <w:r w:rsidRPr="008C1202">
        <w:rPr>
          <w:b/>
          <w:i/>
          <w:u w:val="single"/>
        </w:rPr>
        <w:t>Applied Geometry</w:t>
      </w:r>
      <w:r w:rsidRPr="008C1202">
        <w:rPr>
          <w:b/>
          <w:i/>
        </w:rPr>
        <w:tab/>
      </w:r>
      <w:r w:rsidRPr="008C1202">
        <w:rPr>
          <w:b/>
          <w:i/>
        </w:rPr>
        <w:tab/>
      </w:r>
      <w:r w:rsidRPr="008C1202">
        <w:rPr>
          <w:b/>
          <w:i/>
        </w:rPr>
        <w:tab/>
        <w:t>1 Credit, 1 Year</w:t>
      </w:r>
      <w:r w:rsidRPr="008C1202">
        <w:rPr>
          <w:b/>
          <w:i/>
        </w:rPr>
        <w:tab/>
      </w:r>
      <w:r w:rsidRPr="0017134D">
        <w:rPr>
          <w:b/>
          <w:i/>
        </w:rPr>
        <w:tab/>
      </w:r>
      <w:r w:rsidR="008C1202">
        <w:rPr>
          <w:b/>
          <w:i/>
        </w:rPr>
        <w:tab/>
      </w:r>
      <w:r w:rsidR="008C1202">
        <w:rPr>
          <w:b/>
          <w:i/>
        </w:rPr>
        <w:tab/>
        <w:t xml:space="preserve">         11</w:t>
      </w:r>
      <w:r w:rsidRPr="0017134D">
        <w:rPr>
          <w:b/>
          <w:i/>
        </w:rPr>
        <w:tab/>
      </w:r>
      <w:r w:rsidRPr="0017134D">
        <w:rPr>
          <w:b/>
          <w:i/>
        </w:rPr>
        <w:tab/>
        <w:t xml:space="preserve">         </w:t>
      </w:r>
      <w:r w:rsidR="0017134D" w:rsidRPr="0017134D">
        <w:rPr>
          <w:b/>
          <w:i/>
        </w:rPr>
        <w:t xml:space="preserve">  </w:t>
      </w:r>
    </w:p>
    <w:p w:rsidR="0017134D" w:rsidRDefault="008C1202" w:rsidP="00751621">
      <w:pPr>
        <w:jc w:val="both"/>
      </w:pPr>
      <w:r>
        <w:t>This math course strengthens skills previously taught in Academic Algebra 1 and Academic Geometry.  The course goes into details of graphing, solving equations, formal proofs</w:t>
      </w:r>
      <w:r w:rsidR="003D5415">
        <w:t xml:space="preserve"> </w:t>
      </w:r>
      <w:r>
        <w:t>and reasoning skills.</w:t>
      </w:r>
    </w:p>
    <w:p w:rsidR="008C1202" w:rsidRPr="008C1202" w:rsidRDefault="008C1202" w:rsidP="00751621">
      <w:pPr>
        <w:jc w:val="both"/>
        <w:rPr>
          <w:b/>
        </w:rPr>
      </w:pPr>
      <w:r>
        <w:rPr>
          <w:b/>
        </w:rPr>
        <w:t>Prerequisite: Administrator Approval</w:t>
      </w:r>
    </w:p>
    <w:p w:rsidR="00CC2FF3" w:rsidRDefault="00CC2FF3" w:rsidP="00751621">
      <w:pPr>
        <w:jc w:val="both"/>
        <w:rPr>
          <w:b/>
        </w:rPr>
      </w:pPr>
    </w:p>
    <w:p w:rsidR="002033C4" w:rsidRPr="006A63B6" w:rsidRDefault="00122023" w:rsidP="00751621">
      <w:pPr>
        <w:jc w:val="both"/>
      </w:pPr>
      <w:r w:rsidRPr="00952FF4">
        <w:rPr>
          <w:b/>
          <w:i/>
          <w:u w:val="single"/>
        </w:rPr>
        <w:t xml:space="preserve">Academic </w:t>
      </w:r>
      <w:r w:rsidR="00082997">
        <w:rPr>
          <w:b/>
          <w:i/>
          <w:u w:val="single"/>
        </w:rPr>
        <w:t>Algebra 2</w:t>
      </w:r>
      <w:r w:rsidR="002033C4" w:rsidRPr="00952FF4">
        <w:rPr>
          <w:b/>
          <w:i/>
          <w:u w:val="single"/>
        </w:rPr>
        <w:tab/>
      </w:r>
      <w:r w:rsidR="002033C4">
        <w:rPr>
          <w:b/>
          <w:i/>
        </w:rPr>
        <w:tab/>
      </w:r>
      <w:r>
        <w:rPr>
          <w:b/>
          <w:i/>
        </w:rPr>
        <w:tab/>
      </w:r>
      <w:r w:rsidR="002033C4">
        <w:rPr>
          <w:b/>
          <w:i/>
        </w:rPr>
        <w:t>1 Credit,</w:t>
      </w:r>
      <w:r w:rsidR="00FD2F10">
        <w:rPr>
          <w:b/>
          <w:i/>
        </w:rPr>
        <w:t xml:space="preserve"> 1 Year</w:t>
      </w:r>
      <w:r w:rsidR="00FD2F10">
        <w:rPr>
          <w:b/>
          <w:i/>
        </w:rPr>
        <w:tab/>
      </w:r>
      <w:r w:rsidR="00FD2F10">
        <w:rPr>
          <w:b/>
          <w:i/>
        </w:rPr>
        <w:tab/>
      </w:r>
      <w:r w:rsidR="00FD2F10">
        <w:rPr>
          <w:b/>
          <w:i/>
        </w:rPr>
        <w:tab/>
      </w:r>
      <w:r w:rsidR="00FD2F10">
        <w:rPr>
          <w:b/>
          <w:i/>
        </w:rPr>
        <w:tab/>
        <w:t xml:space="preserve">       </w:t>
      </w:r>
      <w:r w:rsidR="008F30A8">
        <w:rPr>
          <w:b/>
          <w:i/>
        </w:rPr>
        <w:t xml:space="preserve">  </w:t>
      </w:r>
      <w:r w:rsidR="00FD2F10">
        <w:rPr>
          <w:b/>
          <w:i/>
        </w:rPr>
        <w:t>11</w:t>
      </w:r>
    </w:p>
    <w:p w:rsidR="0014095F" w:rsidRDefault="0014095F" w:rsidP="00D76AD8">
      <w:pPr>
        <w:jc w:val="both"/>
        <w:rPr>
          <w:b/>
          <w:i/>
        </w:rPr>
      </w:pPr>
    </w:p>
    <w:p w:rsidR="00B108B5" w:rsidRDefault="00045681" w:rsidP="00A2184F">
      <w:pPr>
        <w:jc w:val="both"/>
      </w:pPr>
      <w:r>
        <w:t>This math course covers many of sa</w:t>
      </w:r>
      <w:r w:rsidR="00082997">
        <w:t>me topics as Academic Algebra 2</w:t>
      </w:r>
      <w:r>
        <w:t xml:space="preserve"> but at a more in depth and aggressive pace.  Advanced Algebra II uses the foundation from Advanced Algebra I and Advanced Geometry.  It serves to broaden the usage of properties, rules, and skills needed for upper level math.  Topics covered include:  linear and quadratic equations and inequalities, systems of equations, exponents and radicals, matrices, conic sections, and application problems of mixture, distance, area, perimeter, and the like.  </w:t>
      </w:r>
    </w:p>
    <w:p w:rsidR="006754BD" w:rsidRDefault="00045681" w:rsidP="00A2184F">
      <w:pPr>
        <w:jc w:val="both"/>
        <w:rPr>
          <w:b/>
        </w:rPr>
      </w:pPr>
      <w:r w:rsidRPr="00EB0CBE">
        <w:rPr>
          <w:b/>
        </w:rPr>
        <w:t>Prerequisite:</w:t>
      </w:r>
      <w:r w:rsidR="00985C7B">
        <w:rPr>
          <w:b/>
        </w:rPr>
        <w:t xml:space="preserve">  </w:t>
      </w:r>
      <w:r w:rsidR="00985C7B" w:rsidRPr="00CD60B0">
        <w:rPr>
          <w:b/>
        </w:rPr>
        <w:t>Passing Academic Geometry</w:t>
      </w:r>
      <w:r w:rsidRPr="00CD60B0">
        <w:rPr>
          <w:b/>
        </w:rPr>
        <w:t xml:space="preserve"> </w:t>
      </w:r>
    </w:p>
    <w:p w:rsidR="0085780C" w:rsidRDefault="0085780C" w:rsidP="00A2184F">
      <w:pPr>
        <w:jc w:val="both"/>
        <w:rPr>
          <w:b/>
          <w:i/>
          <w:iCs/>
          <w:u w:val="single"/>
        </w:rPr>
      </w:pPr>
    </w:p>
    <w:p w:rsidR="0085780C" w:rsidRDefault="0085780C" w:rsidP="00A2184F">
      <w:pPr>
        <w:jc w:val="both"/>
        <w:rPr>
          <w:b/>
          <w:i/>
          <w:iCs/>
          <w:u w:val="single"/>
        </w:rPr>
      </w:pPr>
    </w:p>
    <w:p w:rsidR="0085780C" w:rsidRDefault="0085780C" w:rsidP="00A2184F">
      <w:pPr>
        <w:jc w:val="both"/>
        <w:rPr>
          <w:b/>
          <w:i/>
          <w:iCs/>
          <w:u w:val="single"/>
        </w:rPr>
      </w:pPr>
    </w:p>
    <w:p w:rsidR="00F8550B" w:rsidRPr="006754BD" w:rsidRDefault="00122023" w:rsidP="00A2184F">
      <w:pPr>
        <w:jc w:val="both"/>
        <w:rPr>
          <w:b/>
        </w:rPr>
      </w:pPr>
      <w:r w:rsidRPr="00952FF4">
        <w:rPr>
          <w:b/>
          <w:i/>
          <w:iCs/>
          <w:u w:val="single"/>
        </w:rPr>
        <w:t xml:space="preserve">Academic </w:t>
      </w:r>
      <w:r w:rsidR="00045681">
        <w:rPr>
          <w:b/>
          <w:i/>
          <w:iCs/>
          <w:u w:val="single"/>
        </w:rPr>
        <w:t>Statistics</w:t>
      </w:r>
      <w:r w:rsidR="00045681" w:rsidRPr="00045681">
        <w:rPr>
          <w:b/>
          <w:i/>
          <w:iCs/>
        </w:rPr>
        <w:tab/>
      </w:r>
      <w:r w:rsidRPr="00045681">
        <w:rPr>
          <w:b/>
          <w:i/>
          <w:iCs/>
        </w:rPr>
        <w:tab/>
      </w:r>
      <w:r>
        <w:rPr>
          <w:b/>
          <w:i/>
          <w:iCs/>
        </w:rPr>
        <w:tab/>
      </w:r>
      <w:r w:rsidR="00F8550B" w:rsidRPr="00D76AD8">
        <w:rPr>
          <w:b/>
          <w:i/>
          <w:iCs/>
        </w:rPr>
        <w:t>1 Credit, 1 Year</w:t>
      </w:r>
      <w:r w:rsidR="00F8550B" w:rsidRPr="00D76AD8">
        <w:rPr>
          <w:b/>
          <w:i/>
          <w:iCs/>
        </w:rPr>
        <w:tab/>
      </w:r>
      <w:r w:rsidR="00F8550B" w:rsidRPr="00D76AD8">
        <w:rPr>
          <w:b/>
          <w:i/>
          <w:iCs/>
        </w:rPr>
        <w:tab/>
      </w:r>
      <w:r w:rsidR="00F8550B" w:rsidRPr="00D76AD8">
        <w:rPr>
          <w:b/>
          <w:i/>
          <w:iCs/>
        </w:rPr>
        <w:tab/>
      </w:r>
      <w:r w:rsidR="00F8550B" w:rsidRPr="00D76AD8">
        <w:rPr>
          <w:b/>
          <w:i/>
          <w:iCs/>
        </w:rPr>
        <w:tab/>
        <w:t xml:space="preserve">      </w:t>
      </w:r>
      <w:r w:rsidR="008F30A8">
        <w:rPr>
          <w:b/>
          <w:i/>
          <w:iCs/>
        </w:rPr>
        <w:t xml:space="preserve">   </w:t>
      </w:r>
      <w:r w:rsidR="00F8550B" w:rsidRPr="00D76AD8">
        <w:rPr>
          <w:b/>
          <w:i/>
          <w:iCs/>
        </w:rPr>
        <w:t>12</w:t>
      </w:r>
    </w:p>
    <w:p w:rsidR="00F8550B" w:rsidRPr="00D76AD8" w:rsidRDefault="00F8550B" w:rsidP="00A2184F">
      <w:pPr>
        <w:jc w:val="both"/>
        <w:rPr>
          <w:b/>
          <w:i/>
          <w:iCs/>
        </w:rPr>
      </w:pPr>
    </w:p>
    <w:p w:rsidR="00985C7B" w:rsidRDefault="00B71A38" w:rsidP="001D416E">
      <w:pPr>
        <w:jc w:val="both"/>
        <w:rPr>
          <w:bCs/>
        </w:rPr>
      </w:pPr>
      <w:r>
        <w:rPr>
          <w:bCs/>
        </w:rPr>
        <w:t xml:space="preserve">Required fourth year math that is an introduction to statistical reasoning.  Topics include probability, collecting and summarizing data, concepts of randomness and sampling, statistical inference and reasoning, correlation and regression.  </w:t>
      </w:r>
    </w:p>
    <w:p w:rsidR="00045681" w:rsidRPr="00CD60B0" w:rsidRDefault="00985C7B" w:rsidP="001D416E">
      <w:pPr>
        <w:jc w:val="both"/>
        <w:rPr>
          <w:b/>
          <w:bCs/>
        </w:rPr>
      </w:pPr>
      <w:r>
        <w:rPr>
          <w:bCs/>
        </w:rPr>
        <w:t xml:space="preserve">Prerequisite:  </w:t>
      </w:r>
      <w:r w:rsidR="00B14071">
        <w:rPr>
          <w:b/>
          <w:bCs/>
        </w:rPr>
        <w:t>Passing Algebra 2</w:t>
      </w:r>
    </w:p>
    <w:p w:rsidR="005F24C5" w:rsidRDefault="005F24C5" w:rsidP="00A2184F">
      <w:pPr>
        <w:jc w:val="both"/>
        <w:rPr>
          <w:b/>
        </w:rPr>
      </w:pPr>
    </w:p>
    <w:p w:rsidR="002033C4" w:rsidRPr="00EB0CBE" w:rsidRDefault="00F8550B" w:rsidP="00A2184F">
      <w:pPr>
        <w:jc w:val="both"/>
        <w:rPr>
          <w:b/>
        </w:rPr>
      </w:pPr>
      <w:r w:rsidRPr="00952FF4">
        <w:rPr>
          <w:b/>
          <w:i/>
          <w:u w:val="single"/>
        </w:rPr>
        <w:t>Advanced</w:t>
      </w:r>
      <w:r w:rsidR="00FE2C5D" w:rsidRPr="00952FF4">
        <w:rPr>
          <w:b/>
          <w:i/>
          <w:u w:val="single"/>
        </w:rPr>
        <w:t xml:space="preserve"> </w:t>
      </w:r>
      <w:r w:rsidR="002033C4" w:rsidRPr="00952FF4">
        <w:rPr>
          <w:b/>
          <w:i/>
          <w:u w:val="single"/>
        </w:rPr>
        <w:t>Algeb</w:t>
      </w:r>
      <w:r w:rsidR="00FD2F10" w:rsidRPr="00952FF4">
        <w:rPr>
          <w:b/>
          <w:i/>
          <w:u w:val="single"/>
        </w:rPr>
        <w:t xml:space="preserve">ra </w:t>
      </w:r>
      <w:r w:rsidR="006E2913">
        <w:rPr>
          <w:b/>
          <w:i/>
          <w:u w:val="single"/>
        </w:rPr>
        <w:t>1</w:t>
      </w:r>
      <w:r w:rsidR="00FD2F10" w:rsidRPr="00EB0CBE">
        <w:rPr>
          <w:b/>
          <w:i/>
        </w:rPr>
        <w:tab/>
      </w:r>
      <w:r w:rsidR="00FD2F10" w:rsidRPr="00EB0CBE">
        <w:rPr>
          <w:b/>
          <w:i/>
        </w:rPr>
        <w:tab/>
      </w:r>
      <w:r w:rsidR="00FD2F10" w:rsidRPr="00EB0CBE">
        <w:rPr>
          <w:b/>
          <w:i/>
        </w:rPr>
        <w:tab/>
      </w:r>
      <w:r w:rsidR="00FE2C5D" w:rsidRPr="00EB0CBE">
        <w:rPr>
          <w:b/>
          <w:i/>
        </w:rPr>
        <w:t>1 Credit, 1 Year</w:t>
      </w:r>
      <w:r w:rsidR="00FE2C5D" w:rsidRPr="00EB0CBE">
        <w:rPr>
          <w:b/>
          <w:i/>
        </w:rPr>
        <w:tab/>
      </w:r>
      <w:r w:rsidR="00FE2C5D" w:rsidRPr="00EB0CBE">
        <w:rPr>
          <w:b/>
          <w:i/>
        </w:rPr>
        <w:tab/>
      </w:r>
      <w:r w:rsidR="00FD2F10" w:rsidRPr="00EB0CBE">
        <w:rPr>
          <w:b/>
          <w:i/>
        </w:rPr>
        <w:tab/>
      </w:r>
      <w:r w:rsidR="002033C4" w:rsidRPr="00EB0CBE">
        <w:rPr>
          <w:b/>
          <w:i/>
        </w:rPr>
        <w:t xml:space="preserve"> </w:t>
      </w:r>
      <w:r w:rsidR="004E6A6A" w:rsidRPr="00EB0CBE">
        <w:rPr>
          <w:b/>
          <w:i/>
        </w:rPr>
        <w:tab/>
        <w:t xml:space="preserve">        </w:t>
      </w:r>
      <w:r w:rsidR="008F30A8">
        <w:rPr>
          <w:b/>
          <w:i/>
        </w:rPr>
        <w:t xml:space="preserve">  </w:t>
      </w:r>
      <w:r w:rsidR="002033C4" w:rsidRPr="00EB0CBE">
        <w:rPr>
          <w:b/>
          <w:i/>
        </w:rPr>
        <w:t xml:space="preserve"> 9</w:t>
      </w:r>
      <w:r w:rsidR="002033C4" w:rsidRPr="00EB0CBE">
        <w:t xml:space="preserve"> </w:t>
      </w:r>
    </w:p>
    <w:p w:rsidR="00EB0CBE" w:rsidRPr="00EB0CBE" w:rsidRDefault="00EB0CBE" w:rsidP="00AF6EBC">
      <w:pPr>
        <w:jc w:val="both"/>
        <w:rPr>
          <w:b/>
          <w:bCs/>
          <w:i/>
          <w:iCs/>
        </w:rPr>
      </w:pPr>
    </w:p>
    <w:p w:rsidR="00E4544D" w:rsidRDefault="00EB0CBE" w:rsidP="00AA0DBD">
      <w:pPr>
        <w:jc w:val="both"/>
      </w:pPr>
      <w:r>
        <w:t xml:space="preserve">This math course </w:t>
      </w:r>
      <w:r w:rsidR="001D416E">
        <w:t xml:space="preserve">covers many of same topics as </w:t>
      </w:r>
      <w:r w:rsidR="00016D47">
        <w:t xml:space="preserve">Academic </w:t>
      </w:r>
      <w:r w:rsidR="001D416E">
        <w:t>Algebra I but at a more in depth and aggressive pace</w:t>
      </w:r>
      <w:r>
        <w:t xml:space="preserve">.  Topics include: solving linear and quadratic equations, graphing linear </w:t>
      </w:r>
    </w:p>
    <w:p w:rsidR="00BE26F0" w:rsidRDefault="00EB0CBE" w:rsidP="00AA0DBD">
      <w:pPr>
        <w:jc w:val="both"/>
        <w:rPr>
          <w:b/>
          <w:bCs/>
          <w:i/>
          <w:iCs/>
        </w:rPr>
      </w:pPr>
      <w:r>
        <w:lastRenderedPageBreak/>
        <w:t>and quadratic functions, solving linear inequalities (including absolute value), simplifying exponential expressions, and trigonometric rations.</w:t>
      </w:r>
      <w:r w:rsidR="00817E15">
        <w:t xml:space="preserve">  </w:t>
      </w:r>
      <w:r w:rsidR="002033C4" w:rsidRPr="00EB0CBE">
        <w:rPr>
          <w:b/>
          <w:bCs/>
          <w:i/>
          <w:iCs/>
        </w:rPr>
        <w:t xml:space="preserve"> </w:t>
      </w:r>
    </w:p>
    <w:p w:rsidR="00DC4184" w:rsidRDefault="00A91D7C" w:rsidP="00AA0DBD">
      <w:pPr>
        <w:jc w:val="both"/>
        <w:rPr>
          <w:b/>
        </w:rPr>
      </w:pPr>
      <w:r w:rsidRPr="00EB0CBE">
        <w:rPr>
          <w:b/>
        </w:rPr>
        <w:t>Prerequisite:</w:t>
      </w:r>
      <w:r w:rsidR="00016D47">
        <w:rPr>
          <w:b/>
        </w:rPr>
        <w:t xml:space="preserve"> 75% </w:t>
      </w:r>
      <w:r w:rsidR="00AF6EBC" w:rsidRPr="00EB0CBE">
        <w:rPr>
          <w:b/>
        </w:rPr>
        <w:t>or higher in Grade 8 Math</w:t>
      </w:r>
      <w:r w:rsidR="006222D2" w:rsidRPr="00EB0CBE">
        <w:rPr>
          <w:b/>
        </w:rPr>
        <w:t xml:space="preserve"> or Pre-Algebra</w:t>
      </w:r>
      <w:r w:rsidR="00AF6EBC" w:rsidRPr="00EB0CBE">
        <w:rPr>
          <w:b/>
        </w:rPr>
        <w:t xml:space="preserve"> </w:t>
      </w:r>
    </w:p>
    <w:p w:rsidR="00EE2B70" w:rsidRPr="008E40B5" w:rsidRDefault="00EE2B70" w:rsidP="00AA0DBD">
      <w:pPr>
        <w:jc w:val="both"/>
      </w:pPr>
    </w:p>
    <w:p w:rsidR="00952FF4" w:rsidRPr="00DC4184" w:rsidRDefault="00952FF4" w:rsidP="004E6A6A">
      <w:pPr>
        <w:jc w:val="both"/>
        <w:rPr>
          <w:bCs/>
        </w:rPr>
      </w:pPr>
    </w:p>
    <w:p w:rsidR="002033C4" w:rsidRPr="00EB0CBE" w:rsidRDefault="00F8550B" w:rsidP="002033C4">
      <w:pPr>
        <w:jc w:val="both"/>
        <w:rPr>
          <w:b/>
          <w:i/>
        </w:rPr>
      </w:pPr>
      <w:r w:rsidRPr="00952FF4">
        <w:rPr>
          <w:b/>
          <w:i/>
          <w:u w:val="single"/>
        </w:rPr>
        <w:t>Advanced</w:t>
      </w:r>
      <w:r w:rsidR="004E6A6A" w:rsidRPr="00952FF4">
        <w:rPr>
          <w:b/>
          <w:i/>
          <w:u w:val="single"/>
        </w:rPr>
        <w:t xml:space="preserve"> Geometry</w:t>
      </w:r>
      <w:r w:rsidR="004E6A6A" w:rsidRPr="00EB0CBE">
        <w:rPr>
          <w:b/>
          <w:i/>
        </w:rPr>
        <w:tab/>
      </w:r>
      <w:r w:rsidR="004E6A6A" w:rsidRPr="00EB0CBE">
        <w:rPr>
          <w:b/>
          <w:i/>
        </w:rPr>
        <w:tab/>
      </w:r>
      <w:r w:rsidR="004E6A6A" w:rsidRPr="00EB0CBE">
        <w:rPr>
          <w:b/>
          <w:i/>
        </w:rPr>
        <w:tab/>
      </w:r>
      <w:r w:rsidR="002033C4" w:rsidRPr="00EB0CBE">
        <w:rPr>
          <w:b/>
          <w:i/>
        </w:rPr>
        <w:t>1 Cr</w:t>
      </w:r>
      <w:r w:rsidR="004E6A6A" w:rsidRPr="00EB0CBE">
        <w:rPr>
          <w:b/>
          <w:i/>
        </w:rPr>
        <w:t>e</w:t>
      </w:r>
      <w:r w:rsidR="00B60CCF">
        <w:rPr>
          <w:b/>
          <w:i/>
        </w:rPr>
        <w:t>dit, 1 Year</w:t>
      </w:r>
      <w:r w:rsidR="00B60CCF">
        <w:rPr>
          <w:b/>
          <w:i/>
        </w:rPr>
        <w:tab/>
      </w:r>
      <w:r w:rsidR="00B60CCF">
        <w:rPr>
          <w:b/>
          <w:i/>
        </w:rPr>
        <w:tab/>
      </w:r>
      <w:r w:rsidR="00B60CCF">
        <w:rPr>
          <w:b/>
          <w:i/>
        </w:rPr>
        <w:tab/>
        <w:t xml:space="preserve">                 9 </w:t>
      </w:r>
      <w:r w:rsidR="004E6A6A" w:rsidRPr="00EB0CBE">
        <w:rPr>
          <w:b/>
          <w:i/>
        </w:rPr>
        <w:t xml:space="preserve"> 10</w:t>
      </w:r>
    </w:p>
    <w:p w:rsidR="002033C4" w:rsidRPr="00EB0CBE" w:rsidRDefault="002033C4" w:rsidP="00BB45FE">
      <w:pPr>
        <w:jc w:val="both"/>
        <w:rPr>
          <w:b/>
          <w:i/>
        </w:rPr>
      </w:pPr>
      <w:r w:rsidRPr="00EB0CBE">
        <w:rPr>
          <w:b/>
          <w:i/>
        </w:rPr>
        <w:t xml:space="preserve"> </w:t>
      </w:r>
    </w:p>
    <w:p w:rsidR="00EB0CBE" w:rsidRDefault="001D416E" w:rsidP="00817E15">
      <w:pPr>
        <w:jc w:val="both"/>
      </w:pPr>
      <w:r>
        <w:t xml:space="preserve">This math course covers many of same topics as </w:t>
      </w:r>
      <w:r w:rsidR="000E79CC">
        <w:t xml:space="preserve">Academic </w:t>
      </w:r>
      <w:r>
        <w:t>Geometry but at a more in depth and aggressive pace</w:t>
      </w:r>
      <w:r w:rsidR="00256272">
        <w:t>.</w:t>
      </w:r>
      <w:r>
        <w:t xml:space="preserve"> The </w:t>
      </w:r>
      <w:r w:rsidR="00EB0CBE">
        <w:t>objective</w:t>
      </w:r>
      <w:r>
        <w:t xml:space="preserve"> of this course</w:t>
      </w:r>
      <w:r w:rsidR="00EB0CBE">
        <w:t xml:space="preserve"> is to teach the logic, structure, and vocabulary in math through given rules known as properties definitions, postulates, theorems, and corollaries.  Students, while working with the figures of geometry, are asked to construct formal proofs and create algebraic equations using inductive and deductive reasoning.  Other topics include:  ratio and proportion, area, volume, circle geometry, and basic trigonometry.  Algebra is a most important part of geometry with the student responsible for both writing and solving equation.  </w:t>
      </w:r>
    </w:p>
    <w:p w:rsidR="00DC4184" w:rsidRDefault="00A91D7C" w:rsidP="00AA0DBD">
      <w:pPr>
        <w:jc w:val="both"/>
        <w:rPr>
          <w:b/>
        </w:rPr>
      </w:pPr>
      <w:r w:rsidRPr="00EB0CBE">
        <w:rPr>
          <w:b/>
        </w:rPr>
        <w:t>Prerequisite:</w:t>
      </w:r>
      <w:r w:rsidR="00016D47">
        <w:rPr>
          <w:b/>
        </w:rPr>
        <w:t xml:space="preserve"> 75% </w:t>
      </w:r>
      <w:r w:rsidR="00AF6EBC" w:rsidRPr="00EB0CBE">
        <w:rPr>
          <w:b/>
        </w:rPr>
        <w:t xml:space="preserve">or higher in </w:t>
      </w:r>
      <w:r w:rsidR="00432AE7" w:rsidRPr="00EB0CBE">
        <w:rPr>
          <w:b/>
        </w:rPr>
        <w:t>Advanced</w:t>
      </w:r>
      <w:r w:rsidR="00AF6EBC" w:rsidRPr="00EB0CBE">
        <w:rPr>
          <w:b/>
        </w:rPr>
        <w:t xml:space="preserve"> Algebra I </w:t>
      </w:r>
    </w:p>
    <w:p w:rsidR="00C0779E" w:rsidRDefault="00C0779E" w:rsidP="002033C4">
      <w:pPr>
        <w:jc w:val="both"/>
        <w:rPr>
          <w:b/>
        </w:rPr>
      </w:pPr>
    </w:p>
    <w:p w:rsidR="002033C4" w:rsidRPr="00EB0CBE" w:rsidRDefault="00F8550B" w:rsidP="002033C4">
      <w:pPr>
        <w:jc w:val="both"/>
        <w:rPr>
          <w:b/>
          <w:i/>
        </w:rPr>
      </w:pPr>
      <w:r w:rsidRPr="00952FF4">
        <w:rPr>
          <w:b/>
          <w:i/>
          <w:u w:val="single"/>
        </w:rPr>
        <w:t>Advanced</w:t>
      </w:r>
      <w:r w:rsidR="006E2913">
        <w:rPr>
          <w:b/>
          <w:i/>
          <w:u w:val="single"/>
        </w:rPr>
        <w:t xml:space="preserve"> Algebra 2</w:t>
      </w:r>
      <w:r w:rsidR="004E6A6A" w:rsidRPr="00952FF4">
        <w:rPr>
          <w:b/>
          <w:i/>
          <w:u w:val="single"/>
        </w:rPr>
        <w:tab/>
      </w:r>
      <w:r w:rsidR="004E6A6A" w:rsidRPr="00EB0CBE">
        <w:rPr>
          <w:b/>
          <w:i/>
        </w:rPr>
        <w:tab/>
      </w:r>
      <w:r w:rsidR="004E6A6A" w:rsidRPr="00EB0CBE">
        <w:rPr>
          <w:b/>
          <w:i/>
        </w:rPr>
        <w:tab/>
        <w:t>1 Credit, 1 Year</w:t>
      </w:r>
      <w:r w:rsidR="004E6A6A" w:rsidRPr="00EB0CBE">
        <w:rPr>
          <w:b/>
          <w:i/>
        </w:rPr>
        <w:tab/>
      </w:r>
      <w:r w:rsidR="004E6A6A" w:rsidRPr="00EB0CBE">
        <w:rPr>
          <w:b/>
          <w:i/>
        </w:rPr>
        <w:tab/>
      </w:r>
      <w:r w:rsidR="004E6A6A" w:rsidRPr="00EB0CBE">
        <w:rPr>
          <w:b/>
          <w:i/>
        </w:rPr>
        <w:tab/>
      </w:r>
      <w:r w:rsidR="004E6A6A" w:rsidRPr="00EB0CBE">
        <w:rPr>
          <w:b/>
          <w:i/>
        </w:rPr>
        <w:tab/>
        <w:t xml:space="preserve">       </w:t>
      </w:r>
      <w:r w:rsidR="008F30A8">
        <w:rPr>
          <w:b/>
          <w:i/>
        </w:rPr>
        <w:t xml:space="preserve">  </w:t>
      </w:r>
      <w:r w:rsidR="004E6A6A" w:rsidRPr="00EB0CBE">
        <w:rPr>
          <w:b/>
          <w:i/>
        </w:rPr>
        <w:t>11</w:t>
      </w:r>
    </w:p>
    <w:p w:rsidR="002033C4" w:rsidRPr="00EB0CBE" w:rsidRDefault="002033C4" w:rsidP="00BB45FE">
      <w:pPr>
        <w:jc w:val="both"/>
        <w:rPr>
          <w:b/>
          <w:i/>
        </w:rPr>
      </w:pPr>
      <w:r w:rsidRPr="00EB0CBE">
        <w:rPr>
          <w:b/>
          <w:i/>
        </w:rPr>
        <w:t xml:space="preserve"> </w:t>
      </w:r>
    </w:p>
    <w:p w:rsidR="00EB0CBE" w:rsidRDefault="00256272" w:rsidP="00817E15">
      <w:pPr>
        <w:jc w:val="both"/>
      </w:pPr>
      <w:r>
        <w:t xml:space="preserve">This math course covers many of same topics as </w:t>
      </w:r>
      <w:r w:rsidR="00016D47">
        <w:t xml:space="preserve">Academic </w:t>
      </w:r>
      <w:r>
        <w:t xml:space="preserve">Algebra II but at a more in depth and aggressive pace.  Advanced </w:t>
      </w:r>
      <w:r w:rsidR="006E2913">
        <w:t>Algebra 2</w:t>
      </w:r>
      <w:r w:rsidR="00EB0CBE">
        <w:t xml:space="preserve"> uses the foundation from </w:t>
      </w:r>
      <w:r>
        <w:t xml:space="preserve">Advanced </w:t>
      </w:r>
      <w:r w:rsidR="00EB0CBE">
        <w:t xml:space="preserve">Algebra I and </w:t>
      </w:r>
      <w:r>
        <w:t xml:space="preserve">Advanced </w:t>
      </w:r>
      <w:r w:rsidR="00EB0CBE">
        <w:t xml:space="preserve">Geometry.  It serves to broaden the usage of properties, rules, and skills needed for upper level math.  Topics covered include:  linear and quadratic equations and inequalities, systems of equations, exponents and radicals, matrices, conic sections, and application problems of mixture, distance, area, perimeter, and the like.  </w:t>
      </w:r>
    </w:p>
    <w:p w:rsidR="00DC4184" w:rsidRDefault="00A91D7C" w:rsidP="00AA0DBD">
      <w:pPr>
        <w:jc w:val="both"/>
        <w:rPr>
          <w:b/>
        </w:rPr>
      </w:pPr>
      <w:r w:rsidRPr="00EB0CBE">
        <w:rPr>
          <w:b/>
        </w:rPr>
        <w:t>Prerequisite:</w:t>
      </w:r>
      <w:r w:rsidR="00016D47">
        <w:rPr>
          <w:b/>
        </w:rPr>
        <w:t xml:space="preserve"> 75% </w:t>
      </w:r>
      <w:r w:rsidR="00AF6EBC" w:rsidRPr="00EB0CBE">
        <w:rPr>
          <w:b/>
        </w:rPr>
        <w:t xml:space="preserve">or higher in </w:t>
      </w:r>
      <w:r w:rsidR="00432AE7" w:rsidRPr="00EB0CBE">
        <w:rPr>
          <w:b/>
        </w:rPr>
        <w:t>Advanced</w:t>
      </w:r>
      <w:r w:rsidR="00AF6EBC" w:rsidRPr="00EB0CBE">
        <w:rPr>
          <w:b/>
        </w:rPr>
        <w:t xml:space="preserve"> Geometry </w:t>
      </w:r>
    </w:p>
    <w:p w:rsidR="00640A66" w:rsidRDefault="00640A66" w:rsidP="00122023">
      <w:pPr>
        <w:jc w:val="both"/>
        <w:rPr>
          <w:b/>
        </w:rPr>
      </w:pPr>
    </w:p>
    <w:p w:rsidR="00122023" w:rsidRDefault="00122023" w:rsidP="00122023">
      <w:pPr>
        <w:jc w:val="both"/>
        <w:rPr>
          <w:b/>
        </w:rPr>
      </w:pPr>
      <w:r w:rsidRPr="00952FF4">
        <w:rPr>
          <w:b/>
          <w:i/>
          <w:u w:val="single"/>
        </w:rPr>
        <w:t>Advanced Trig./Pre-Calculus</w:t>
      </w:r>
      <w:r>
        <w:rPr>
          <w:b/>
          <w:i/>
        </w:rPr>
        <w:tab/>
        <w:t>1 Credit, 1 Year</w:t>
      </w:r>
      <w:r>
        <w:rPr>
          <w:b/>
          <w:i/>
        </w:rPr>
        <w:tab/>
      </w:r>
      <w:r>
        <w:rPr>
          <w:b/>
          <w:i/>
        </w:rPr>
        <w:tab/>
      </w:r>
      <w:r>
        <w:rPr>
          <w:b/>
          <w:i/>
        </w:rPr>
        <w:tab/>
      </w:r>
      <w:r>
        <w:rPr>
          <w:b/>
          <w:i/>
        </w:rPr>
        <w:tab/>
        <w:t xml:space="preserve">  </w:t>
      </w:r>
      <w:r w:rsidR="008F30A8">
        <w:rPr>
          <w:b/>
          <w:i/>
        </w:rPr>
        <w:t xml:space="preserve">  </w:t>
      </w:r>
      <w:r w:rsidR="00F465E8">
        <w:rPr>
          <w:b/>
          <w:i/>
        </w:rPr>
        <w:t xml:space="preserve">11 </w:t>
      </w:r>
      <w:r>
        <w:rPr>
          <w:b/>
          <w:i/>
        </w:rPr>
        <w:t>12</w:t>
      </w:r>
    </w:p>
    <w:p w:rsidR="00B108B5" w:rsidRPr="00B108B5" w:rsidRDefault="00B108B5" w:rsidP="00122023">
      <w:pPr>
        <w:jc w:val="both"/>
        <w:rPr>
          <w:b/>
        </w:rPr>
      </w:pPr>
    </w:p>
    <w:p w:rsidR="00122023" w:rsidRDefault="00122023" w:rsidP="00122023">
      <w:pPr>
        <w:jc w:val="both"/>
      </w:pPr>
      <w:r>
        <w:t xml:space="preserve">The main goal of this course is for students to develop an understanding of algebra and to use it as a modeling language for real-life problems in preparation for Calculus.  This is obtained by utilizing graphs, problem-solving skills, and discussion problems.  Topics include various functions, trigonometry, systems of equations and inequalities, matrices, sequences and probabilities.  It is recommended that students have a graphing calculator.  </w:t>
      </w:r>
    </w:p>
    <w:p w:rsidR="00122023" w:rsidRDefault="00016D47" w:rsidP="00122023">
      <w:pPr>
        <w:jc w:val="both"/>
        <w:rPr>
          <w:b/>
        </w:rPr>
      </w:pPr>
      <w:r>
        <w:rPr>
          <w:b/>
        </w:rPr>
        <w:t xml:space="preserve">Prerequisite: 75% </w:t>
      </w:r>
      <w:r w:rsidR="009A1DAE">
        <w:rPr>
          <w:b/>
        </w:rPr>
        <w:t>or higher in Honors Algebra 2</w:t>
      </w:r>
      <w:r w:rsidR="00122023" w:rsidRPr="00FE6137">
        <w:rPr>
          <w:b/>
        </w:rPr>
        <w:t xml:space="preserve"> or Advanced </w:t>
      </w:r>
      <w:r w:rsidR="009A1DAE">
        <w:rPr>
          <w:b/>
        </w:rPr>
        <w:t>Algebra 2</w:t>
      </w:r>
      <w:r w:rsidR="00122023" w:rsidRPr="00FE6137">
        <w:rPr>
          <w:b/>
        </w:rPr>
        <w:t xml:space="preserve"> </w:t>
      </w:r>
    </w:p>
    <w:p w:rsidR="00A91D7C" w:rsidRDefault="00A91D7C" w:rsidP="00A91D7C">
      <w:pPr>
        <w:jc w:val="both"/>
        <w:rPr>
          <w:b/>
        </w:rPr>
      </w:pPr>
    </w:p>
    <w:p w:rsidR="005F24C5" w:rsidRDefault="002033C4" w:rsidP="00D22154">
      <w:pPr>
        <w:jc w:val="both"/>
        <w:rPr>
          <w:b/>
          <w:i/>
        </w:rPr>
      </w:pPr>
      <w:r w:rsidRPr="00952FF4">
        <w:rPr>
          <w:b/>
          <w:i/>
          <w:u w:val="single"/>
        </w:rPr>
        <w:t>Honors Geometry</w:t>
      </w:r>
      <w:r>
        <w:rPr>
          <w:b/>
          <w:i/>
        </w:rPr>
        <w:tab/>
      </w:r>
      <w:r>
        <w:rPr>
          <w:b/>
          <w:i/>
        </w:rPr>
        <w:tab/>
      </w:r>
      <w:r>
        <w:rPr>
          <w:b/>
          <w:i/>
        </w:rPr>
        <w:tab/>
        <w:t>1 Credit, 1 Year</w:t>
      </w:r>
      <w:r>
        <w:rPr>
          <w:b/>
          <w:i/>
        </w:rPr>
        <w:tab/>
      </w:r>
      <w:r>
        <w:rPr>
          <w:b/>
          <w:i/>
        </w:rPr>
        <w:tab/>
      </w:r>
      <w:r>
        <w:rPr>
          <w:b/>
          <w:i/>
        </w:rPr>
        <w:tab/>
      </w:r>
      <w:r>
        <w:rPr>
          <w:b/>
          <w:i/>
        </w:rPr>
        <w:tab/>
        <w:t xml:space="preserve">        </w:t>
      </w:r>
      <w:r w:rsidR="008F30A8">
        <w:rPr>
          <w:b/>
          <w:i/>
        </w:rPr>
        <w:t xml:space="preserve">  </w:t>
      </w:r>
      <w:r>
        <w:rPr>
          <w:b/>
          <w:i/>
        </w:rPr>
        <w:t xml:space="preserve"> 9</w:t>
      </w:r>
    </w:p>
    <w:p w:rsidR="0089562B" w:rsidRDefault="0089562B" w:rsidP="00D22154">
      <w:pPr>
        <w:jc w:val="both"/>
        <w:rPr>
          <w:b/>
          <w:i/>
        </w:rPr>
      </w:pPr>
    </w:p>
    <w:p w:rsidR="00D22154" w:rsidRPr="005F24C5" w:rsidRDefault="002033C4" w:rsidP="00D22154">
      <w:pPr>
        <w:jc w:val="both"/>
        <w:rPr>
          <w:b/>
          <w:i/>
        </w:rPr>
      </w:pPr>
      <w:r>
        <w:t xml:space="preserve">Honors Geometry is a theory course which the objective is to teach the logic, structure, and vocabulary of geometry through given rules known as properties, definitions, postulates, theorems, and corollaries.  There is an emphasis on independent, self-directed thought processes at an in-depth level.  Students are required to construct formal proofs and create/solve algebraic equations using inductive and deductive reasoning.  Students utilize technology to explore geometric and trigonometric concepts.  If successful, the student may proceed to the next Honors Math </w:t>
      </w:r>
      <w:r w:rsidR="001D39C2">
        <w:t xml:space="preserve">level. </w:t>
      </w:r>
      <w:r w:rsidRPr="006222D2">
        <w:rPr>
          <w:b/>
        </w:rPr>
        <w:t>Prerequisite:</w:t>
      </w:r>
      <w:r w:rsidR="009B7975">
        <w:rPr>
          <w:b/>
        </w:rPr>
        <w:t xml:space="preserve"> </w:t>
      </w:r>
      <w:r w:rsidR="00016D47">
        <w:rPr>
          <w:b/>
        </w:rPr>
        <w:t>“B</w:t>
      </w:r>
      <w:r w:rsidR="00AF6EBC" w:rsidRPr="006222D2">
        <w:rPr>
          <w:b/>
        </w:rPr>
        <w:t>“</w:t>
      </w:r>
      <w:r w:rsidR="00B31AD4">
        <w:rPr>
          <w:b/>
        </w:rPr>
        <w:t xml:space="preserve"> </w:t>
      </w:r>
      <w:r w:rsidR="00AF6EBC" w:rsidRPr="006222D2">
        <w:rPr>
          <w:b/>
        </w:rPr>
        <w:t>or higher in Grade 8 Algebra I</w:t>
      </w:r>
      <w:r w:rsidR="006222D2" w:rsidRPr="006222D2">
        <w:rPr>
          <w:b/>
        </w:rPr>
        <w:t xml:space="preserve"> </w:t>
      </w:r>
    </w:p>
    <w:p w:rsidR="00817E15" w:rsidRDefault="00817E15" w:rsidP="00D22154">
      <w:pPr>
        <w:jc w:val="both"/>
        <w:rPr>
          <w:b/>
          <w:i/>
        </w:rPr>
      </w:pPr>
    </w:p>
    <w:p w:rsidR="002033C4" w:rsidRDefault="005D03E4" w:rsidP="002033C4">
      <w:pPr>
        <w:jc w:val="both"/>
        <w:rPr>
          <w:b/>
          <w:i/>
        </w:rPr>
      </w:pPr>
      <w:r>
        <w:rPr>
          <w:b/>
          <w:i/>
          <w:u w:val="single"/>
        </w:rPr>
        <w:t>Honors Algebra 2</w:t>
      </w:r>
      <w:r w:rsidR="002033C4">
        <w:rPr>
          <w:b/>
          <w:i/>
        </w:rPr>
        <w:tab/>
      </w:r>
      <w:r w:rsidR="002033C4">
        <w:rPr>
          <w:b/>
          <w:i/>
        </w:rPr>
        <w:tab/>
      </w:r>
      <w:r w:rsidR="002033C4">
        <w:rPr>
          <w:b/>
          <w:i/>
        </w:rPr>
        <w:tab/>
        <w:t>1 Credit, 1 Year</w:t>
      </w:r>
      <w:r w:rsidR="002033C4">
        <w:rPr>
          <w:b/>
          <w:i/>
        </w:rPr>
        <w:tab/>
      </w:r>
      <w:r w:rsidR="002033C4">
        <w:rPr>
          <w:b/>
          <w:i/>
        </w:rPr>
        <w:tab/>
      </w:r>
      <w:r w:rsidR="002033C4">
        <w:rPr>
          <w:b/>
          <w:i/>
        </w:rPr>
        <w:tab/>
      </w:r>
      <w:r w:rsidR="002033C4">
        <w:rPr>
          <w:b/>
          <w:i/>
        </w:rPr>
        <w:tab/>
        <w:t xml:space="preserve">      </w:t>
      </w:r>
      <w:r w:rsidR="008F30A8">
        <w:rPr>
          <w:b/>
          <w:i/>
        </w:rPr>
        <w:t xml:space="preserve">  </w:t>
      </w:r>
      <w:r w:rsidR="002033C4">
        <w:rPr>
          <w:b/>
          <w:i/>
        </w:rPr>
        <w:t xml:space="preserve"> 10</w:t>
      </w:r>
    </w:p>
    <w:p w:rsidR="00B108B5" w:rsidRPr="00B108B5" w:rsidRDefault="00B108B5" w:rsidP="002033C4">
      <w:pPr>
        <w:jc w:val="both"/>
        <w:rPr>
          <w:b/>
        </w:rPr>
      </w:pPr>
    </w:p>
    <w:p w:rsidR="002033C4" w:rsidRDefault="002033C4" w:rsidP="007D06A3">
      <w:pPr>
        <w:jc w:val="both"/>
      </w:pPr>
      <w:r>
        <w:t>Honors Algebra uses the function from Algebra I and Geometry to place emphasis on application problems.  It serves to broaden vocabulary, understanding of properties and rules, and skills needed for up</w:t>
      </w:r>
      <w:r w:rsidR="007D06A3">
        <w:t xml:space="preserve">per level math.  Topics </w:t>
      </w:r>
      <w:r>
        <w:t>include:  linear quadratic equations and inequalities, systems of equ</w:t>
      </w:r>
      <w:r w:rsidR="00016D47">
        <w:t xml:space="preserve">ations, exponents and radicals, </w:t>
      </w:r>
      <w:r>
        <w:t xml:space="preserve">conic section, and application problems of distance, area, mixture, perimeter, and the like.  Emphasis is placed on students using a graphing calculator as an investigative tool.  The instructor assumes the role of the facilitator as students work at a more in-depth level than required in Algebra II.  Students must purchase a graphing calculator as required by the instructor.    If successful, the student may proceed to the next Honors Math level.  </w:t>
      </w:r>
    </w:p>
    <w:p w:rsidR="00122023" w:rsidRDefault="002033C4" w:rsidP="00F229EE">
      <w:pPr>
        <w:jc w:val="both"/>
        <w:rPr>
          <w:b/>
        </w:rPr>
      </w:pPr>
      <w:r w:rsidRPr="007D06A3">
        <w:rPr>
          <w:b/>
        </w:rPr>
        <w:t>Prerequisite:</w:t>
      </w:r>
      <w:r w:rsidR="00F229EE" w:rsidRPr="007D06A3">
        <w:rPr>
          <w:b/>
        </w:rPr>
        <w:t xml:space="preserve"> “</w:t>
      </w:r>
      <w:r w:rsidR="00016D47">
        <w:rPr>
          <w:b/>
        </w:rPr>
        <w:t>B</w:t>
      </w:r>
      <w:r w:rsidR="002A3AF8">
        <w:rPr>
          <w:b/>
        </w:rPr>
        <w:t>“</w:t>
      </w:r>
      <w:r w:rsidR="00C0779E">
        <w:rPr>
          <w:b/>
        </w:rPr>
        <w:t xml:space="preserve"> </w:t>
      </w:r>
      <w:r w:rsidR="002A3AF8">
        <w:rPr>
          <w:b/>
        </w:rPr>
        <w:t>or higher in Honors Geometry</w:t>
      </w:r>
    </w:p>
    <w:p w:rsidR="009E6610" w:rsidRDefault="009E6610" w:rsidP="00AA0DBD">
      <w:pPr>
        <w:jc w:val="both"/>
        <w:rPr>
          <w:b/>
        </w:rPr>
      </w:pPr>
    </w:p>
    <w:p w:rsidR="008417C8" w:rsidRPr="002516A8" w:rsidRDefault="007859D0" w:rsidP="007859D0">
      <w:pPr>
        <w:jc w:val="both"/>
        <w:rPr>
          <w:b/>
          <w:i/>
          <w:u w:val="single"/>
        </w:rPr>
      </w:pPr>
      <w:r w:rsidRPr="002516A8">
        <w:rPr>
          <w:b/>
          <w:i/>
          <w:u w:val="single"/>
        </w:rPr>
        <w:t>College Algebra (Math 1510 - YSU)</w:t>
      </w:r>
      <w:r w:rsidRPr="002516A8">
        <w:rPr>
          <w:b/>
          <w:i/>
        </w:rPr>
        <w:t xml:space="preserve"> </w:t>
      </w:r>
      <w:r w:rsidR="00D84B49">
        <w:rPr>
          <w:b/>
          <w:i/>
        </w:rPr>
        <w:tab/>
      </w:r>
      <w:r w:rsidR="00D84B49">
        <w:rPr>
          <w:b/>
          <w:i/>
        </w:rPr>
        <w:tab/>
        <w:t>1</w:t>
      </w:r>
      <w:r w:rsidR="008417C8" w:rsidRPr="002516A8">
        <w:rPr>
          <w:b/>
          <w:i/>
        </w:rPr>
        <w:t xml:space="preserve"> Credit, 1 Semester                               </w:t>
      </w:r>
      <w:r w:rsidR="00A826E2">
        <w:rPr>
          <w:b/>
          <w:i/>
        </w:rPr>
        <w:t xml:space="preserve"> </w:t>
      </w:r>
      <w:r w:rsidR="008417C8" w:rsidRPr="002516A8">
        <w:rPr>
          <w:b/>
          <w:i/>
        </w:rPr>
        <w:t>11 12</w:t>
      </w:r>
    </w:p>
    <w:p w:rsidR="00D84B49" w:rsidRDefault="00D84B49" w:rsidP="00F5641A">
      <w:pPr>
        <w:jc w:val="both"/>
        <w:rPr>
          <w:b/>
          <w:bCs/>
          <w:i/>
          <w:iCs/>
          <w:color w:val="222222"/>
          <w:u w:val="single"/>
        </w:rPr>
      </w:pPr>
      <w:r>
        <w:rPr>
          <w:b/>
          <w:bCs/>
          <w:i/>
          <w:iCs/>
          <w:color w:val="222222"/>
          <w:u w:val="single"/>
        </w:rPr>
        <w:t xml:space="preserve"> College Credit Plus OR</w:t>
      </w:r>
    </w:p>
    <w:p w:rsidR="008417C8" w:rsidRPr="00D84B49" w:rsidRDefault="00F5641A" w:rsidP="00F5641A">
      <w:pPr>
        <w:jc w:val="both"/>
        <w:rPr>
          <w:b/>
          <w:bCs/>
          <w:i/>
          <w:iCs/>
          <w:color w:val="222222"/>
        </w:rPr>
      </w:pPr>
      <w:r w:rsidRPr="00F5641A">
        <w:rPr>
          <w:b/>
          <w:bCs/>
          <w:i/>
          <w:iCs/>
          <w:color w:val="222222"/>
          <w:u w:val="single"/>
        </w:rPr>
        <w:t>High School credit</w:t>
      </w:r>
      <w:r w:rsidR="00D84B49">
        <w:rPr>
          <w:b/>
          <w:bCs/>
          <w:i/>
          <w:iCs/>
          <w:color w:val="222222"/>
        </w:rPr>
        <w:tab/>
      </w:r>
      <w:r w:rsidR="00D84B49">
        <w:rPr>
          <w:b/>
          <w:bCs/>
          <w:i/>
          <w:iCs/>
          <w:color w:val="222222"/>
        </w:rPr>
        <w:tab/>
      </w:r>
      <w:r w:rsidR="00D84B49">
        <w:rPr>
          <w:b/>
          <w:bCs/>
          <w:i/>
          <w:iCs/>
          <w:color w:val="222222"/>
        </w:rPr>
        <w:tab/>
      </w:r>
      <w:r w:rsidR="00D84B49">
        <w:rPr>
          <w:b/>
          <w:bCs/>
          <w:i/>
          <w:iCs/>
          <w:color w:val="222222"/>
        </w:rPr>
        <w:tab/>
        <w:t>½ Credit, 1 Semester</w:t>
      </w:r>
      <w:r w:rsidR="00D84B49">
        <w:rPr>
          <w:b/>
          <w:bCs/>
          <w:i/>
          <w:iCs/>
          <w:color w:val="222222"/>
        </w:rPr>
        <w:tab/>
      </w:r>
      <w:r w:rsidR="00D84B49">
        <w:rPr>
          <w:b/>
          <w:bCs/>
          <w:i/>
          <w:iCs/>
          <w:color w:val="222222"/>
        </w:rPr>
        <w:tab/>
      </w:r>
      <w:r w:rsidR="00D84B49">
        <w:rPr>
          <w:b/>
          <w:bCs/>
          <w:i/>
          <w:iCs/>
          <w:color w:val="222222"/>
        </w:rPr>
        <w:tab/>
        <w:t xml:space="preserve">    11 12</w:t>
      </w:r>
    </w:p>
    <w:p w:rsidR="00F5641A" w:rsidRPr="00F5641A" w:rsidRDefault="00F5641A" w:rsidP="00F5641A">
      <w:pPr>
        <w:jc w:val="both"/>
        <w:rPr>
          <w:b/>
          <w:i/>
          <w:sz w:val="22"/>
          <w:szCs w:val="22"/>
          <w:u w:val="single"/>
        </w:rPr>
      </w:pPr>
    </w:p>
    <w:p w:rsidR="007859D0" w:rsidRPr="002516A8" w:rsidRDefault="007859D0" w:rsidP="007859D0">
      <w:pPr>
        <w:jc w:val="both"/>
        <w:rPr>
          <w:b/>
        </w:rPr>
      </w:pPr>
      <w:r w:rsidRPr="002516A8">
        <w:t>Topics include: real and complex numbers; equations and inequalities; circles; linear, quadratic, polynomial, exponential, and logarithmic functions; graphing techniques, systems of equations, and applications.  Students taking the course for high school credit will not have a final exam</w:t>
      </w:r>
      <w:r w:rsidRPr="002516A8">
        <w:rPr>
          <w:b/>
        </w:rPr>
        <w:t>. Prerequisite: B in Honors or Advanced Algebra 2.</w:t>
      </w:r>
      <w:r w:rsidRPr="002516A8">
        <w:t xml:space="preserve"> The course is a ½ math credit (you must take Trigonometry to get your 4th math credit).  **Students </w:t>
      </w:r>
      <w:permStart w:id="1611808220" w:edGrp="everyone"/>
      <w:permEnd w:id="1611808220"/>
      <w:r w:rsidRPr="002516A8">
        <w:t xml:space="preserve">taking the course for YSU credit will have a Gateway exam at the beginning of the course and a department final exam at the end of the semester. </w:t>
      </w:r>
      <w:r w:rsidRPr="002516A8">
        <w:rPr>
          <w:b/>
        </w:rPr>
        <w:t>Prerequisite is an overall 17 on ACT with a 22 in the math. The class is 3 credit hours.</w:t>
      </w:r>
    </w:p>
    <w:p w:rsidR="007859D0" w:rsidRPr="002516A8" w:rsidRDefault="007859D0" w:rsidP="007859D0">
      <w:pPr>
        <w:jc w:val="both"/>
      </w:pPr>
    </w:p>
    <w:p w:rsidR="002516A8" w:rsidRDefault="007859D0" w:rsidP="007859D0">
      <w:pPr>
        <w:jc w:val="both"/>
        <w:rPr>
          <w:b/>
        </w:rPr>
      </w:pPr>
      <w:r w:rsidRPr="002516A8">
        <w:rPr>
          <w:b/>
          <w:i/>
          <w:u w:val="single"/>
        </w:rPr>
        <w:t>Trigonometry</w:t>
      </w:r>
      <w:r w:rsidR="00067AD0">
        <w:rPr>
          <w:b/>
          <w:i/>
          <w:u w:val="single"/>
        </w:rPr>
        <w:t xml:space="preserve"> (Math 1511-YSU) </w:t>
      </w:r>
      <w:r w:rsidR="008417C8" w:rsidRPr="002516A8">
        <w:rPr>
          <w:b/>
        </w:rPr>
        <w:tab/>
      </w:r>
      <w:r w:rsidR="008417C8" w:rsidRPr="002516A8">
        <w:rPr>
          <w:b/>
        </w:rPr>
        <w:tab/>
      </w:r>
      <w:r w:rsidR="00D84B49">
        <w:rPr>
          <w:b/>
          <w:i/>
        </w:rPr>
        <w:t>1</w:t>
      </w:r>
      <w:r w:rsidR="008417C8" w:rsidRPr="002516A8">
        <w:rPr>
          <w:b/>
          <w:i/>
        </w:rPr>
        <w:t xml:space="preserve"> Credit, 1 Semester</w:t>
      </w:r>
      <w:r w:rsidR="008417C8" w:rsidRPr="002516A8">
        <w:rPr>
          <w:b/>
          <w:i/>
        </w:rPr>
        <w:tab/>
      </w:r>
      <w:r w:rsidR="008417C8" w:rsidRPr="002516A8">
        <w:rPr>
          <w:b/>
          <w:i/>
        </w:rPr>
        <w:tab/>
      </w:r>
      <w:r w:rsidR="008417C8" w:rsidRPr="002516A8">
        <w:rPr>
          <w:b/>
          <w:i/>
        </w:rPr>
        <w:tab/>
      </w:r>
      <w:r w:rsidR="00A826E2">
        <w:rPr>
          <w:b/>
          <w:i/>
        </w:rPr>
        <w:t xml:space="preserve">    </w:t>
      </w:r>
      <w:r w:rsidR="008417C8" w:rsidRPr="002516A8">
        <w:rPr>
          <w:b/>
          <w:i/>
        </w:rPr>
        <w:t>11 12</w:t>
      </w:r>
    </w:p>
    <w:p w:rsidR="00D84B49" w:rsidRDefault="00D84B49" w:rsidP="00F5641A">
      <w:pPr>
        <w:jc w:val="both"/>
        <w:rPr>
          <w:b/>
          <w:bCs/>
          <w:i/>
          <w:iCs/>
          <w:color w:val="222222"/>
          <w:u w:val="single"/>
        </w:rPr>
      </w:pPr>
      <w:r>
        <w:rPr>
          <w:b/>
          <w:bCs/>
          <w:i/>
          <w:iCs/>
          <w:color w:val="222222"/>
          <w:u w:val="single"/>
        </w:rPr>
        <w:t>College Credit Plus OR</w:t>
      </w:r>
      <w:r w:rsidR="00F5641A" w:rsidRPr="00F5641A">
        <w:rPr>
          <w:b/>
          <w:bCs/>
          <w:i/>
          <w:iCs/>
          <w:color w:val="222222"/>
          <w:u w:val="single"/>
        </w:rPr>
        <w:t xml:space="preserve"> </w:t>
      </w:r>
    </w:p>
    <w:p w:rsidR="00F5641A" w:rsidRPr="00D84B49" w:rsidRDefault="00F5641A" w:rsidP="00F5641A">
      <w:pPr>
        <w:jc w:val="both"/>
        <w:rPr>
          <w:b/>
          <w:bCs/>
          <w:i/>
          <w:iCs/>
          <w:color w:val="222222"/>
        </w:rPr>
      </w:pPr>
      <w:r w:rsidRPr="00F5641A">
        <w:rPr>
          <w:b/>
          <w:bCs/>
          <w:i/>
          <w:iCs/>
          <w:color w:val="222222"/>
          <w:u w:val="single"/>
        </w:rPr>
        <w:t>High School credit</w:t>
      </w:r>
      <w:r w:rsidR="00D84B49">
        <w:rPr>
          <w:b/>
          <w:bCs/>
          <w:i/>
          <w:iCs/>
          <w:color w:val="222222"/>
        </w:rPr>
        <w:tab/>
      </w:r>
      <w:r w:rsidR="00D84B49">
        <w:rPr>
          <w:b/>
          <w:bCs/>
          <w:i/>
          <w:iCs/>
          <w:color w:val="222222"/>
        </w:rPr>
        <w:tab/>
      </w:r>
      <w:r w:rsidR="00D84B49">
        <w:rPr>
          <w:b/>
          <w:bCs/>
          <w:i/>
          <w:iCs/>
          <w:color w:val="222222"/>
        </w:rPr>
        <w:tab/>
      </w:r>
      <w:r w:rsidR="00D84B49">
        <w:rPr>
          <w:b/>
          <w:bCs/>
          <w:i/>
          <w:iCs/>
          <w:color w:val="222222"/>
        </w:rPr>
        <w:tab/>
        <w:t>½ Credit, 1 Semester</w:t>
      </w:r>
      <w:r w:rsidR="00D84B49">
        <w:rPr>
          <w:b/>
          <w:bCs/>
          <w:i/>
          <w:iCs/>
          <w:color w:val="222222"/>
        </w:rPr>
        <w:tab/>
      </w:r>
      <w:r w:rsidR="00D84B49">
        <w:rPr>
          <w:b/>
          <w:bCs/>
          <w:i/>
          <w:iCs/>
          <w:color w:val="222222"/>
        </w:rPr>
        <w:tab/>
      </w:r>
      <w:r w:rsidR="00D84B49">
        <w:rPr>
          <w:b/>
          <w:bCs/>
          <w:i/>
          <w:iCs/>
          <w:color w:val="222222"/>
        </w:rPr>
        <w:tab/>
        <w:t xml:space="preserve">    11 12</w:t>
      </w:r>
    </w:p>
    <w:p w:rsidR="008417C8" w:rsidRPr="002516A8" w:rsidRDefault="008417C8" w:rsidP="007859D0">
      <w:pPr>
        <w:jc w:val="both"/>
      </w:pPr>
    </w:p>
    <w:p w:rsidR="007859D0" w:rsidRPr="002516A8" w:rsidRDefault="007859D0" w:rsidP="007859D0">
      <w:pPr>
        <w:jc w:val="both"/>
        <w:rPr>
          <w:b/>
          <w:i/>
          <w:u w:val="single"/>
        </w:rPr>
      </w:pPr>
      <w:r w:rsidRPr="002516A8">
        <w:t>Topics include: unit circle, angle measurement, similar triangles, trigonometric ratios in the plane, and right triangle trigonometry. Polar coordinates. Cosine and sine laws. Six trigonometric functions and their graphs. Fundamental identities, equation solving and inverse trigonometric functions. Complex numbers and Real life applications. Students taking the course for high school credit will not have a final exam</w:t>
      </w:r>
      <w:r w:rsidRPr="002516A8">
        <w:rPr>
          <w:b/>
        </w:rPr>
        <w:t>. Prerequisite: B in Honors or Advanced Algebra 2</w:t>
      </w:r>
      <w:r w:rsidRPr="002516A8">
        <w:t xml:space="preserve">. The course is a ½ math credit.  **Students taking the course for YSU credit will have a Gateway exam at the beginning of the course and a department final exam at the end of the semester. </w:t>
      </w:r>
      <w:r w:rsidRPr="002516A8">
        <w:rPr>
          <w:b/>
        </w:rPr>
        <w:t>Prerequisite is an overall 17 on ACT with a 22 in the math. The class is 4 credit hours.</w:t>
      </w:r>
    </w:p>
    <w:p w:rsidR="007859D0" w:rsidRDefault="007859D0" w:rsidP="00B15394">
      <w:pPr>
        <w:jc w:val="both"/>
        <w:rPr>
          <w:b/>
          <w:i/>
          <w:u w:val="single"/>
        </w:rPr>
      </w:pPr>
    </w:p>
    <w:p w:rsidR="002033C4" w:rsidRPr="007F4A53" w:rsidRDefault="001C03CA" w:rsidP="00B15394">
      <w:pPr>
        <w:jc w:val="both"/>
        <w:rPr>
          <w:b/>
          <w:i/>
        </w:rPr>
      </w:pPr>
      <w:r w:rsidRPr="007F4A53">
        <w:rPr>
          <w:b/>
          <w:i/>
          <w:u w:val="single"/>
        </w:rPr>
        <w:t>YSU Math 1571 –</w:t>
      </w:r>
      <w:r w:rsidRPr="007F4A53">
        <w:rPr>
          <w:b/>
          <w:i/>
        </w:rPr>
        <w:tab/>
      </w:r>
      <w:r w:rsidRPr="007F4A53">
        <w:rPr>
          <w:b/>
          <w:i/>
        </w:rPr>
        <w:tab/>
      </w:r>
      <w:r w:rsidRPr="007F4A53">
        <w:rPr>
          <w:b/>
          <w:i/>
        </w:rPr>
        <w:tab/>
      </w:r>
      <w:r w:rsidR="00D62364">
        <w:rPr>
          <w:b/>
          <w:i/>
        </w:rPr>
        <w:tab/>
        <w:t>1 Credit, 1 Year</w:t>
      </w:r>
      <w:r w:rsidR="00D62364">
        <w:rPr>
          <w:b/>
          <w:i/>
        </w:rPr>
        <w:tab/>
      </w:r>
      <w:r w:rsidR="00D62364">
        <w:rPr>
          <w:b/>
          <w:i/>
        </w:rPr>
        <w:tab/>
      </w:r>
      <w:r w:rsidR="00D62364">
        <w:rPr>
          <w:b/>
          <w:i/>
        </w:rPr>
        <w:tab/>
      </w:r>
      <w:r w:rsidR="002033C4" w:rsidRPr="007F4A53">
        <w:rPr>
          <w:b/>
          <w:i/>
        </w:rPr>
        <w:t xml:space="preserve">        </w:t>
      </w:r>
      <w:r w:rsidR="00C350EE">
        <w:rPr>
          <w:b/>
          <w:i/>
        </w:rPr>
        <w:t xml:space="preserve"> </w:t>
      </w:r>
      <w:r w:rsidR="002033C4" w:rsidRPr="007F4A53">
        <w:rPr>
          <w:b/>
          <w:i/>
        </w:rPr>
        <w:t>12</w:t>
      </w:r>
    </w:p>
    <w:p w:rsidR="0046572B" w:rsidRPr="007F4A53" w:rsidRDefault="001C03CA" w:rsidP="00B15394">
      <w:pPr>
        <w:jc w:val="both"/>
        <w:rPr>
          <w:b/>
          <w:i/>
          <w:u w:val="single"/>
        </w:rPr>
      </w:pPr>
      <w:r w:rsidRPr="007F4A53">
        <w:rPr>
          <w:b/>
          <w:i/>
          <w:u w:val="single"/>
        </w:rPr>
        <w:t>College in High School</w:t>
      </w:r>
    </w:p>
    <w:p w:rsidR="00B108B5" w:rsidRDefault="00B108B5" w:rsidP="00330491">
      <w:pPr>
        <w:jc w:val="both"/>
        <w:rPr>
          <w:bCs/>
          <w:iCs/>
        </w:rPr>
      </w:pPr>
    </w:p>
    <w:p w:rsidR="00330491" w:rsidRDefault="00C17F00" w:rsidP="00330491">
      <w:pPr>
        <w:jc w:val="both"/>
        <w:rPr>
          <w:bCs/>
          <w:iCs/>
        </w:rPr>
      </w:pPr>
      <w:r>
        <w:rPr>
          <w:bCs/>
          <w:iCs/>
        </w:rPr>
        <w:t xml:space="preserve">The rigor and expectations of this course, including course content are the same as if the course was offered on campus at Youngstown State University.  This course covers a sequence of integrated courses in analytic geometry and calculus.  A detailed study of limits, </w:t>
      </w:r>
      <w:r>
        <w:rPr>
          <w:bCs/>
          <w:iCs/>
        </w:rPr>
        <w:lastRenderedPageBreak/>
        <w:t>derivatives, and integrals of functions of one and several variables with applications.  This course is worth (4) college semester hours.</w:t>
      </w:r>
    </w:p>
    <w:p w:rsidR="00AA0DBD" w:rsidRDefault="00016D47" w:rsidP="00016D47">
      <w:pPr>
        <w:jc w:val="both"/>
        <w:rPr>
          <w:bCs/>
          <w:iCs/>
        </w:rPr>
      </w:pPr>
      <w:r>
        <w:rPr>
          <w:b/>
        </w:rPr>
        <w:t>Prerequisite: “B</w:t>
      </w:r>
      <w:r w:rsidR="00617CCD">
        <w:rPr>
          <w:b/>
        </w:rPr>
        <w:t xml:space="preserve">” </w:t>
      </w:r>
      <w:r w:rsidR="00330491" w:rsidRPr="00256272">
        <w:rPr>
          <w:b/>
        </w:rPr>
        <w:t xml:space="preserve">or higher in all math </w:t>
      </w:r>
      <w:r w:rsidR="00330491" w:rsidRPr="00CD60B0">
        <w:rPr>
          <w:b/>
        </w:rPr>
        <w:t xml:space="preserve">courses </w:t>
      </w:r>
      <w:r w:rsidR="00985C7B" w:rsidRPr="00CD60B0">
        <w:rPr>
          <w:b/>
        </w:rPr>
        <w:t>in the</w:t>
      </w:r>
      <w:r w:rsidR="00330491" w:rsidRPr="00CD60B0">
        <w:rPr>
          <w:b/>
        </w:rPr>
        <w:t xml:space="preserve"> </w:t>
      </w:r>
      <w:r w:rsidR="00330491" w:rsidRPr="00256272">
        <w:rPr>
          <w:b/>
        </w:rPr>
        <w:t>Honors Path</w:t>
      </w:r>
      <w:r>
        <w:rPr>
          <w:b/>
        </w:rPr>
        <w:t>,</w:t>
      </w:r>
      <w:r>
        <w:rPr>
          <w:b/>
          <w:bCs/>
        </w:rPr>
        <w:t xml:space="preserve"> </w:t>
      </w:r>
      <w:r w:rsidRPr="00BC4058">
        <w:rPr>
          <w:b/>
          <w:bCs/>
          <w:iCs/>
        </w:rPr>
        <w:t>ACT</w:t>
      </w:r>
      <w:r w:rsidR="00617CCD" w:rsidRPr="00BC4058">
        <w:rPr>
          <w:b/>
          <w:bCs/>
          <w:iCs/>
        </w:rPr>
        <w:t>- 25</w:t>
      </w:r>
    </w:p>
    <w:p w:rsidR="00612E59" w:rsidRDefault="00612E59" w:rsidP="00640A66">
      <w:pPr>
        <w:jc w:val="both"/>
        <w:rPr>
          <w:b/>
        </w:rPr>
      </w:pPr>
    </w:p>
    <w:p w:rsidR="00ED27F0" w:rsidRDefault="00ED27F0" w:rsidP="00640A66">
      <w:pPr>
        <w:jc w:val="both"/>
        <w:rPr>
          <w:b/>
        </w:rPr>
      </w:pPr>
    </w:p>
    <w:p w:rsidR="00D10FFA" w:rsidRPr="007F4A53" w:rsidRDefault="00616F30" w:rsidP="00640A66">
      <w:pPr>
        <w:jc w:val="both"/>
        <w:rPr>
          <w:bCs/>
          <w:i/>
          <w:iCs/>
        </w:rPr>
      </w:pPr>
      <w:r>
        <w:rPr>
          <w:b/>
          <w:i/>
          <w:color w:val="000000"/>
          <w:u w:val="single"/>
        </w:rPr>
        <w:t>YSU</w:t>
      </w:r>
      <w:r w:rsidR="00D10FFA" w:rsidRPr="007F4A53">
        <w:rPr>
          <w:b/>
          <w:i/>
          <w:color w:val="000000"/>
          <w:u w:val="single"/>
        </w:rPr>
        <w:t xml:space="preserve"> Stat 2601</w:t>
      </w:r>
      <w:r w:rsidR="00D10FFA" w:rsidRPr="007F4A53">
        <w:rPr>
          <w:i/>
          <w:color w:val="000000"/>
        </w:rPr>
        <w:tab/>
      </w:r>
      <w:r w:rsidR="00D10FFA" w:rsidRPr="007F4A53">
        <w:rPr>
          <w:i/>
          <w:color w:val="000000"/>
        </w:rPr>
        <w:tab/>
      </w:r>
      <w:r w:rsidR="00D10FFA" w:rsidRPr="007F4A53">
        <w:rPr>
          <w:i/>
          <w:color w:val="000000"/>
        </w:rPr>
        <w:tab/>
      </w:r>
      <w:r w:rsidR="00D62364">
        <w:rPr>
          <w:i/>
          <w:color w:val="000000"/>
        </w:rPr>
        <w:tab/>
      </w:r>
      <w:r w:rsidR="007E5F63">
        <w:rPr>
          <w:b/>
          <w:i/>
          <w:color w:val="000000"/>
        </w:rPr>
        <w:t>1 Credit, 1</w:t>
      </w:r>
      <w:r w:rsidR="00D62364">
        <w:rPr>
          <w:b/>
          <w:i/>
          <w:color w:val="000000"/>
        </w:rPr>
        <w:t xml:space="preserve"> Year</w:t>
      </w:r>
      <w:r w:rsidR="00D62364">
        <w:rPr>
          <w:b/>
          <w:i/>
          <w:color w:val="000000"/>
        </w:rPr>
        <w:tab/>
      </w:r>
      <w:r w:rsidR="00D62364">
        <w:rPr>
          <w:b/>
          <w:i/>
          <w:color w:val="000000"/>
        </w:rPr>
        <w:tab/>
      </w:r>
      <w:r w:rsidR="00D62364">
        <w:rPr>
          <w:b/>
          <w:i/>
          <w:color w:val="000000"/>
        </w:rPr>
        <w:tab/>
      </w:r>
      <w:r w:rsidR="005E5C87" w:rsidRPr="007F4A53">
        <w:rPr>
          <w:b/>
          <w:i/>
          <w:color w:val="000000"/>
        </w:rPr>
        <w:t xml:space="preserve">        </w:t>
      </w:r>
      <w:r w:rsidR="00C350EE">
        <w:rPr>
          <w:b/>
          <w:i/>
          <w:color w:val="000000"/>
        </w:rPr>
        <w:t xml:space="preserve"> </w:t>
      </w:r>
      <w:r w:rsidR="00D10FFA" w:rsidRPr="007F4A53">
        <w:rPr>
          <w:b/>
          <w:i/>
          <w:color w:val="000000"/>
        </w:rPr>
        <w:t>12</w:t>
      </w:r>
    </w:p>
    <w:p w:rsidR="006754BD" w:rsidRPr="007F4A53" w:rsidRDefault="00D10FFA" w:rsidP="00D10FFA">
      <w:pPr>
        <w:rPr>
          <w:b/>
          <w:i/>
          <w:color w:val="000000"/>
          <w:u w:val="single"/>
        </w:rPr>
      </w:pPr>
      <w:r w:rsidRPr="007F4A53">
        <w:rPr>
          <w:b/>
          <w:i/>
          <w:color w:val="000000"/>
          <w:u w:val="single"/>
        </w:rPr>
        <w:t>College in High School</w:t>
      </w:r>
      <w:r w:rsidR="005E5C87" w:rsidRPr="007F4A53">
        <w:rPr>
          <w:b/>
          <w:i/>
          <w:color w:val="000000"/>
          <w:u w:val="single"/>
        </w:rPr>
        <w:t xml:space="preserve"> Statistics</w:t>
      </w:r>
    </w:p>
    <w:p w:rsidR="00B108B5" w:rsidRDefault="00B108B5" w:rsidP="00D10FFA">
      <w:pPr>
        <w:rPr>
          <w:color w:val="000000"/>
        </w:rPr>
      </w:pPr>
    </w:p>
    <w:p w:rsidR="00D10FFA" w:rsidRPr="006754BD" w:rsidRDefault="00D10FFA" w:rsidP="00D10FFA">
      <w:pPr>
        <w:rPr>
          <w:b/>
          <w:color w:val="000000"/>
          <w:u w:val="single"/>
        </w:rPr>
      </w:pPr>
      <w:r w:rsidRPr="00D10FFA">
        <w:rPr>
          <w:color w:val="000000"/>
        </w:rPr>
        <w:t xml:space="preserve">A course designed for students from different disciplines who desire an introduction to statistical reasoning. Topics include collecting and summarizing data, concepts, of randomness and sampling, statistical inference and reasoning, correlation and regression. </w:t>
      </w:r>
      <w:r w:rsidRPr="00D10FFA">
        <w:rPr>
          <w:b/>
          <w:color w:val="000000"/>
        </w:rPr>
        <w:t xml:space="preserve">Prerequisite: C or better in </w:t>
      </w:r>
      <w:r w:rsidR="00F421DD">
        <w:rPr>
          <w:b/>
          <w:color w:val="000000"/>
        </w:rPr>
        <w:t xml:space="preserve">Advanced </w:t>
      </w:r>
      <w:r w:rsidRPr="00D10FFA">
        <w:rPr>
          <w:b/>
          <w:color w:val="000000"/>
        </w:rPr>
        <w:t>Algebra II. You may get the college credit if you meet the additional criteria.</w:t>
      </w:r>
    </w:p>
    <w:p w:rsidR="00A17E2B" w:rsidRDefault="00A17E2B" w:rsidP="002033C4">
      <w:pPr>
        <w:jc w:val="center"/>
        <w:rPr>
          <w:b/>
        </w:rPr>
      </w:pPr>
    </w:p>
    <w:p w:rsidR="002033C4" w:rsidRDefault="002033C4" w:rsidP="002033C4">
      <w:pPr>
        <w:jc w:val="center"/>
        <w:rPr>
          <w:b/>
          <w:sz w:val="44"/>
          <w:szCs w:val="44"/>
        </w:rPr>
      </w:pPr>
      <w:r>
        <w:rPr>
          <w:b/>
          <w:sz w:val="44"/>
          <w:szCs w:val="44"/>
        </w:rPr>
        <w:t>SCIENCE DEPARTMENT</w:t>
      </w:r>
    </w:p>
    <w:p w:rsidR="0057084E" w:rsidRDefault="0057084E" w:rsidP="002033C4">
      <w:pPr>
        <w:rPr>
          <w:b/>
        </w:rPr>
      </w:pPr>
    </w:p>
    <w:p w:rsidR="002033C4" w:rsidRPr="00A71C1B" w:rsidRDefault="002033C4" w:rsidP="002033C4">
      <w:pPr>
        <w:rPr>
          <w:b/>
          <w:sz w:val="2"/>
        </w:rPr>
      </w:pPr>
    </w:p>
    <w:p w:rsidR="002033C4" w:rsidRDefault="002033C4" w:rsidP="002033C4">
      <w:pPr>
        <w:rPr>
          <w:b/>
          <w:i/>
        </w:rPr>
      </w:pPr>
      <w:r w:rsidRPr="00952FF4">
        <w:rPr>
          <w:b/>
          <w:i/>
          <w:u w:val="single"/>
        </w:rPr>
        <w:t>Physical Science</w:t>
      </w:r>
      <w:r>
        <w:rPr>
          <w:b/>
          <w:i/>
        </w:rPr>
        <w:t xml:space="preserve"> </w:t>
      </w:r>
      <w:r>
        <w:rPr>
          <w:b/>
          <w:i/>
        </w:rPr>
        <w:tab/>
      </w:r>
      <w:r w:rsidR="00122023">
        <w:rPr>
          <w:b/>
          <w:i/>
        </w:rPr>
        <w:tab/>
      </w:r>
      <w:r>
        <w:rPr>
          <w:b/>
          <w:i/>
        </w:rPr>
        <w:t>1 Cre</w:t>
      </w:r>
      <w:r w:rsidR="004E6A6A">
        <w:rPr>
          <w:b/>
          <w:i/>
        </w:rPr>
        <w:t>dit, 1 Year</w:t>
      </w:r>
      <w:r w:rsidR="004E6A6A">
        <w:rPr>
          <w:b/>
          <w:i/>
        </w:rPr>
        <w:tab/>
      </w:r>
      <w:r w:rsidR="004E6A6A">
        <w:rPr>
          <w:b/>
          <w:i/>
        </w:rPr>
        <w:tab/>
      </w:r>
      <w:r w:rsidR="004E6A6A">
        <w:rPr>
          <w:b/>
          <w:i/>
        </w:rPr>
        <w:tab/>
        <w:t xml:space="preserve">                   </w:t>
      </w:r>
      <w:r w:rsidR="007560D8">
        <w:rPr>
          <w:b/>
          <w:i/>
        </w:rPr>
        <w:t xml:space="preserve">        </w:t>
      </w:r>
      <w:r w:rsidR="00C350EE">
        <w:rPr>
          <w:b/>
          <w:i/>
        </w:rPr>
        <w:t xml:space="preserve">  </w:t>
      </w:r>
      <w:r w:rsidR="004E6A6A">
        <w:rPr>
          <w:b/>
          <w:i/>
        </w:rPr>
        <w:t xml:space="preserve"> 9</w:t>
      </w:r>
      <w:r w:rsidR="007560D8">
        <w:rPr>
          <w:b/>
          <w:i/>
        </w:rPr>
        <w:t xml:space="preserve"> 10</w:t>
      </w:r>
    </w:p>
    <w:p w:rsidR="002033C4" w:rsidRDefault="00DC4184" w:rsidP="00C0779E">
      <w:pPr>
        <w:jc w:val="both"/>
        <w:rPr>
          <w:b/>
        </w:rPr>
      </w:pPr>
      <w:r>
        <w:t>Physical Science is a</w:t>
      </w:r>
      <w:r w:rsidR="00F7433B">
        <w:t xml:space="preserve"> </w:t>
      </w:r>
      <w:r>
        <w:t xml:space="preserve">laboratory science course </w:t>
      </w:r>
      <w:r w:rsidR="001F324F">
        <w:t>that provides</w:t>
      </w:r>
      <w:r w:rsidR="00F7433B">
        <w:t xml:space="preserve"> a development and deeper </w:t>
      </w:r>
      <w:r>
        <w:t xml:space="preserve">understanding of basic concepts </w:t>
      </w:r>
      <w:r w:rsidR="00F7433B">
        <w:t xml:space="preserve">in chemistry, physics, and the universe. </w:t>
      </w:r>
      <w:r w:rsidR="001F324F">
        <w:t xml:space="preserve">Concepts are addressed </w:t>
      </w:r>
      <w:r>
        <w:t>through discussion, lecture, lab, activities, and mathematical equations.  This course deals with areas such as nature of matter, the changes in matter, motion and energy,</w:t>
      </w:r>
      <w:r w:rsidR="001F324F">
        <w:t xml:space="preserve"> waves and their properties, </w:t>
      </w:r>
      <w:r>
        <w:t>heat</w:t>
      </w:r>
      <w:r w:rsidR="001F324F">
        <w:t>, and electricity</w:t>
      </w:r>
      <w:r w:rsidR="00F7433B">
        <w:t>, and organization of the universe.</w:t>
      </w:r>
      <w:r w:rsidR="00CB79FD">
        <w:t xml:space="preserve"> </w:t>
      </w:r>
      <w:r w:rsidR="00417EE9" w:rsidRPr="00256272">
        <w:rPr>
          <w:b/>
        </w:rPr>
        <w:t xml:space="preserve">Prerequisite: </w:t>
      </w:r>
      <w:r w:rsidR="00CB79FD">
        <w:rPr>
          <w:b/>
        </w:rPr>
        <w:t xml:space="preserve">None      </w:t>
      </w:r>
      <w:r w:rsidR="00CB79FD">
        <w:rPr>
          <w:b/>
        </w:rPr>
        <w:tab/>
      </w:r>
      <w:r w:rsidR="00CB79FD">
        <w:rPr>
          <w:b/>
        </w:rPr>
        <w:tab/>
      </w:r>
      <w:r w:rsidR="00CB79FD">
        <w:rPr>
          <w:b/>
        </w:rPr>
        <w:tab/>
      </w:r>
      <w:r w:rsidR="00CB79FD">
        <w:rPr>
          <w:b/>
        </w:rPr>
        <w:tab/>
      </w:r>
      <w:r w:rsidR="00C0779E">
        <w:t xml:space="preserve">                                       </w:t>
      </w:r>
      <w:r w:rsidR="0039021D">
        <w:t xml:space="preserve">  </w:t>
      </w:r>
      <w:r w:rsidR="002033C4" w:rsidRPr="00256272">
        <w:rPr>
          <w:b/>
        </w:rPr>
        <w:t>Fee:  $10.00</w:t>
      </w:r>
    </w:p>
    <w:p w:rsidR="002033C4" w:rsidRDefault="002033C4" w:rsidP="002033C4">
      <w:pPr>
        <w:jc w:val="center"/>
        <w:rPr>
          <w:b/>
          <w:i/>
        </w:rPr>
      </w:pPr>
    </w:p>
    <w:p w:rsidR="001759F2" w:rsidRDefault="001B1AFE" w:rsidP="002033C4">
      <w:pPr>
        <w:rPr>
          <w:b/>
          <w:i/>
        </w:rPr>
      </w:pPr>
      <w:r>
        <w:rPr>
          <w:b/>
          <w:i/>
          <w:u w:val="single"/>
        </w:rPr>
        <w:t>Advanced</w:t>
      </w:r>
      <w:r w:rsidR="001759F2">
        <w:rPr>
          <w:b/>
          <w:i/>
          <w:u w:val="single"/>
        </w:rPr>
        <w:t xml:space="preserve"> Biology</w:t>
      </w:r>
      <w:r w:rsidR="0068110A">
        <w:rPr>
          <w:b/>
          <w:i/>
          <w:u w:val="single"/>
        </w:rPr>
        <w:t xml:space="preserve"> </w:t>
      </w:r>
      <w:r w:rsidR="007E3FD1">
        <w:tab/>
      </w:r>
      <w:r w:rsidR="007E3FD1">
        <w:tab/>
      </w:r>
      <w:r w:rsidR="007E3FD1" w:rsidRPr="007F4A53">
        <w:rPr>
          <w:i/>
        </w:rPr>
        <w:t xml:space="preserve"> </w:t>
      </w:r>
      <w:r w:rsidR="007E3FD1" w:rsidRPr="007F4A53">
        <w:rPr>
          <w:b/>
          <w:i/>
        </w:rPr>
        <w:t>1 Credit, 1 Year</w:t>
      </w:r>
      <w:r w:rsidR="007E3FD1" w:rsidRPr="007F4A53">
        <w:rPr>
          <w:i/>
        </w:rPr>
        <w:tab/>
      </w:r>
      <w:r w:rsidR="007E3FD1" w:rsidRPr="007F4A53">
        <w:rPr>
          <w:b/>
          <w:i/>
        </w:rPr>
        <w:t xml:space="preserve"> </w:t>
      </w:r>
      <w:r w:rsidR="007E3FD1" w:rsidRPr="007F4A53">
        <w:rPr>
          <w:b/>
          <w:i/>
        </w:rPr>
        <w:tab/>
      </w:r>
      <w:r w:rsidR="007E3FD1" w:rsidRPr="007F4A53">
        <w:rPr>
          <w:b/>
          <w:i/>
        </w:rPr>
        <w:tab/>
        <w:t xml:space="preserve">       </w:t>
      </w:r>
      <w:r w:rsidR="00C350EE">
        <w:rPr>
          <w:b/>
          <w:i/>
        </w:rPr>
        <w:t xml:space="preserve">  </w:t>
      </w:r>
      <w:r w:rsidR="00C87B43">
        <w:rPr>
          <w:b/>
          <w:i/>
        </w:rPr>
        <w:t xml:space="preserve">      </w:t>
      </w:r>
      <w:r w:rsidR="00D76E6F">
        <w:rPr>
          <w:b/>
          <w:i/>
        </w:rPr>
        <w:t xml:space="preserve">                    9</w:t>
      </w:r>
    </w:p>
    <w:p w:rsidR="00D76E6F" w:rsidRPr="00D76E6F" w:rsidRDefault="00D76E6F" w:rsidP="002033C4">
      <w:pPr>
        <w:rPr>
          <w:b/>
          <w:i/>
        </w:rPr>
      </w:pPr>
    </w:p>
    <w:p w:rsidR="001759F2" w:rsidRDefault="001B1AFE" w:rsidP="002033C4">
      <w:r>
        <w:t xml:space="preserve">Advanced </w:t>
      </w:r>
      <w:r w:rsidR="001759F2" w:rsidRPr="001759F2">
        <w:t>Biology is a laboratory science</w:t>
      </w:r>
      <w:r w:rsidR="001759F2">
        <w:t xml:space="preserve"> course that provides a development and understanding of the basic concepts in life sciences. This course includes the study of cellular biology, genetics, evolution, and ecology</w:t>
      </w:r>
      <w:r w:rsidR="007E3FD1">
        <w:t>. This course is designed for the college bound student, where topics are covered in more depth and at a more rigorous pace. Laboratory work and dissection are components of this course.</w:t>
      </w:r>
    </w:p>
    <w:p w:rsidR="007E3FD1" w:rsidRPr="007E3FD1" w:rsidRDefault="007E3FD1" w:rsidP="002033C4">
      <w:pPr>
        <w:rPr>
          <w:b/>
        </w:rPr>
      </w:pPr>
      <w:r w:rsidRPr="007E3FD1">
        <w:rPr>
          <w:b/>
        </w:rPr>
        <w:t>Prerequisite: 8</w:t>
      </w:r>
      <w:r w:rsidRPr="007E3FD1">
        <w:rPr>
          <w:b/>
          <w:vertAlign w:val="superscript"/>
        </w:rPr>
        <w:t>th</w:t>
      </w:r>
      <w:r w:rsidRPr="007E3FD1">
        <w:rPr>
          <w:b/>
        </w:rPr>
        <w:t xml:space="preserve"> Grade Placement, “B” or Higher in Physical Science</w:t>
      </w:r>
      <w:r w:rsidR="0057084E">
        <w:rPr>
          <w:b/>
        </w:rPr>
        <w:t xml:space="preserve">     </w:t>
      </w:r>
      <w:r w:rsidR="003632AA">
        <w:rPr>
          <w:b/>
        </w:rPr>
        <w:t xml:space="preserve">  </w:t>
      </w:r>
      <w:r w:rsidR="0057084E">
        <w:rPr>
          <w:b/>
        </w:rPr>
        <w:t xml:space="preserve"> Fee: $10.00</w:t>
      </w:r>
      <w:r>
        <w:tab/>
      </w:r>
    </w:p>
    <w:p w:rsidR="002033C4" w:rsidRDefault="002033C4" w:rsidP="002033C4">
      <w:pPr>
        <w:rPr>
          <w:b/>
          <w:i/>
        </w:rPr>
      </w:pPr>
      <w:r w:rsidRPr="00952FF4">
        <w:rPr>
          <w:b/>
          <w:i/>
          <w:u w:val="single"/>
        </w:rPr>
        <w:t>Biology</w:t>
      </w:r>
      <w:r>
        <w:rPr>
          <w:b/>
          <w:i/>
        </w:rPr>
        <w:tab/>
      </w:r>
      <w:r>
        <w:rPr>
          <w:b/>
          <w:i/>
        </w:rPr>
        <w:tab/>
      </w:r>
      <w:r w:rsidR="00B85A3E">
        <w:rPr>
          <w:b/>
          <w:i/>
        </w:rPr>
        <w:tab/>
      </w:r>
      <w:r>
        <w:rPr>
          <w:b/>
          <w:i/>
        </w:rPr>
        <w:t>1 Credit, 1 Year</w:t>
      </w:r>
      <w:r>
        <w:rPr>
          <w:b/>
          <w:i/>
        </w:rPr>
        <w:tab/>
      </w:r>
      <w:r>
        <w:rPr>
          <w:b/>
          <w:i/>
        </w:rPr>
        <w:tab/>
      </w:r>
      <w:r>
        <w:rPr>
          <w:b/>
          <w:i/>
        </w:rPr>
        <w:tab/>
      </w:r>
      <w:r>
        <w:rPr>
          <w:b/>
          <w:i/>
        </w:rPr>
        <w:tab/>
        <w:t xml:space="preserve">   </w:t>
      </w:r>
      <w:r w:rsidR="004E6A6A">
        <w:rPr>
          <w:b/>
          <w:i/>
        </w:rPr>
        <w:t xml:space="preserve">    </w:t>
      </w:r>
      <w:r w:rsidR="00C350EE">
        <w:rPr>
          <w:b/>
          <w:i/>
        </w:rPr>
        <w:t xml:space="preserve">    </w:t>
      </w:r>
      <w:r>
        <w:rPr>
          <w:b/>
          <w:i/>
        </w:rPr>
        <w:t>1</w:t>
      </w:r>
      <w:r w:rsidR="004E6A6A">
        <w:rPr>
          <w:b/>
          <w:i/>
        </w:rPr>
        <w:t>0</w:t>
      </w:r>
      <w:r w:rsidR="00726D45">
        <w:rPr>
          <w:b/>
          <w:i/>
        </w:rPr>
        <w:t xml:space="preserve"> 11 12</w:t>
      </w:r>
    </w:p>
    <w:p w:rsidR="0033058E" w:rsidRDefault="0033058E" w:rsidP="002033C4">
      <w:pPr>
        <w:rPr>
          <w:b/>
          <w:i/>
        </w:rPr>
      </w:pPr>
    </w:p>
    <w:p w:rsidR="00DC4184" w:rsidRDefault="00726D45" w:rsidP="00DC4184">
      <w:pPr>
        <w:jc w:val="both"/>
      </w:pPr>
      <w:r>
        <w:t xml:space="preserve">Biology is a </w:t>
      </w:r>
      <w:r w:rsidR="00DC4184" w:rsidRPr="00CD60B0">
        <w:t xml:space="preserve">laboratory science course </w:t>
      </w:r>
      <w:r w:rsidR="00D55A0D" w:rsidRPr="00CD60B0">
        <w:t>that provides a development and understanding of the basic concepts in life sciences.</w:t>
      </w:r>
      <w:r w:rsidR="00DC4184" w:rsidRPr="00CD60B0">
        <w:t xml:space="preserve">  </w:t>
      </w:r>
      <w:r w:rsidR="00DC4184">
        <w:t>The course includes the study of cellular biology, genetic</w:t>
      </w:r>
      <w:r w:rsidR="00670727">
        <w:t>s, evolution, and ecology.</w:t>
      </w:r>
      <w:r w:rsidR="00DC4184">
        <w:t xml:space="preserve">  Laboratory work and </w:t>
      </w:r>
      <w:r w:rsidR="00B31CC2">
        <w:t xml:space="preserve">(optional) </w:t>
      </w:r>
      <w:r w:rsidR="00DC4184">
        <w:t>dissection are components of the course.</w:t>
      </w:r>
    </w:p>
    <w:p w:rsidR="002033C4" w:rsidRDefault="00A91D7C" w:rsidP="00FA79BB">
      <w:pPr>
        <w:jc w:val="both"/>
        <w:rPr>
          <w:b/>
        </w:rPr>
      </w:pPr>
      <w:r w:rsidRPr="00256272">
        <w:rPr>
          <w:b/>
        </w:rPr>
        <w:t>Prerequisite</w:t>
      </w:r>
      <w:r w:rsidRPr="00670727">
        <w:t xml:space="preserve">: </w:t>
      </w:r>
      <w:r w:rsidR="001759F2" w:rsidRPr="00670727">
        <w:rPr>
          <w:b/>
        </w:rPr>
        <w:t>None</w:t>
      </w:r>
      <w:r w:rsidR="00387F0F" w:rsidRPr="00670727">
        <w:rPr>
          <w:b/>
        </w:rPr>
        <w:tab/>
      </w:r>
      <w:r w:rsidR="00387F0F">
        <w:tab/>
      </w:r>
      <w:r w:rsidR="00FA79BB">
        <w:t xml:space="preserve"> </w:t>
      </w:r>
      <w:r w:rsidR="00670727">
        <w:tab/>
      </w:r>
      <w:r w:rsidR="001759F2">
        <w:tab/>
      </w:r>
      <w:r w:rsidR="001759F2">
        <w:tab/>
      </w:r>
      <w:r w:rsidR="001759F2">
        <w:tab/>
      </w:r>
      <w:r w:rsidR="001759F2">
        <w:tab/>
      </w:r>
      <w:r w:rsidR="001759F2">
        <w:tab/>
      </w:r>
      <w:r w:rsidR="003632AA">
        <w:t xml:space="preserve">     </w:t>
      </w:r>
      <w:r w:rsidR="002033C4">
        <w:rPr>
          <w:b/>
        </w:rPr>
        <w:t>Fee:  $10.00</w:t>
      </w:r>
    </w:p>
    <w:p w:rsidR="003632AA" w:rsidRPr="00FA79BB" w:rsidRDefault="003632AA" w:rsidP="00FA79BB">
      <w:pPr>
        <w:jc w:val="both"/>
      </w:pPr>
    </w:p>
    <w:p w:rsidR="00670727" w:rsidRPr="0033058E" w:rsidRDefault="001A7B61" w:rsidP="002033C4">
      <w:pPr>
        <w:rPr>
          <w:b/>
          <w:i/>
        </w:rPr>
      </w:pPr>
      <w:r>
        <w:rPr>
          <w:b/>
          <w:i/>
          <w:u w:val="single"/>
        </w:rPr>
        <w:t>Human Anatomy</w:t>
      </w:r>
      <w:r w:rsidR="00670727" w:rsidRPr="0033058E">
        <w:rPr>
          <w:b/>
          <w:i/>
        </w:rPr>
        <w:t xml:space="preserve">                                1 Credit, 1 Year      </w:t>
      </w:r>
      <w:r>
        <w:rPr>
          <w:b/>
          <w:i/>
        </w:rPr>
        <w:t xml:space="preserve">         </w:t>
      </w:r>
      <w:r w:rsidR="00670727" w:rsidRPr="0033058E">
        <w:rPr>
          <w:b/>
          <w:i/>
        </w:rPr>
        <w:t xml:space="preserve">                </w:t>
      </w:r>
      <w:r w:rsidR="00F4036D" w:rsidRPr="0033058E">
        <w:rPr>
          <w:b/>
          <w:i/>
        </w:rPr>
        <w:t xml:space="preserve">    </w:t>
      </w:r>
      <w:r w:rsidR="0033058E">
        <w:rPr>
          <w:b/>
          <w:i/>
        </w:rPr>
        <w:t xml:space="preserve">    </w:t>
      </w:r>
      <w:r w:rsidR="00F4036D" w:rsidRPr="0033058E">
        <w:rPr>
          <w:b/>
          <w:i/>
        </w:rPr>
        <w:t xml:space="preserve"> </w:t>
      </w:r>
      <w:r w:rsidR="00C350EE">
        <w:rPr>
          <w:b/>
          <w:i/>
        </w:rPr>
        <w:t xml:space="preserve">    </w:t>
      </w:r>
      <w:r w:rsidR="00F4036D" w:rsidRPr="0033058E">
        <w:rPr>
          <w:b/>
          <w:i/>
        </w:rPr>
        <w:t>10 11 12</w:t>
      </w:r>
    </w:p>
    <w:p w:rsidR="00F4036D" w:rsidRPr="00F4036D" w:rsidRDefault="00F4036D" w:rsidP="002033C4"/>
    <w:p w:rsidR="00F4036D" w:rsidRPr="00F4036D" w:rsidRDefault="001A7B61" w:rsidP="002033C4">
      <w:r>
        <w:t>Human Anatomy</w:t>
      </w:r>
      <w:r w:rsidR="00F4036D" w:rsidRPr="00F4036D">
        <w:t xml:space="preserve"> is a comprehensive course covering the structure and function of the human body. Laboratory experiences and text based activities provide student learning in the following topics in regards to human body structure, function, behavior, and </w:t>
      </w:r>
      <w:r w:rsidR="00F4036D" w:rsidRPr="00F4036D">
        <w:lastRenderedPageBreak/>
        <w:t>relationships. Dissection of a rat. Appropriate organs for the body systems covered, and a fetal pig will go along with course work.</w:t>
      </w:r>
    </w:p>
    <w:p w:rsidR="00CF2462" w:rsidRPr="00F4036D" w:rsidRDefault="00F4036D" w:rsidP="002033C4">
      <w:pPr>
        <w:rPr>
          <w:b/>
        </w:rPr>
      </w:pPr>
      <w:r w:rsidRPr="00F4036D">
        <w:rPr>
          <w:b/>
        </w:rPr>
        <w:t>Prerequisite: “C” or highe</w:t>
      </w:r>
      <w:r w:rsidR="00C22096">
        <w:rPr>
          <w:b/>
        </w:rPr>
        <w:t xml:space="preserve">r in Advanced Biology or Biology </w:t>
      </w:r>
      <w:r w:rsidR="0011355B">
        <w:rPr>
          <w:b/>
        </w:rPr>
        <w:tab/>
        <w:t xml:space="preserve">                  Fee: $10.00</w:t>
      </w:r>
    </w:p>
    <w:p w:rsidR="00F867B0" w:rsidRDefault="00F867B0" w:rsidP="002033C4">
      <w:pPr>
        <w:rPr>
          <w:b/>
          <w:u w:val="single"/>
        </w:rPr>
      </w:pPr>
    </w:p>
    <w:p w:rsidR="00ED27F0" w:rsidRDefault="00ED27F0" w:rsidP="002033C4">
      <w:pPr>
        <w:rPr>
          <w:b/>
          <w:u w:val="single"/>
        </w:rPr>
      </w:pPr>
    </w:p>
    <w:p w:rsidR="002033C4" w:rsidRDefault="00B85A3E" w:rsidP="002033C4">
      <w:pPr>
        <w:rPr>
          <w:b/>
          <w:i/>
        </w:rPr>
      </w:pPr>
      <w:r w:rsidRPr="0033058E">
        <w:rPr>
          <w:b/>
          <w:i/>
          <w:u w:val="single"/>
        </w:rPr>
        <w:t>Environmental Science</w:t>
      </w:r>
      <w:r>
        <w:rPr>
          <w:b/>
          <w:i/>
        </w:rPr>
        <w:tab/>
      </w:r>
      <w:r w:rsidR="002033C4">
        <w:rPr>
          <w:b/>
          <w:i/>
        </w:rPr>
        <w:t>1 Credit, 1 Year</w:t>
      </w:r>
      <w:r w:rsidR="002033C4">
        <w:rPr>
          <w:b/>
          <w:i/>
        </w:rPr>
        <w:tab/>
      </w:r>
      <w:r w:rsidR="002033C4">
        <w:rPr>
          <w:b/>
          <w:i/>
        </w:rPr>
        <w:tab/>
      </w:r>
      <w:r w:rsidR="002033C4">
        <w:rPr>
          <w:b/>
          <w:i/>
        </w:rPr>
        <w:tab/>
      </w:r>
      <w:r w:rsidR="002033C4">
        <w:rPr>
          <w:b/>
          <w:i/>
        </w:rPr>
        <w:tab/>
        <w:t xml:space="preserve">   </w:t>
      </w:r>
      <w:r w:rsidR="0033058E">
        <w:rPr>
          <w:b/>
          <w:i/>
        </w:rPr>
        <w:tab/>
      </w:r>
      <w:r w:rsidR="00612E59">
        <w:rPr>
          <w:b/>
          <w:i/>
        </w:rPr>
        <w:t xml:space="preserve"> </w:t>
      </w:r>
      <w:r w:rsidR="00C350EE">
        <w:rPr>
          <w:b/>
          <w:i/>
        </w:rPr>
        <w:t xml:space="preserve">   </w:t>
      </w:r>
      <w:r w:rsidR="002033C4">
        <w:rPr>
          <w:b/>
          <w:i/>
        </w:rPr>
        <w:t>11 12</w:t>
      </w:r>
    </w:p>
    <w:p w:rsidR="0033058E" w:rsidRDefault="0033058E" w:rsidP="002033C4">
      <w:pPr>
        <w:rPr>
          <w:b/>
          <w:i/>
        </w:rPr>
      </w:pPr>
    </w:p>
    <w:p w:rsidR="002033C4" w:rsidRDefault="002033C4" w:rsidP="00BB174E">
      <w:pPr>
        <w:jc w:val="both"/>
      </w:pPr>
      <w:r>
        <w:t xml:space="preserve">Environmental Science is a lab/activities science course that examines the interaction between living and non-living factors in the environment.  It is directed toward the student who desires an understanding of the world we live in or desires an excellent preparation for more specific science courses.  Students will be expected to complete activities/labs in class and outside of class during this course.  </w:t>
      </w:r>
      <w:r w:rsidR="00BB174E">
        <w:t>A basic understanding of math is</w:t>
      </w:r>
      <w:r>
        <w:t xml:space="preserve"> necessary</w:t>
      </w:r>
      <w:r w:rsidR="00BB174E">
        <w:t>.</w:t>
      </w:r>
      <w:r>
        <w:t xml:space="preserve"> </w:t>
      </w:r>
    </w:p>
    <w:p w:rsidR="00F24B1D" w:rsidRPr="00F3128E" w:rsidRDefault="002033C4" w:rsidP="002033C4">
      <w:pPr>
        <w:rPr>
          <w:b/>
        </w:rPr>
      </w:pPr>
      <w:r w:rsidRPr="00256272">
        <w:rPr>
          <w:b/>
        </w:rPr>
        <w:t>Prerequisite:</w:t>
      </w:r>
      <w:r w:rsidR="00C1515B" w:rsidRPr="00256272">
        <w:rPr>
          <w:b/>
        </w:rPr>
        <w:t xml:space="preserve"> </w:t>
      </w:r>
      <w:r w:rsidR="00110DDA">
        <w:rPr>
          <w:b/>
        </w:rPr>
        <w:t>None</w:t>
      </w:r>
      <w:r w:rsidR="00FA79BB">
        <w:rPr>
          <w:b/>
        </w:rPr>
        <w:tab/>
      </w:r>
      <w:r w:rsidR="00FA79BB">
        <w:rPr>
          <w:b/>
        </w:rPr>
        <w:tab/>
      </w:r>
      <w:r w:rsidR="00FA79BB">
        <w:rPr>
          <w:b/>
        </w:rPr>
        <w:tab/>
      </w:r>
      <w:r w:rsidR="00FA79BB">
        <w:rPr>
          <w:b/>
        </w:rPr>
        <w:tab/>
      </w:r>
      <w:r w:rsidR="00F82375">
        <w:rPr>
          <w:b/>
        </w:rPr>
        <w:tab/>
      </w:r>
      <w:r w:rsidR="00F82375">
        <w:rPr>
          <w:b/>
        </w:rPr>
        <w:tab/>
      </w:r>
      <w:r w:rsidR="00F82375">
        <w:rPr>
          <w:b/>
        </w:rPr>
        <w:tab/>
      </w:r>
      <w:r w:rsidR="00F82375">
        <w:rPr>
          <w:b/>
        </w:rPr>
        <w:tab/>
        <w:t xml:space="preserve">     </w:t>
      </w:r>
      <w:r>
        <w:rPr>
          <w:b/>
        </w:rPr>
        <w:t>Fee:  $10.00</w:t>
      </w:r>
    </w:p>
    <w:p w:rsidR="00D9529D" w:rsidRDefault="00D9529D" w:rsidP="002033C4">
      <w:pPr>
        <w:jc w:val="both"/>
        <w:rPr>
          <w:b/>
          <w:i/>
          <w:u w:val="single"/>
        </w:rPr>
      </w:pPr>
    </w:p>
    <w:p w:rsidR="002033C4" w:rsidRDefault="002033C4" w:rsidP="002033C4">
      <w:pPr>
        <w:jc w:val="both"/>
        <w:rPr>
          <w:b/>
          <w:i/>
        </w:rPr>
      </w:pPr>
      <w:r w:rsidRPr="00952FF4">
        <w:rPr>
          <w:b/>
          <w:i/>
          <w:u w:val="single"/>
        </w:rPr>
        <w:t>Chemistry</w:t>
      </w:r>
      <w:r w:rsidR="00CD7302">
        <w:rPr>
          <w:b/>
          <w:i/>
          <w:u w:val="single"/>
        </w:rPr>
        <w:t xml:space="preserve"> </w:t>
      </w:r>
      <w:r w:rsidRPr="00817E15">
        <w:rPr>
          <w:b/>
          <w:i/>
        </w:rPr>
        <w:tab/>
      </w:r>
      <w:r w:rsidRPr="00817E15">
        <w:rPr>
          <w:b/>
          <w:i/>
        </w:rPr>
        <w:tab/>
      </w:r>
      <w:r w:rsidRPr="00817E15">
        <w:rPr>
          <w:b/>
          <w:i/>
        </w:rPr>
        <w:tab/>
        <w:t>1 Credit, 1 Year</w:t>
      </w:r>
      <w:r w:rsidRPr="00817E15">
        <w:rPr>
          <w:b/>
          <w:i/>
        </w:rPr>
        <w:tab/>
      </w:r>
      <w:r w:rsidRPr="00817E15">
        <w:rPr>
          <w:b/>
          <w:i/>
        </w:rPr>
        <w:tab/>
      </w:r>
      <w:r w:rsidRPr="00817E15">
        <w:rPr>
          <w:b/>
          <w:i/>
        </w:rPr>
        <w:tab/>
      </w:r>
      <w:r w:rsidRPr="00817E15">
        <w:rPr>
          <w:b/>
          <w:i/>
        </w:rPr>
        <w:tab/>
        <w:t xml:space="preserve">  </w:t>
      </w:r>
      <w:r w:rsidR="00150048">
        <w:rPr>
          <w:b/>
          <w:i/>
        </w:rPr>
        <w:t xml:space="preserve">          10 </w:t>
      </w:r>
      <w:r w:rsidRPr="00817E15">
        <w:rPr>
          <w:b/>
          <w:i/>
        </w:rPr>
        <w:t>11 12</w:t>
      </w:r>
    </w:p>
    <w:p w:rsidR="00D9529D" w:rsidRPr="00817E15" w:rsidRDefault="00D9529D" w:rsidP="002033C4">
      <w:pPr>
        <w:jc w:val="both"/>
        <w:rPr>
          <w:b/>
          <w:i/>
        </w:rPr>
      </w:pPr>
    </w:p>
    <w:p w:rsidR="002033C4" w:rsidRDefault="002033C4" w:rsidP="002033C4">
      <w:pPr>
        <w:jc w:val="both"/>
      </w:pPr>
      <w:r w:rsidRPr="00817E15">
        <w:t>Chemistry is an academic, laboratory science course.  The course is designed to follow a logical sequential development of major chemistry principles.  Students will gain an understanding of the language of chemistry, chemical problem solving, equations, and will develop basic laboratory skills.</w:t>
      </w:r>
      <w:r>
        <w:t xml:space="preserve">  </w:t>
      </w:r>
      <w:r w:rsidR="00C71A0A">
        <w:t>Strong math background is highly recommended.</w:t>
      </w:r>
    </w:p>
    <w:p w:rsidR="00C0779E" w:rsidRDefault="002033C4" w:rsidP="00546782">
      <w:pPr>
        <w:jc w:val="both"/>
        <w:rPr>
          <w:b/>
        </w:rPr>
      </w:pPr>
      <w:r w:rsidRPr="00256272">
        <w:rPr>
          <w:b/>
        </w:rPr>
        <w:t>Prereq</w:t>
      </w:r>
      <w:r w:rsidR="001C23D1" w:rsidRPr="00256272">
        <w:rPr>
          <w:b/>
        </w:rPr>
        <w:t xml:space="preserve">uisite: </w:t>
      </w:r>
      <w:r w:rsidR="00C71A0A">
        <w:rPr>
          <w:b/>
        </w:rPr>
        <w:t>“B</w:t>
      </w:r>
      <w:r w:rsidR="00612E59">
        <w:rPr>
          <w:b/>
        </w:rPr>
        <w:t xml:space="preserve">” </w:t>
      </w:r>
      <w:r w:rsidR="00CD4689" w:rsidRPr="00256272">
        <w:rPr>
          <w:b/>
        </w:rPr>
        <w:t xml:space="preserve">or higher in all math and science courses on the </w:t>
      </w:r>
      <w:r w:rsidR="00432AE7" w:rsidRPr="00256272">
        <w:rPr>
          <w:b/>
        </w:rPr>
        <w:t xml:space="preserve">Advanced or </w:t>
      </w:r>
      <w:r w:rsidR="00CD4689" w:rsidRPr="00256272">
        <w:rPr>
          <w:b/>
        </w:rPr>
        <w:t xml:space="preserve">Honors Path </w:t>
      </w:r>
      <w:r w:rsidR="00FA79BB">
        <w:rPr>
          <w:b/>
          <w:bCs/>
        </w:rPr>
        <w:tab/>
      </w:r>
      <w:r w:rsidR="00FA79BB">
        <w:rPr>
          <w:b/>
          <w:bCs/>
        </w:rPr>
        <w:tab/>
      </w:r>
      <w:r w:rsidR="00FA79BB">
        <w:rPr>
          <w:b/>
          <w:bCs/>
        </w:rPr>
        <w:tab/>
      </w:r>
      <w:r w:rsidR="00FA79BB">
        <w:rPr>
          <w:b/>
          <w:bCs/>
        </w:rPr>
        <w:tab/>
      </w:r>
      <w:r w:rsidR="00FA79BB">
        <w:rPr>
          <w:b/>
          <w:bCs/>
        </w:rPr>
        <w:tab/>
      </w:r>
      <w:r w:rsidR="00FA79BB">
        <w:rPr>
          <w:b/>
          <w:bCs/>
        </w:rPr>
        <w:tab/>
      </w:r>
      <w:r w:rsidR="00FA79BB">
        <w:rPr>
          <w:b/>
          <w:bCs/>
        </w:rPr>
        <w:tab/>
      </w:r>
      <w:r w:rsidR="00FA79BB">
        <w:rPr>
          <w:b/>
          <w:bCs/>
        </w:rPr>
        <w:tab/>
      </w:r>
      <w:r w:rsidR="00FA79BB">
        <w:rPr>
          <w:b/>
          <w:bCs/>
        </w:rPr>
        <w:tab/>
        <w:t xml:space="preserve">  </w:t>
      </w:r>
      <w:r w:rsidR="00FD0E2A">
        <w:rPr>
          <w:b/>
          <w:bCs/>
        </w:rPr>
        <w:t xml:space="preserve">               </w:t>
      </w:r>
      <w:r>
        <w:rPr>
          <w:b/>
        </w:rPr>
        <w:t xml:space="preserve">Fee:  </w:t>
      </w:r>
      <w:r w:rsidR="00C0779E">
        <w:rPr>
          <w:b/>
        </w:rPr>
        <w:t>$15.00</w:t>
      </w:r>
    </w:p>
    <w:p w:rsidR="00952FF4" w:rsidRDefault="00952FF4" w:rsidP="002033C4">
      <w:pPr>
        <w:jc w:val="both"/>
        <w:rPr>
          <w:b/>
        </w:rPr>
      </w:pPr>
    </w:p>
    <w:p w:rsidR="002033C4" w:rsidRDefault="00B85A3E" w:rsidP="002033C4">
      <w:pPr>
        <w:jc w:val="both"/>
        <w:rPr>
          <w:b/>
          <w:i/>
        </w:rPr>
      </w:pPr>
      <w:r w:rsidRPr="00952FF4">
        <w:rPr>
          <w:b/>
          <w:i/>
          <w:u w:val="single"/>
        </w:rPr>
        <w:t>Physics</w:t>
      </w:r>
      <w:r>
        <w:rPr>
          <w:b/>
          <w:i/>
        </w:rPr>
        <w:tab/>
      </w:r>
      <w:r>
        <w:rPr>
          <w:b/>
          <w:i/>
        </w:rPr>
        <w:tab/>
      </w:r>
      <w:r>
        <w:rPr>
          <w:b/>
          <w:i/>
        </w:rPr>
        <w:tab/>
      </w:r>
      <w:r w:rsidR="00A76D6F">
        <w:rPr>
          <w:b/>
          <w:i/>
        </w:rPr>
        <w:t xml:space="preserve">          </w:t>
      </w:r>
      <w:r w:rsidR="00594106">
        <w:rPr>
          <w:b/>
          <w:i/>
        </w:rPr>
        <w:t>1 Credit, 1 Year</w:t>
      </w:r>
      <w:r w:rsidR="00594106">
        <w:rPr>
          <w:b/>
          <w:i/>
        </w:rPr>
        <w:tab/>
      </w:r>
      <w:r w:rsidR="00594106">
        <w:rPr>
          <w:b/>
          <w:i/>
        </w:rPr>
        <w:tab/>
      </w:r>
      <w:r w:rsidR="00594106">
        <w:rPr>
          <w:b/>
          <w:i/>
        </w:rPr>
        <w:tab/>
      </w:r>
      <w:r w:rsidR="00594106">
        <w:rPr>
          <w:b/>
          <w:i/>
        </w:rPr>
        <w:tab/>
        <w:t xml:space="preserve"> </w:t>
      </w:r>
      <w:r w:rsidR="0067705E">
        <w:rPr>
          <w:b/>
          <w:i/>
        </w:rPr>
        <w:t xml:space="preserve">       </w:t>
      </w:r>
      <w:r w:rsidR="00F97EF4">
        <w:rPr>
          <w:b/>
          <w:i/>
        </w:rPr>
        <w:t xml:space="preserve"> </w:t>
      </w:r>
      <w:r w:rsidR="009C28C6">
        <w:rPr>
          <w:b/>
          <w:i/>
        </w:rPr>
        <w:t xml:space="preserve">  </w:t>
      </w:r>
      <w:r w:rsidR="00A65CC0">
        <w:rPr>
          <w:b/>
          <w:i/>
        </w:rPr>
        <w:t xml:space="preserve">   </w:t>
      </w:r>
      <w:r w:rsidR="00C350EE">
        <w:rPr>
          <w:b/>
          <w:i/>
        </w:rPr>
        <w:t xml:space="preserve">  </w:t>
      </w:r>
      <w:r w:rsidR="00A65CC0">
        <w:rPr>
          <w:b/>
          <w:i/>
        </w:rPr>
        <w:t>11</w:t>
      </w:r>
      <w:r w:rsidR="00594106">
        <w:rPr>
          <w:b/>
          <w:i/>
        </w:rPr>
        <w:t xml:space="preserve"> </w:t>
      </w:r>
      <w:r w:rsidR="002033C4">
        <w:rPr>
          <w:b/>
          <w:i/>
        </w:rPr>
        <w:t>12</w:t>
      </w:r>
    </w:p>
    <w:p w:rsidR="002033C4" w:rsidRDefault="002033C4" w:rsidP="002033C4">
      <w:pPr>
        <w:jc w:val="both"/>
        <w:rPr>
          <w:b/>
          <w:i/>
        </w:rPr>
      </w:pPr>
    </w:p>
    <w:p w:rsidR="00A91D7C" w:rsidRDefault="002033C4" w:rsidP="002033C4">
      <w:pPr>
        <w:jc w:val="both"/>
      </w:pPr>
      <w:r>
        <w:t xml:space="preserve">Physics is an academic laboratory course designed for the student preparing to enter college.  The course deals with the fundamentals of mechanics, </w:t>
      </w:r>
      <w:r w:rsidR="00054904">
        <w:t>atomic physics</w:t>
      </w:r>
      <w:r>
        <w:t>, sound</w:t>
      </w:r>
      <w:r w:rsidR="00054904">
        <w:t>,</w:t>
      </w:r>
      <w:r>
        <w:t xml:space="preserve"> light, magnetism, and electr</w:t>
      </w:r>
      <w:r w:rsidR="00054904">
        <w:t>icity. Class work</w:t>
      </w:r>
      <w:r>
        <w:t xml:space="preserve"> emphasis is on an explanation of physical laws and theories from a conceptual perspective.  In lab the emphasis is on the application of problem solving methods to actual situations and proper laboratory technique. </w:t>
      </w:r>
    </w:p>
    <w:p w:rsidR="002033C4" w:rsidRDefault="00A91D7C" w:rsidP="00A91D7C">
      <w:pPr>
        <w:jc w:val="both"/>
        <w:rPr>
          <w:b/>
        </w:rPr>
      </w:pPr>
      <w:r w:rsidRPr="00546782">
        <w:rPr>
          <w:b/>
        </w:rPr>
        <w:t xml:space="preserve">Prerequisite: </w:t>
      </w:r>
      <w:r w:rsidR="00C500CC">
        <w:rPr>
          <w:b/>
        </w:rPr>
        <w:t>“B</w:t>
      </w:r>
      <w:r w:rsidR="00560AB6">
        <w:rPr>
          <w:b/>
        </w:rPr>
        <w:t xml:space="preserve">” </w:t>
      </w:r>
      <w:r w:rsidR="00CD4689" w:rsidRPr="00546782">
        <w:rPr>
          <w:b/>
        </w:rPr>
        <w:t>or higher in all math and science courses on the</w:t>
      </w:r>
      <w:r w:rsidR="00432AE7" w:rsidRPr="00546782">
        <w:rPr>
          <w:b/>
        </w:rPr>
        <w:t xml:space="preserve"> Advanced or</w:t>
      </w:r>
      <w:r w:rsidR="00CD4689" w:rsidRPr="00546782">
        <w:rPr>
          <w:b/>
        </w:rPr>
        <w:t xml:space="preserve"> Honors Path </w:t>
      </w:r>
      <w:r w:rsidR="00FA79BB">
        <w:rPr>
          <w:b/>
          <w:bCs/>
        </w:rPr>
        <w:tab/>
      </w:r>
      <w:r w:rsidR="00FA79BB">
        <w:rPr>
          <w:b/>
          <w:bCs/>
        </w:rPr>
        <w:tab/>
      </w:r>
      <w:r w:rsidR="00FA79BB">
        <w:rPr>
          <w:b/>
          <w:bCs/>
        </w:rPr>
        <w:tab/>
      </w:r>
      <w:r w:rsidR="00FA79BB">
        <w:rPr>
          <w:b/>
          <w:bCs/>
        </w:rPr>
        <w:tab/>
      </w:r>
      <w:r w:rsidR="00FA79BB">
        <w:rPr>
          <w:b/>
          <w:bCs/>
        </w:rPr>
        <w:tab/>
      </w:r>
      <w:r w:rsidR="00FA79BB">
        <w:rPr>
          <w:b/>
          <w:bCs/>
        </w:rPr>
        <w:tab/>
      </w:r>
      <w:r w:rsidR="00FA79BB">
        <w:rPr>
          <w:b/>
          <w:bCs/>
        </w:rPr>
        <w:tab/>
      </w:r>
      <w:r w:rsidR="00FA79BB">
        <w:rPr>
          <w:b/>
          <w:bCs/>
        </w:rPr>
        <w:tab/>
      </w:r>
      <w:r w:rsidR="00FA79BB">
        <w:rPr>
          <w:b/>
          <w:bCs/>
        </w:rPr>
        <w:tab/>
        <w:t xml:space="preserve"> </w:t>
      </w:r>
      <w:r w:rsidR="0067705E">
        <w:rPr>
          <w:b/>
          <w:bCs/>
        </w:rPr>
        <w:t xml:space="preserve">             </w:t>
      </w:r>
      <w:r w:rsidR="00FA79BB">
        <w:rPr>
          <w:b/>
          <w:bCs/>
        </w:rPr>
        <w:t xml:space="preserve"> </w:t>
      </w:r>
      <w:r w:rsidR="00050DEF">
        <w:rPr>
          <w:b/>
          <w:bCs/>
        </w:rPr>
        <w:t xml:space="preserve">  </w:t>
      </w:r>
      <w:r w:rsidR="002033C4">
        <w:rPr>
          <w:b/>
        </w:rPr>
        <w:t>Fee:  $10.00</w:t>
      </w:r>
    </w:p>
    <w:p w:rsidR="00C820B9" w:rsidRDefault="00C820B9" w:rsidP="00A91D7C">
      <w:pPr>
        <w:jc w:val="both"/>
        <w:rPr>
          <w:b/>
        </w:rPr>
      </w:pPr>
    </w:p>
    <w:p w:rsidR="00C820B9" w:rsidRDefault="00C820B9" w:rsidP="00A91D7C">
      <w:pPr>
        <w:jc w:val="both"/>
        <w:rPr>
          <w:b/>
          <w:i/>
        </w:rPr>
      </w:pPr>
      <w:r w:rsidRPr="00C820B9">
        <w:rPr>
          <w:b/>
          <w:i/>
          <w:u w:val="single"/>
        </w:rPr>
        <w:t>Medical Terminology</w:t>
      </w:r>
      <w:r w:rsidRPr="00C820B9">
        <w:rPr>
          <w:b/>
          <w:i/>
          <w:u w:val="single"/>
        </w:rPr>
        <w:tab/>
      </w:r>
      <w:r w:rsidRPr="00C820B9">
        <w:rPr>
          <w:b/>
          <w:i/>
        </w:rPr>
        <w:tab/>
      </w:r>
      <w:r>
        <w:rPr>
          <w:b/>
          <w:i/>
        </w:rPr>
        <w:tab/>
      </w:r>
      <w:r w:rsidR="00192E29">
        <w:rPr>
          <w:b/>
          <w:i/>
        </w:rPr>
        <w:t>½ Credit, Semester</w:t>
      </w:r>
      <w:r w:rsidR="00192E29">
        <w:rPr>
          <w:b/>
          <w:i/>
        </w:rPr>
        <w:tab/>
      </w:r>
      <w:r w:rsidR="00192E29">
        <w:rPr>
          <w:b/>
          <w:i/>
        </w:rPr>
        <w:tab/>
      </w:r>
      <w:r w:rsidR="00192E29">
        <w:rPr>
          <w:b/>
          <w:i/>
        </w:rPr>
        <w:tab/>
        <w:t xml:space="preserve">           </w:t>
      </w:r>
      <w:r w:rsidR="004B0CD8">
        <w:rPr>
          <w:b/>
          <w:i/>
        </w:rPr>
        <w:t xml:space="preserve">     </w:t>
      </w:r>
      <w:r w:rsidRPr="00C820B9">
        <w:rPr>
          <w:b/>
          <w:i/>
        </w:rPr>
        <w:t>11 12</w:t>
      </w:r>
    </w:p>
    <w:p w:rsidR="00C820B9" w:rsidRDefault="00C820B9" w:rsidP="00A91D7C">
      <w:pPr>
        <w:jc w:val="both"/>
        <w:rPr>
          <w:b/>
          <w:i/>
        </w:rPr>
      </w:pPr>
    </w:p>
    <w:p w:rsidR="00C820B9" w:rsidRDefault="00C820B9" w:rsidP="00A91D7C">
      <w:pPr>
        <w:jc w:val="both"/>
      </w:pPr>
      <w:r>
        <w:t>Medical Terminology is designed to introduce students to the structure of medical terms, including prefixes, suffixes, root words, singular and plural forms, and medical abbreviations.  The course allow</w:t>
      </w:r>
      <w:r w:rsidR="005F5B79">
        <w:t>s</w:t>
      </w:r>
      <w:r>
        <w:t xml:space="preserve"> students to achieve comprehension of medical vocabulary appropriate for use in Human Anatomy.</w:t>
      </w:r>
    </w:p>
    <w:p w:rsidR="002B2377" w:rsidRDefault="002B2377" w:rsidP="00A91D7C">
      <w:pPr>
        <w:jc w:val="both"/>
      </w:pPr>
    </w:p>
    <w:p w:rsidR="002B2377" w:rsidRDefault="002B2377" w:rsidP="00A91D7C">
      <w:pPr>
        <w:jc w:val="both"/>
        <w:rPr>
          <w:b/>
          <w:i/>
        </w:rPr>
      </w:pPr>
      <w:r w:rsidRPr="002B2377">
        <w:rPr>
          <w:b/>
          <w:i/>
          <w:u w:val="single"/>
        </w:rPr>
        <w:t>Microbiology</w:t>
      </w:r>
      <w:r w:rsidRPr="002B2377">
        <w:rPr>
          <w:b/>
          <w:i/>
          <w:u w:val="single"/>
        </w:rPr>
        <w:tab/>
      </w:r>
      <w:r w:rsidR="00294819">
        <w:rPr>
          <w:b/>
          <w:i/>
        </w:rPr>
        <w:tab/>
      </w:r>
      <w:r w:rsidR="00294819">
        <w:rPr>
          <w:b/>
          <w:i/>
        </w:rPr>
        <w:tab/>
      </w:r>
      <w:r w:rsidR="00294819">
        <w:rPr>
          <w:b/>
          <w:i/>
        </w:rPr>
        <w:tab/>
        <w:t>½ Credit, Semester</w:t>
      </w:r>
      <w:r w:rsidR="00294819">
        <w:rPr>
          <w:b/>
          <w:i/>
        </w:rPr>
        <w:tab/>
      </w:r>
      <w:r w:rsidR="00294819">
        <w:rPr>
          <w:b/>
          <w:i/>
        </w:rPr>
        <w:tab/>
      </w:r>
      <w:r w:rsidR="00294819">
        <w:rPr>
          <w:b/>
          <w:i/>
        </w:rPr>
        <w:tab/>
      </w:r>
      <w:r w:rsidR="00294819">
        <w:rPr>
          <w:b/>
          <w:i/>
        </w:rPr>
        <w:tab/>
        <w:t xml:space="preserve">   </w:t>
      </w:r>
      <w:r w:rsidRPr="002B2377">
        <w:rPr>
          <w:b/>
          <w:i/>
        </w:rPr>
        <w:t xml:space="preserve"> 11 12</w:t>
      </w:r>
    </w:p>
    <w:p w:rsidR="00734043" w:rsidRPr="00734043" w:rsidRDefault="00734043" w:rsidP="00A91D7C">
      <w:pPr>
        <w:jc w:val="both"/>
      </w:pPr>
    </w:p>
    <w:p w:rsidR="00734043" w:rsidRDefault="00734043" w:rsidP="00A91D7C">
      <w:pPr>
        <w:jc w:val="both"/>
      </w:pPr>
      <w:r w:rsidRPr="00734043">
        <w:t>Microbiology is the study of microorganisms and their effects on living things.  We will focus on infectious diseases caused by bacteria and viruses.  Students will develop an understanding on prevention and /or spread of these infectious diseases.</w:t>
      </w:r>
    </w:p>
    <w:p w:rsidR="00734043" w:rsidRDefault="00734043" w:rsidP="00A91D7C">
      <w:pPr>
        <w:jc w:val="both"/>
      </w:pPr>
    </w:p>
    <w:p w:rsidR="00734043" w:rsidRDefault="00734043" w:rsidP="00A91D7C">
      <w:pPr>
        <w:jc w:val="both"/>
        <w:rPr>
          <w:b/>
          <w:i/>
        </w:rPr>
      </w:pPr>
      <w:r w:rsidRPr="00734043">
        <w:rPr>
          <w:b/>
          <w:i/>
          <w:u w:val="single"/>
        </w:rPr>
        <w:lastRenderedPageBreak/>
        <w:t>Physical Geology</w:t>
      </w:r>
      <w:r w:rsidRPr="00734043">
        <w:rPr>
          <w:b/>
          <w:i/>
        </w:rPr>
        <w:tab/>
      </w:r>
      <w:r w:rsidRPr="00734043">
        <w:rPr>
          <w:b/>
          <w:i/>
        </w:rPr>
        <w:tab/>
      </w:r>
      <w:r w:rsidRPr="00734043">
        <w:rPr>
          <w:b/>
          <w:i/>
        </w:rPr>
        <w:tab/>
        <w:t>1 Credit, 1 Year</w:t>
      </w:r>
      <w:r w:rsidRPr="00734043">
        <w:rPr>
          <w:b/>
          <w:i/>
        </w:rPr>
        <w:tab/>
      </w:r>
      <w:r w:rsidRPr="00734043">
        <w:rPr>
          <w:b/>
          <w:i/>
        </w:rPr>
        <w:tab/>
      </w:r>
      <w:r w:rsidRPr="00734043">
        <w:rPr>
          <w:b/>
          <w:i/>
        </w:rPr>
        <w:tab/>
      </w:r>
      <w:r w:rsidRPr="00734043">
        <w:rPr>
          <w:b/>
          <w:i/>
        </w:rPr>
        <w:tab/>
        <w:t xml:space="preserve">    11 12</w:t>
      </w:r>
    </w:p>
    <w:p w:rsidR="00734043" w:rsidRDefault="00734043" w:rsidP="00A91D7C">
      <w:pPr>
        <w:jc w:val="both"/>
        <w:rPr>
          <w:b/>
          <w:i/>
        </w:rPr>
      </w:pPr>
    </w:p>
    <w:p w:rsidR="00734043" w:rsidRPr="00734043" w:rsidRDefault="00734043" w:rsidP="00A91D7C">
      <w:pPr>
        <w:jc w:val="both"/>
      </w:pPr>
      <w:r>
        <w:t xml:space="preserve">Physical geology incorporates chemistry, physics and environmental science and introduces students to key concepts, principles and theories within geology.  Investigations are used to understand and explain the behavior of nature in a variety of inquiry and design scenarios that incorporate scientific reasoning, analysis, communication skills in the real-world applications. </w:t>
      </w:r>
      <w:r w:rsidRPr="00734043">
        <w:rPr>
          <w:b/>
        </w:rPr>
        <w:t>Prerequisite: 2 credits of science</w:t>
      </w:r>
    </w:p>
    <w:p w:rsidR="002B2377" w:rsidRPr="00C820B9" w:rsidRDefault="002B2377" w:rsidP="00A91D7C">
      <w:pPr>
        <w:jc w:val="both"/>
      </w:pPr>
    </w:p>
    <w:p w:rsidR="002033C4" w:rsidRDefault="002033C4" w:rsidP="002033C4">
      <w:pPr>
        <w:jc w:val="center"/>
        <w:rPr>
          <w:b/>
        </w:rPr>
      </w:pPr>
      <w:r>
        <w:rPr>
          <w:b/>
          <w:sz w:val="44"/>
          <w:szCs w:val="44"/>
        </w:rPr>
        <w:t>SOCIAL STUDIES DEPARTMENT</w:t>
      </w:r>
    </w:p>
    <w:p w:rsidR="002033C4" w:rsidRDefault="002033C4" w:rsidP="002033C4">
      <w:pPr>
        <w:jc w:val="center"/>
        <w:rPr>
          <w:b/>
        </w:rPr>
      </w:pPr>
    </w:p>
    <w:p w:rsidR="00886317" w:rsidRPr="004B730F" w:rsidRDefault="00886317" w:rsidP="00886317">
      <w:pPr>
        <w:rPr>
          <w:b/>
          <w:i/>
        </w:rPr>
      </w:pPr>
      <w:r w:rsidRPr="004B730F">
        <w:rPr>
          <w:b/>
          <w:i/>
          <w:u w:val="single"/>
        </w:rPr>
        <w:t>World History</w:t>
      </w:r>
      <w:r w:rsidRPr="004B730F">
        <w:rPr>
          <w:b/>
          <w:i/>
        </w:rPr>
        <w:tab/>
      </w:r>
      <w:r w:rsidRPr="004B730F">
        <w:rPr>
          <w:b/>
          <w:i/>
        </w:rPr>
        <w:tab/>
      </w:r>
      <w:r w:rsidR="00C44159">
        <w:rPr>
          <w:b/>
          <w:i/>
        </w:rPr>
        <w:tab/>
      </w:r>
      <w:r w:rsidR="00C44159">
        <w:rPr>
          <w:b/>
          <w:i/>
        </w:rPr>
        <w:tab/>
      </w:r>
      <w:r w:rsidRPr="004B730F">
        <w:rPr>
          <w:b/>
          <w:i/>
        </w:rPr>
        <w:t>1 Credit, 1 Year</w:t>
      </w:r>
      <w:r w:rsidRPr="004B730F">
        <w:rPr>
          <w:b/>
          <w:i/>
        </w:rPr>
        <w:tab/>
      </w:r>
      <w:r w:rsidRPr="004B730F">
        <w:rPr>
          <w:b/>
          <w:i/>
        </w:rPr>
        <w:tab/>
      </w:r>
      <w:r w:rsidRPr="004B730F">
        <w:rPr>
          <w:b/>
          <w:i/>
        </w:rPr>
        <w:tab/>
      </w:r>
      <w:r w:rsidRPr="004B730F">
        <w:rPr>
          <w:b/>
          <w:i/>
        </w:rPr>
        <w:tab/>
        <w:t xml:space="preserve">           9</w:t>
      </w:r>
    </w:p>
    <w:p w:rsidR="00886317" w:rsidRPr="004B730F" w:rsidRDefault="00886317" w:rsidP="00886317">
      <w:pPr>
        <w:jc w:val="both"/>
        <w:rPr>
          <w:b/>
        </w:rPr>
      </w:pPr>
    </w:p>
    <w:p w:rsidR="00886317" w:rsidRPr="004B730F" w:rsidRDefault="00886317" w:rsidP="00886317">
      <w:pPr>
        <w:pBdr>
          <w:top w:val="nil"/>
          <w:left w:val="nil"/>
          <w:bottom w:val="nil"/>
          <w:right w:val="nil"/>
          <w:between w:val="nil"/>
        </w:pBdr>
        <w:rPr>
          <w:color w:val="000000"/>
        </w:rPr>
      </w:pPr>
      <w:r w:rsidRPr="004B730F">
        <w:rPr>
          <w:color w:val="000000"/>
        </w:rPr>
        <w:t xml:space="preserve">This course is designed to prepare students for sophomore American History as well as to enhance their knowledge of early modern world history.  The course will cover major world and American events and documents that helped shape the modern world we live in today. Events covered include the American, French, and Latin American Revolutions. Other events include Westward Expansion, The Civil War, The Beginning of the Industrial Revolution, and the World Wars. Documents covered include The Declaration of Independence, The Declaration of the Rights of Man, The Articles of Confederation, The American Constitution, The Gettysburg Address, and modern peace treaties that ended the two world wars. The academic version of this class will focus on students learning the basics of analyzing historical documents. Students will work to develop a basic understanding of cause and effect and how events can shape our current world. </w:t>
      </w:r>
    </w:p>
    <w:p w:rsidR="00886317" w:rsidRPr="004B730F" w:rsidRDefault="00886317" w:rsidP="00886317">
      <w:pPr>
        <w:jc w:val="both"/>
        <w:rPr>
          <w:b/>
        </w:rPr>
      </w:pPr>
    </w:p>
    <w:p w:rsidR="00886317" w:rsidRPr="004B730F" w:rsidRDefault="00886317" w:rsidP="00886317">
      <w:pPr>
        <w:jc w:val="both"/>
        <w:rPr>
          <w:b/>
          <w:i/>
          <w:u w:val="single"/>
        </w:rPr>
      </w:pPr>
    </w:p>
    <w:p w:rsidR="00886317" w:rsidRPr="004B730F" w:rsidRDefault="00C44159" w:rsidP="00886317">
      <w:pPr>
        <w:jc w:val="both"/>
        <w:rPr>
          <w:b/>
          <w:i/>
        </w:rPr>
      </w:pPr>
      <w:r>
        <w:rPr>
          <w:b/>
          <w:i/>
          <w:u w:val="single"/>
        </w:rPr>
        <w:t>U.S. History</w:t>
      </w:r>
      <w:r w:rsidR="00886317" w:rsidRPr="004B730F">
        <w:rPr>
          <w:b/>
          <w:i/>
        </w:rPr>
        <w:tab/>
      </w:r>
      <w:r w:rsidR="00886317" w:rsidRPr="004B730F">
        <w:rPr>
          <w:b/>
          <w:i/>
        </w:rPr>
        <w:tab/>
      </w:r>
      <w:r>
        <w:rPr>
          <w:b/>
          <w:i/>
        </w:rPr>
        <w:tab/>
      </w:r>
      <w:r>
        <w:rPr>
          <w:b/>
          <w:i/>
        </w:rPr>
        <w:tab/>
      </w:r>
      <w:r w:rsidR="00886317" w:rsidRPr="004B730F">
        <w:rPr>
          <w:b/>
          <w:i/>
        </w:rPr>
        <w:t>1 Credit, 1 Year</w:t>
      </w:r>
      <w:r w:rsidR="00886317" w:rsidRPr="004B730F">
        <w:rPr>
          <w:b/>
          <w:i/>
        </w:rPr>
        <w:tab/>
      </w:r>
      <w:r w:rsidR="00886317" w:rsidRPr="004B730F">
        <w:rPr>
          <w:b/>
          <w:i/>
        </w:rPr>
        <w:tab/>
      </w:r>
      <w:r w:rsidR="00886317" w:rsidRPr="004B730F">
        <w:rPr>
          <w:b/>
          <w:i/>
        </w:rPr>
        <w:tab/>
        <w:t xml:space="preserve">                     10 </w:t>
      </w:r>
    </w:p>
    <w:p w:rsidR="00886317" w:rsidRPr="004B730F" w:rsidRDefault="00886317" w:rsidP="00886317">
      <w:pPr>
        <w:jc w:val="both"/>
        <w:rPr>
          <w:b/>
          <w:i/>
        </w:rPr>
      </w:pPr>
    </w:p>
    <w:p w:rsidR="00886317" w:rsidRPr="004B730F" w:rsidRDefault="00886317" w:rsidP="00886317">
      <w:pPr>
        <w:jc w:val="both"/>
        <w:rPr>
          <w:color w:val="000000"/>
        </w:rPr>
      </w:pPr>
      <w:r w:rsidRPr="004B730F">
        <w:t xml:space="preserve">The students are going to study history in new ways, more thoroughly, with goals that take them beyond mastery of facts and recall of events to the solid grasp of the basic principles on which the achievements of the United States are built.  The students hopefully will realize the importance of their contribution as informed citizens in making decisions that are the responsibility and the privilege of a free people.  Study will incorporate from the Civil War to the present.  </w:t>
      </w:r>
      <w:r w:rsidRPr="004B730F">
        <w:rPr>
          <w:color w:val="000000"/>
        </w:rPr>
        <w:t xml:space="preserve">This course will also include an in-depth analysis of the following documents in their original texts: </w:t>
      </w:r>
      <w:proofErr w:type="gramStart"/>
      <w:r w:rsidRPr="004B730F">
        <w:rPr>
          <w:color w:val="000000"/>
        </w:rPr>
        <w:t>the</w:t>
      </w:r>
      <w:proofErr w:type="gramEnd"/>
      <w:r w:rsidRPr="004B730F">
        <w:rPr>
          <w:color w:val="000000"/>
        </w:rPr>
        <w:t xml:space="preserve"> Declaration of Independence, the Northwest Ordinance, the Constitution of the United States with emphasis on the Bill of Rights, and the Ohio Constitution.</w:t>
      </w:r>
    </w:p>
    <w:p w:rsidR="00886317" w:rsidRPr="004B730F" w:rsidRDefault="00886317" w:rsidP="00886317">
      <w:pPr>
        <w:jc w:val="both"/>
        <w:rPr>
          <w:b/>
        </w:rPr>
      </w:pPr>
    </w:p>
    <w:p w:rsidR="00886317" w:rsidRPr="004B730F" w:rsidRDefault="00886317" w:rsidP="00886317">
      <w:pPr>
        <w:jc w:val="both"/>
        <w:rPr>
          <w:b/>
          <w:i/>
        </w:rPr>
      </w:pPr>
      <w:r w:rsidRPr="004B730F">
        <w:rPr>
          <w:b/>
          <w:i/>
          <w:u w:val="single"/>
        </w:rPr>
        <w:t>American Government</w:t>
      </w:r>
      <w:r w:rsidRPr="004B730F">
        <w:rPr>
          <w:b/>
          <w:i/>
        </w:rPr>
        <w:tab/>
      </w:r>
      <w:r w:rsidR="00C44159">
        <w:rPr>
          <w:b/>
          <w:i/>
        </w:rPr>
        <w:tab/>
      </w:r>
      <w:r w:rsidRPr="004B730F">
        <w:rPr>
          <w:b/>
          <w:i/>
        </w:rPr>
        <w:t>1 Credit, 1 Year</w:t>
      </w:r>
      <w:r w:rsidRPr="004B730F">
        <w:rPr>
          <w:b/>
          <w:i/>
        </w:rPr>
        <w:tab/>
      </w:r>
      <w:r w:rsidRPr="004B730F">
        <w:rPr>
          <w:b/>
          <w:i/>
        </w:rPr>
        <w:tab/>
      </w:r>
      <w:r w:rsidRPr="004B730F">
        <w:rPr>
          <w:b/>
          <w:i/>
        </w:rPr>
        <w:tab/>
      </w:r>
      <w:r w:rsidRPr="004B730F">
        <w:rPr>
          <w:b/>
          <w:i/>
        </w:rPr>
        <w:tab/>
        <w:t xml:space="preserve">    11 12</w:t>
      </w:r>
    </w:p>
    <w:p w:rsidR="00886317" w:rsidRPr="004B730F" w:rsidRDefault="00886317" w:rsidP="00886317">
      <w:pPr>
        <w:jc w:val="both"/>
        <w:rPr>
          <w:b/>
          <w:i/>
        </w:rPr>
      </w:pPr>
    </w:p>
    <w:p w:rsidR="00886317" w:rsidRPr="004B730F" w:rsidRDefault="00886317" w:rsidP="00886317">
      <w:pPr>
        <w:jc w:val="both"/>
        <w:rPr>
          <w:color w:val="000000"/>
        </w:rPr>
      </w:pPr>
      <w:r w:rsidRPr="004B730F">
        <w:t xml:space="preserve">This course is designed to give the students a real understanding of our democratic government in the United States.  It will explain our complex system, step by step, so that people who can better understand the government of the United States can take part in it, and make it better.  It will explore the social features, economic functions, and other basic principles of our government.  Many students have very little understanding about how other governments behave; so the course will also explore other governments, democratic and non-democratic, to see how they meet the needs of their people.  It will also cover such </w:t>
      </w:r>
      <w:r w:rsidRPr="004B730F">
        <w:lastRenderedPageBreak/>
        <w:t xml:space="preserve">areas as:  Civil Rights, Politics and Political Parties, the 3 Main Branches of Government, World Politics, and World Economics.  </w:t>
      </w:r>
      <w:r w:rsidRPr="004B730F">
        <w:rPr>
          <w:color w:val="000000"/>
        </w:rPr>
        <w:t xml:space="preserve">This course will also include an in-depth analysis of the following documents in their original texts: </w:t>
      </w:r>
      <w:proofErr w:type="gramStart"/>
      <w:r w:rsidRPr="004B730F">
        <w:rPr>
          <w:color w:val="000000"/>
        </w:rPr>
        <w:t>the</w:t>
      </w:r>
      <w:proofErr w:type="gramEnd"/>
      <w:r w:rsidRPr="004B730F">
        <w:rPr>
          <w:color w:val="000000"/>
        </w:rPr>
        <w:t xml:space="preserve"> Declaration of Independence, the Northwest Ordinance, the Constitution of the United States with emphasis on the Bill of Rights, and the Ohio Constitution.</w:t>
      </w:r>
    </w:p>
    <w:p w:rsidR="00886317" w:rsidRPr="004B730F" w:rsidRDefault="00886317" w:rsidP="00886317">
      <w:pPr>
        <w:rPr>
          <w:b/>
          <w:i/>
        </w:rPr>
      </w:pPr>
    </w:p>
    <w:p w:rsidR="00886317" w:rsidRPr="004B730F" w:rsidRDefault="00886317" w:rsidP="00886317">
      <w:pPr>
        <w:rPr>
          <w:b/>
          <w:i/>
        </w:rPr>
      </w:pPr>
      <w:r w:rsidRPr="004B730F">
        <w:rPr>
          <w:b/>
          <w:i/>
          <w:u w:val="single"/>
        </w:rPr>
        <w:t>Honors World History</w:t>
      </w:r>
      <w:r w:rsidRPr="004B730F">
        <w:rPr>
          <w:b/>
          <w:i/>
        </w:rPr>
        <w:tab/>
      </w:r>
      <w:r w:rsidRPr="004B730F">
        <w:rPr>
          <w:b/>
          <w:i/>
        </w:rPr>
        <w:tab/>
        <w:t>1 Credit, 1 Year</w:t>
      </w:r>
      <w:r w:rsidRPr="004B730F">
        <w:rPr>
          <w:b/>
          <w:i/>
        </w:rPr>
        <w:tab/>
      </w:r>
      <w:r w:rsidRPr="004B730F">
        <w:rPr>
          <w:b/>
          <w:i/>
        </w:rPr>
        <w:tab/>
        <w:t xml:space="preserve">                 </w:t>
      </w:r>
      <w:r w:rsidRPr="004B730F">
        <w:rPr>
          <w:b/>
          <w:i/>
        </w:rPr>
        <w:tab/>
        <w:t xml:space="preserve">           9</w:t>
      </w:r>
    </w:p>
    <w:p w:rsidR="00886317" w:rsidRPr="004B730F" w:rsidRDefault="00886317" w:rsidP="00886317">
      <w:pPr>
        <w:rPr>
          <w:b/>
          <w:i/>
        </w:rPr>
      </w:pPr>
    </w:p>
    <w:p w:rsidR="00886317" w:rsidRPr="004B730F" w:rsidRDefault="00886317" w:rsidP="00886317">
      <w:pPr>
        <w:jc w:val="both"/>
      </w:pPr>
      <w:r w:rsidRPr="004B730F">
        <w:rPr>
          <w:color w:val="000000"/>
        </w:rPr>
        <w:t xml:space="preserve">This course is designed to prepare students for sophomore American History as well as to enhance their knowledge of early modern world history.  The course will cover major world and American events and documents that helped shape the modern world we live in today. Events covered include the American, French, and Latin American Revolutions. Other events include Westward Expansion, The Civil War, The Beginning of the Industrial Revolution, and the World Wars. Documents covered include The Declaration of Independence, The Declaration of the Rights of Man, The Articles of Confederation, The American Constitution, The Gettysburg Address, and modern peace treaties that ended the two world wars. The </w:t>
      </w:r>
      <w:r w:rsidRPr="004B730F">
        <w:t>honors</w:t>
      </w:r>
      <w:r w:rsidRPr="004B730F">
        <w:rPr>
          <w:color w:val="000000"/>
        </w:rPr>
        <w:t xml:space="preserve"> version of this course will </w:t>
      </w:r>
      <w:r w:rsidRPr="004B730F">
        <w:t>force students</w:t>
      </w:r>
      <w:r w:rsidRPr="004B730F">
        <w:rPr>
          <w:color w:val="000000"/>
        </w:rPr>
        <w:t xml:space="preserve"> to analyze and create their own thoughts about historical documents. Students will use multiple forms of technology to enhance their understanding of historical events and lastly students will complete an end of year independent study project researching more in-depth a specific topic covered during the class. </w:t>
      </w:r>
      <w:r w:rsidRPr="004B730F">
        <w:rPr>
          <w:b/>
        </w:rPr>
        <w:t>Prerequisite: “A” average in Grade 8 Social Studies, recommendation of Teacher and 85% on Honors Entrance Exam or Gifted Social Studies.</w:t>
      </w:r>
    </w:p>
    <w:p w:rsidR="00886317" w:rsidRPr="004B730F" w:rsidRDefault="00886317" w:rsidP="00886317">
      <w:pPr>
        <w:jc w:val="both"/>
        <w:rPr>
          <w:b/>
          <w:i/>
          <w:u w:val="single"/>
        </w:rPr>
      </w:pPr>
    </w:p>
    <w:p w:rsidR="00886317" w:rsidRPr="004B730F" w:rsidRDefault="00C44159" w:rsidP="00886317">
      <w:pPr>
        <w:jc w:val="both"/>
      </w:pPr>
      <w:r>
        <w:rPr>
          <w:b/>
          <w:i/>
          <w:u w:val="single"/>
        </w:rPr>
        <w:t>Honors U.S. History</w:t>
      </w:r>
      <w:r w:rsidR="00886317" w:rsidRPr="004B730F">
        <w:rPr>
          <w:b/>
          <w:i/>
        </w:rPr>
        <w:tab/>
      </w:r>
      <w:r w:rsidR="00886317" w:rsidRPr="004B730F">
        <w:rPr>
          <w:b/>
          <w:i/>
        </w:rPr>
        <w:tab/>
        <w:t>1 Credit, 1 Year</w:t>
      </w:r>
      <w:r w:rsidR="00886317" w:rsidRPr="004B730F">
        <w:rPr>
          <w:b/>
          <w:i/>
        </w:rPr>
        <w:tab/>
      </w:r>
      <w:r w:rsidR="00886317" w:rsidRPr="004B730F">
        <w:rPr>
          <w:b/>
          <w:i/>
        </w:rPr>
        <w:tab/>
        <w:t xml:space="preserve">                                </w:t>
      </w:r>
      <w:r w:rsidR="004B730F">
        <w:rPr>
          <w:b/>
          <w:i/>
        </w:rPr>
        <w:t xml:space="preserve">            </w:t>
      </w:r>
      <w:r w:rsidR="00886317" w:rsidRPr="004B730F">
        <w:rPr>
          <w:b/>
          <w:i/>
        </w:rPr>
        <w:t xml:space="preserve"> 10</w:t>
      </w:r>
    </w:p>
    <w:p w:rsidR="00886317" w:rsidRPr="004B730F" w:rsidRDefault="00886317" w:rsidP="00886317">
      <w:pPr>
        <w:rPr>
          <w:b/>
          <w:i/>
        </w:rPr>
      </w:pPr>
    </w:p>
    <w:p w:rsidR="00886317" w:rsidRPr="004B730F" w:rsidRDefault="00886317" w:rsidP="00886317">
      <w:pPr>
        <w:jc w:val="both"/>
        <w:rPr>
          <w:color w:val="000000"/>
        </w:rPr>
      </w:pPr>
      <w:r w:rsidRPr="004B730F">
        <w:t xml:space="preserve">This course is designed to provide students with the analytical skills and factual knowledge necessary for college.  The course will review the sweep of the American Saga and go in depth on major themes in American History. The course examines American History chronologically with an emphasis on evaluation, synthesis and analysis of primary documents. There will be significant learning experiences different from the college-prep United States Studies course including portfolio assignments, novels, and advanced assignments (readings and document-based questions).   Supplemental readings and research papers will be required. </w:t>
      </w:r>
      <w:r w:rsidRPr="004B730F">
        <w:rPr>
          <w:color w:val="000000"/>
        </w:rPr>
        <w:t xml:space="preserve">This course will also include an in-depth analysis of the following documents in their original texts: </w:t>
      </w:r>
      <w:proofErr w:type="gramStart"/>
      <w:r w:rsidRPr="004B730F">
        <w:rPr>
          <w:color w:val="000000"/>
        </w:rPr>
        <w:t>the</w:t>
      </w:r>
      <w:proofErr w:type="gramEnd"/>
      <w:r w:rsidRPr="004B730F">
        <w:rPr>
          <w:color w:val="000000"/>
        </w:rPr>
        <w:t xml:space="preserve"> Declaration of Independence, the Northwest Ordinance, the Constitution of the United States with emphasis on the Bill of Rights, and the Ohio Constitution.</w:t>
      </w:r>
    </w:p>
    <w:p w:rsidR="00886317" w:rsidRPr="004B730F" w:rsidRDefault="00886317" w:rsidP="00886317">
      <w:pPr>
        <w:rPr>
          <w:color w:val="000000"/>
        </w:rPr>
      </w:pPr>
      <w:r w:rsidRPr="004B730F">
        <w:rPr>
          <w:b/>
        </w:rPr>
        <w:t>Prerequisite: “A” average in Honors World Studies and recommendation of Teacher or Gifted Social Studies.</w:t>
      </w:r>
    </w:p>
    <w:p w:rsidR="00886317" w:rsidRPr="004B730F" w:rsidRDefault="00886317" w:rsidP="00886317">
      <w:pPr>
        <w:jc w:val="both"/>
        <w:rPr>
          <w:b/>
          <w:i/>
          <w:u w:val="single"/>
        </w:rPr>
      </w:pPr>
    </w:p>
    <w:p w:rsidR="00886317" w:rsidRPr="004B730F" w:rsidRDefault="00886317" w:rsidP="00886317">
      <w:pPr>
        <w:jc w:val="both"/>
      </w:pPr>
      <w:r w:rsidRPr="004B730F">
        <w:rPr>
          <w:b/>
          <w:i/>
          <w:u w:val="single"/>
        </w:rPr>
        <w:t>Current Events/Economics</w:t>
      </w:r>
      <w:r w:rsidRPr="004B730F">
        <w:rPr>
          <w:b/>
          <w:i/>
        </w:rPr>
        <w:tab/>
      </w:r>
      <w:r w:rsidRPr="004B730F">
        <w:rPr>
          <w:b/>
          <w:i/>
        </w:rPr>
        <w:tab/>
        <w:t>½ Credit, 1 Semester</w:t>
      </w:r>
      <w:r w:rsidRPr="004B730F">
        <w:rPr>
          <w:b/>
          <w:i/>
        </w:rPr>
        <w:tab/>
      </w:r>
      <w:r w:rsidRPr="004B730F">
        <w:rPr>
          <w:b/>
          <w:i/>
        </w:rPr>
        <w:tab/>
      </w:r>
      <w:r w:rsidRPr="004B730F">
        <w:rPr>
          <w:b/>
          <w:i/>
        </w:rPr>
        <w:tab/>
        <w:t xml:space="preserve">            10 11 12     </w:t>
      </w:r>
    </w:p>
    <w:p w:rsidR="00886317" w:rsidRPr="004B730F" w:rsidRDefault="00886317" w:rsidP="00886317">
      <w:pPr>
        <w:jc w:val="both"/>
        <w:rPr>
          <w:b/>
          <w:i/>
        </w:rPr>
      </w:pPr>
    </w:p>
    <w:p w:rsidR="00886317" w:rsidRPr="004B730F" w:rsidRDefault="00886317" w:rsidP="00886317">
      <w:pPr>
        <w:jc w:val="both"/>
      </w:pPr>
      <w:r w:rsidRPr="004B730F">
        <w:t xml:space="preserve">Current Events/Economics is designed to provide students in grades 11-12 with the opportunity to apply the skills and knowledge they have gained in grades K through 9.  The students will participate in projects that will provide them the opportunity to conduct academic research and to utilize the results of the research in considering solutions to real </w:t>
      </w:r>
      <w:r w:rsidRPr="004B730F">
        <w:lastRenderedPageBreak/>
        <w:t>problems and issues today.  Supplemental materials:  media center, Internet, newspapers, magazines, videos, public speakers, and public officials.</w:t>
      </w:r>
    </w:p>
    <w:p w:rsidR="00886317" w:rsidRDefault="00886317" w:rsidP="00886317">
      <w:pPr>
        <w:jc w:val="both"/>
        <w:rPr>
          <w:b/>
        </w:rPr>
      </w:pPr>
      <w:r w:rsidRPr="004B730F">
        <w:rPr>
          <w:b/>
        </w:rPr>
        <w:t>Prerequisite:  Academic or Honors World Studies</w:t>
      </w:r>
    </w:p>
    <w:p w:rsidR="00F840BF" w:rsidRPr="004B730F" w:rsidRDefault="00F840BF" w:rsidP="00886317">
      <w:pPr>
        <w:jc w:val="both"/>
        <w:rPr>
          <w:b/>
        </w:rPr>
      </w:pPr>
    </w:p>
    <w:p w:rsidR="00886317" w:rsidRPr="004B730F" w:rsidRDefault="00886317" w:rsidP="00886317">
      <w:pPr>
        <w:jc w:val="both"/>
        <w:rPr>
          <w:b/>
        </w:rPr>
      </w:pPr>
    </w:p>
    <w:p w:rsidR="00886317" w:rsidRPr="004B730F" w:rsidRDefault="00886317" w:rsidP="00886317">
      <w:pPr>
        <w:jc w:val="both"/>
        <w:rPr>
          <w:b/>
          <w:i/>
        </w:rPr>
      </w:pPr>
      <w:r w:rsidRPr="004B730F">
        <w:rPr>
          <w:b/>
          <w:i/>
          <w:u w:val="single"/>
        </w:rPr>
        <w:t>Sociology</w:t>
      </w:r>
      <w:r w:rsidRPr="004B730F">
        <w:rPr>
          <w:b/>
          <w:i/>
        </w:rPr>
        <w:tab/>
      </w:r>
      <w:r w:rsidRPr="004B730F">
        <w:rPr>
          <w:b/>
          <w:i/>
        </w:rPr>
        <w:tab/>
      </w:r>
      <w:r w:rsidRPr="004B730F">
        <w:rPr>
          <w:b/>
          <w:i/>
        </w:rPr>
        <w:tab/>
      </w:r>
      <w:r w:rsidRPr="004B730F">
        <w:rPr>
          <w:b/>
          <w:i/>
        </w:rPr>
        <w:tab/>
        <w:t>½ Credit, 1 Semester</w:t>
      </w:r>
      <w:r w:rsidRPr="004B730F">
        <w:rPr>
          <w:b/>
          <w:i/>
        </w:rPr>
        <w:tab/>
      </w:r>
      <w:r w:rsidRPr="004B730F">
        <w:rPr>
          <w:b/>
          <w:i/>
        </w:rPr>
        <w:tab/>
      </w:r>
      <w:r w:rsidRPr="004B730F">
        <w:rPr>
          <w:b/>
          <w:i/>
        </w:rPr>
        <w:tab/>
        <w:t xml:space="preserve">           </w:t>
      </w:r>
      <w:r w:rsidR="004B730F">
        <w:rPr>
          <w:b/>
          <w:i/>
        </w:rPr>
        <w:t xml:space="preserve"> </w:t>
      </w:r>
      <w:r w:rsidRPr="004B730F">
        <w:rPr>
          <w:b/>
          <w:i/>
        </w:rPr>
        <w:t>10 11 12</w:t>
      </w:r>
    </w:p>
    <w:p w:rsidR="00886317" w:rsidRPr="004B730F" w:rsidRDefault="00886317" w:rsidP="00886317">
      <w:pPr>
        <w:jc w:val="both"/>
        <w:rPr>
          <w:b/>
          <w:i/>
        </w:rPr>
      </w:pPr>
    </w:p>
    <w:p w:rsidR="00886317" w:rsidRPr="004B730F" w:rsidRDefault="00886317" w:rsidP="00886317">
      <w:pPr>
        <w:jc w:val="both"/>
      </w:pPr>
      <w:r w:rsidRPr="004B730F">
        <w:t>Sociology is the science that deals with the investigation and analysis of human relationships, their causes, and consequences.  It has become known as one of the behavioral sciences.  Sociology provides a way of understanding human relationships within a given society.  The sociologist focuses on social group relations in complex societies.  The object of study is man himself who is very interesting, complex, and changeable.  This course is an elective that should be taken by all students who have a mature attitude and a desire to better understand and cope with our changing society.  The students taking this course should be a good reader with a better than average vocabulary.</w:t>
      </w:r>
    </w:p>
    <w:p w:rsidR="00886317" w:rsidRPr="004B730F" w:rsidRDefault="00886317" w:rsidP="00886317">
      <w:pPr>
        <w:jc w:val="both"/>
        <w:rPr>
          <w:b/>
          <w:i/>
          <w:u w:val="single"/>
        </w:rPr>
      </w:pPr>
    </w:p>
    <w:p w:rsidR="00886317" w:rsidRPr="004B730F" w:rsidRDefault="00886317" w:rsidP="00886317">
      <w:pPr>
        <w:jc w:val="both"/>
        <w:rPr>
          <w:b/>
          <w:i/>
        </w:rPr>
      </w:pPr>
      <w:r w:rsidRPr="004B730F">
        <w:rPr>
          <w:b/>
          <w:i/>
          <w:u w:val="single"/>
        </w:rPr>
        <w:t>Psychology</w:t>
      </w:r>
      <w:r w:rsidRPr="004B730F">
        <w:rPr>
          <w:b/>
          <w:i/>
        </w:rPr>
        <w:tab/>
      </w:r>
      <w:r w:rsidRPr="004B730F">
        <w:rPr>
          <w:b/>
          <w:i/>
        </w:rPr>
        <w:tab/>
      </w:r>
      <w:r w:rsidRPr="004B730F">
        <w:rPr>
          <w:b/>
          <w:i/>
        </w:rPr>
        <w:tab/>
      </w:r>
      <w:r w:rsidRPr="004B730F">
        <w:rPr>
          <w:b/>
          <w:i/>
        </w:rPr>
        <w:tab/>
        <w:t>½ Credit, 1 Semester</w:t>
      </w:r>
      <w:r w:rsidRPr="004B730F">
        <w:rPr>
          <w:b/>
          <w:i/>
        </w:rPr>
        <w:tab/>
      </w:r>
      <w:r w:rsidRPr="004B730F">
        <w:rPr>
          <w:b/>
          <w:i/>
        </w:rPr>
        <w:tab/>
        <w:t xml:space="preserve">           </w:t>
      </w:r>
      <w:r w:rsidRPr="004B730F">
        <w:rPr>
          <w:b/>
          <w:i/>
        </w:rPr>
        <w:tab/>
        <w:t xml:space="preserve">           </w:t>
      </w:r>
      <w:r w:rsidR="004B730F">
        <w:rPr>
          <w:b/>
          <w:i/>
        </w:rPr>
        <w:t xml:space="preserve"> </w:t>
      </w:r>
      <w:r w:rsidRPr="004B730F">
        <w:rPr>
          <w:b/>
          <w:i/>
        </w:rPr>
        <w:t>10 11 12</w:t>
      </w:r>
    </w:p>
    <w:p w:rsidR="00886317" w:rsidRPr="004B730F" w:rsidRDefault="00886317" w:rsidP="00886317">
      <w:pPr>
        <w:jc w:val="both"/>
      </w:pPr>
    </w:p>
    <w:p w:rsidR="00886317" w:rsidRPr="004B730F" w:rsidRDefault="00886317" w:rsidP="00886317">
      <w:pPr>
        <w:jc w:val="both"/>
      </w:pPr>
      <w:r w:rsidRPr="004B730F">
        <w:t>This course is basically the study of human behavior.  It is an introductory course in psychology.  The course integrates as much psychology as possible within three quite different theoretical frameworks:</w:t>
      </w:r>
    </w:p>
    <w:p w:rsidR="00886317" w:rsidRPr="004B730F" w:rsidRDefault="00886317" w:rsidP="00886317">
      <w:pPr>
        <w:jc w:val="both"/>
      </w:pPr>
    </w:p>
    <w:p w:rsidR="00886317" w:rsidRPr="004B730F" w:rsidRDefault="00886317" w:rsidP="00886317">
      <w:pPr>
        <w:numPr>
          <w:ilvl w:val="0"/>
          <w:numId w:val="29"/>
        </w:numPr>
        <w:jc w:val="both"/>
      </w:pPr>
      <w:r w:rsidRPr="004B730F">
        <w:t>The physiological or what goes on within the body.</w:t>
      </w:r>
    </w:p>
    <w:p w:rsidR="00886317" w:rsidRPr="004B730F" w:rsidRDefault="00886317" w:rsidP="00886317">
      <w:pPr>
        <w:numPr>
          <w:ilvl w:val="0"/>
          <w:numId w:val="29"/>
        </w:numPr>
        <w:jc w:val="both"/>
      </w:pPr>
      <w:r w:rsidRPr="004B730F">
        <w:t>The intra-psychic or what goes on within the mind and the stream of consciousness.</w:t>
      </w:r>
    </w:p>
    <w:p w:rsidR="00886317" w:rsidRPr="004B730F" w:rsidRDefault="00886317" w:rsidP="00886317">
      <w:pPr>
        <w:numPr>
          <w:ilvl w:val="0"/>
          <w:numId w:val="29"/>
        </w:numPr>
        <w:jc w:val="both"/>
      </w:pPr>
      <w:r w:rsidRPr="004B730F">
        <w:t>The behavioral/social or what goes on within the environment that influences human thoughts and actions.</w:t>
      </w:r>
    </w:p>
    <w:p w:rsidR="00886317" w:rsidRPr="004B730F" w:rsidRDefault="00886317" w:rsidP="00886317">
      <w:pPr>
        <w:jc w:val="both"/>
      </w:pPr>
    </w:p>
    <w:p w:rsidR="00886317" w:rsidRPr="004B730F" w:rsidRDefault="00886317" w:rsidP="00886317">
      <w:pPr>
        <w:jc w:val="both"/>
      </w:pPr>
      <w:r w:rsidRPr="004B730F">
        <w:t>The student will learn much from this course that can be of practical value in understanding themselves and other people.  However, psychology covers a wide range of problems, not only those dealing with people and understanding them.  Of course, only rudiments of the subject can be acquired in one semester course.  The student who takes the course should be a student who is mature enough to be interested in self-improvement and in human behavior.  The student should be a good reader and have a better than average vocabulary.</w:t>
      </w:r>
    </w:p>
    <w:p w:rsidR="00886317" w:rsidRPr="004B730F" w:rsidRDefault="00886317" w:rsidP="00886317">
      <w:pPr>
        <w:jc w:val="both"/>
      </w:pPr>
    </w:p>
    <w:p w:rsidR="00886317" w:rsidRPr="004B730F" w:rsidRDefault="00886317" w:rsidP="00886317">
      <w:pPr>
        <w:rPr>
          <w:b/>
        </w:rPr>
      </w:pPr>
    </w:p>
    <w:p w:rsidR="00886317" w:rsidRPr="004B730F" w:rsidRDefault="00886317" w:rsidP="00886317">
      <w:pPr>
        <w:spacing w:line="276" w:lineRule="auto"/>
        <w:rPr>
          <w:rFonts w:eastAsia="Arial"/>
        </w:rPr>
      </w:pPr>
      <w:r w:rsidRPr="004B730F">
        <w:rPr>
          <w:rFonts w:eastAsia="Arial"/>
          <w:b/>
          <w:i/>
          <w:u w:val="single"/>
        </w:rPr>
        <w:t>World Geography</w:t>
      </w:r>
      <w:r w:rsidRPr="004B730F">
        <w:rPr>
          <w:rFonts w:eastAsia="Arial"/>
        </w:rPr>
        <w:t xml:space="preserve"> </w:t>
      </w:r>
      <w:r w:rsidRPr="004B730F">
        <w:rPr>
          <w:rFonts w:eastAsia="Arial"/>
        </w:rPr>
        <w:tab/>
      </w:r>
      <w:r w:rsidRPr="004B730F">
        <w:rPr>
          <w:rFonts w:eastAsia="Arial"/>
        </w:rPr>
        <w:tab/>
      </w:r>
      <w:r w:rsidRPr="004B730F">
        <w:rPr>
          <w:rFonts w:eastAsia="Arial"/>
        </w:rPr>
        <w:tab/>
      </w:r>
      <w:r w:rsidRPr="004B730F">
        <w:rPr>
          <w:b/>
          <w:i/>
        </w:rPr>
        <w:t>½ Credit, 1 Semester</w:t>
      </w:r>
      <w:r w:rsidRPr="004B730F">
        <w:rPr>
          <w:b/>
          <w:i/>
        </w:rPr>
        <w:tab/>
      </w:r>
      <w:r w:rsidRPr="004B730F">
        <w:rPr>
          <w:b/>
          <w:i/>
        </w:rPr>
        <w:tab/>
      </w:r>
      <w:r w:rsidRPr="004B730F">
        <w:rPr>
          <w:b/>
          <w:i/>
        </w:rPr>
        <w:tab/>
        <w:t xml:space="preserve">           10 11 12</w:t>
      </w:r>
    </w:p>
    <w:p w:rsidR="00886317" w:rsidRPr="004B730F" w:rsidRDefault="00886317" w:rsidP="00886317">
      <w:pPr>
        <w:spacing w:line="276" w:lineRule="auto"/>
        <w:jc w:val="center"/>
        <w:rPr>
          <w:rFonts w:eastAsia="Arial"/>
        </w:rPr>
      </w:pPr>
    </w:p>
    <w:p w:rsidR="00886317" w:rsidRPr="004B730F" w:rsidRDefault="00886317" w:rsidP="00886317">
      <w:pPr>
        <w:spacing w:line="276" w:lineRule="auto"/>
        <w:rPr>
          <w:rFonts w:eastAsia="Arial"/>
        </w:rPr>
      </w:pPr>
      <w:r w:rsidRPr="004B730F">
        <w:rPr>
          <w:rFonts w:eastAsia="Arial"/>
        </w:rPr>
        <w:t xml:space="preserve">This course will examine not only geographical locations of countries around the world, but also explore their culture. The goal of the course is to expose students to different cultures and how geographical location can impact people's beliefs and way of life as well focusing on geographical skills. </w:t>
      </w:r>
    </w:p>
    <w:p w:rsidR="00886317" w:rsidRPr="004B730F" w:rsidRDefault="00886317" w:rsidP="00886317">
      <w:pPr>
        <w:spacing w:line="276" w:lineRule="auto"/>
        <w:rPr>
          <w:rFonts w:eastAsia="Arial"/>
        </w:rPr>
      </w:pPr>
    </w:p>
    <w:p w:rsidR="00886317" w:rsidRPr="004B730F" w:rsidRDefault="00886317" w:rsidP="00886317">
      <w:pPr>
        <w:spacing w:line="276" w:lineRule="auto"/>
        <w:rPr>
          <w:b/>
          <w:i/>
        </w:rPr>
      </w:pPr>
      <w:r w:rsidRPr="004B730F">
        <w:rPr>
          <w:rFonts w:eastAsia="Arial"/>
          <w:b/>
          <w:i/>
          <w:u w:val="single"/>
        </w:rPr>
        <w:t>World War II/Holocaust</w:t>
      </w:r>
      <w:r w:rsidRPr="004B730F">
        <w:rPr>
          <w:rFonts w:eastAsia="Arial"/>
          <w:b/>
          <w:i/>
        </w:rPr>
        <w:tab/>
      </w:r>
      <w:r w:rsidRPr="004B730F">
        <w:rPr>
          <w:rFonts w:eastAsia="Arial"/>
          <w:b/>
          <w:i/>
        </w:rPr>
        <w:tab/>
      </w:r>
      <w:r w:rsidRPr="004B730F">
        <w:rPr>
          <w:b/>
          <w:i/>
        </w:rPr>
        <w:t>½ Credit, 1 Semester</w:t>
      </w:r>
      <w:r w:rsidRPr="004B730F">
        <w:rPr>
          <w:b/>
          <w:i/>
        </w:rPr>
        <w:tab/>
      </w:r>
      <w:r w:rsidRPr="004B730F">
        <w:rPr>
          <w:b/>
          <w:i/>
        </w:rPr>
        <w:tab/>
      </w:r>
      <w:r w:rsidRPr="004B730F">
        <w:rPr>
          <w:b/>
          <w:i/>
        </w:rPr>
        <w:tab/>
        <w:t xml:space="preserve">           10 11 12</w:t>
      </w:r>
    </w:p>
    <w:p w:rsidR="00886317" w:rsidRPr="004B730F" w:rsidRDefault="00886317" w:rsidP="00886317">
      <w:pPr>
        <w:spacing w:line="276" w:lineRule="auto"/>
        <w:rPr>
          <w:b/>
          <w:i/>
        </w:rPr>
      </w:pPr>
    </w:p>
    <w:p w:rsidR="00886317" w:rsidRDefault="00886317" w:rsidP="00886317">
      <w:pPr>
        <w:spacing w:line="276" w:lineRule="auto"/>
      </w:pPr>
      <w:r w:rsidRPr="004B730F">
        <w:lastRenderedPageBreak/>
        <w:t xml:space="preserve">The purpose of this course is to outline the events that took place during WWII and the signing of the Treaty of Versailles. The events leading up to the rise of Adolf Hitler and other dictators in Germany and the rest of the Axis countries. We will examine how the Great Depression lead the way for the rise of the Nazi party. We will also view the actions of the United States from 1929-1945. We will examine the failure of the League of Nations and the policy of Appeasement as causes of WWII. As we examine the war itself, we will study major battles and turning points that will culminate with a focus on the Holocaust. Students will understand what will eventually be referred to as the Final Solution and the events of mass extermination conducted by the Germans. </w:t>
      </w:r>
    </w:p>
    <w:p w:rsidR="008F14C5" w:rsidRDefault="008F14C5" w:rsidP="00886317">
      <w:pPr>
        <w:spacing w:line="276" w:lineRule="auto"/>
      </w:pPr>
    </w:p>
    <w:p w:rsidR="008F14C5" w:rsidRDefault="008F14C5" w:rsidP="00886317">
      <w:pPr>
        <w:spacing w:line="276" w:lineRule="auto"/>
        <w:rPr>
          <w:b/>
          <w:i/>
        </w:rPr>
      </w:pPr>
      <w:r>
        <w:rPr>
          <w:b/>
          <w:i/>
          <w:u w:val="single"/>
        </w:rPr>
        <w:t>Freshman Transitions</w:t>
      </w:r>
      <w:r>
        <w:rPr>
          <w:b/>
          <w:i/>
        </w:rPr>
        <w:tab/>
      </w:r>
      <w:r>
        <w:rPr>
          <w:b/>
          <w:i/>
        </w:rPr>
        <w:tab/>
        <w:t>½ Credit, 1 Semester</w:t>
      </w:r>
      <w:r>
        <w:rPr>
          <w:b/>
          <w:i/>
        </w:rPr>
        <w:tab/>
      </w:r>
      <w:r>
        <w:rPr>
          <w:b/>
          <w:i/>
        </w:rPr>
        <w:tab/>
      </w:r>
      <w:r>
        <w:rPr>
          <w:b/>
          <w:i/>
        </w:rPr>
        <w:tab/>
      </w:r>
      <w:r>
        <w:rPr>
          <w:b/>
          <w:i/>
        </w:rPr>
        <w:tab/>
        <w:t xml:space="preserve">          9</w:t>
      </w:r>
    </w:p>
    <w:p w:rsidR="008F14C5" w:rsidRDefault="008F14C5" w:rsidP="00886317">
      <w:pPr>
        <w:spacing w:line="276" w:lineRule="auto"/>
        <w:rPr>
          <w:b/>
          <w:i/>
        </w:rPr>
      </w:pPr>
    </w:p>
    <w:p w:rsidR="008F14C5" w:rsidRDefault="008F14C5" w:rsidP="00886317">
      <w:pPr>
        <w:spacing w:line="276" w:lineRule="auto"/>
      </w:pPr>
      <w:r>
        <w:t>This course will focus on teaching incoming freshmen basic skills to help them perform</w:t>
      </w:r>
    </w:p>
    <w:p w:rsidR="008F14C5" w:rsidRDefault="008F14C5" w:rsidP="00886317">
      <w:pPr>
        <w:spacing w:line="276" w:lineRule="auto"/>
      </w:pPr>
      <w:r>
        <w:t>better throughout high school and beyond. Concepts and ideas taught in this class include,</w:t>
      </w:r>
    </w:p>
    <w:p w:rsidR="008F14C5" w:rsidRDefault="008F14C5" w:rsidP="00886317">
      <w:pPr>
        <w:spacing w:line="276" w:lineRule="auto"/>
      </w:pPr>
      <w:r>
        <w:t>but are not limited to public speaking, basic research skills, resume writing, organizational</w:t>
      </w:r>
    </w:p>
    <w:p w:rsidR="008F14C5" w:rsidRDefault="008F14C5" w:rsidP="00886317">
      <w:pPr>
        <w:spacing w:line="276" w:lineRule="auto"/>
      </w:pPr>
      <w:r>
        <w:t>skills, study habits.</w:t>
      </w:r>
    </w:p>
    <w:p w:rsidR="008F14C5" w:rsidRDefault="008F14C5" w:rsidP="00886317">
      <w:pPr>
        <w:spacing w:line="276" w:lineRule="auto"/>
      </w:pPr>
      <w:r>
        <w:t>Becoming College/Career ready Ohio Means Jobs</w:t>
      </w:r>
    </w:p>
    <w:p w:rsidR="008F14C5" w:rsidRDefault="008F14C5" w:rsidP="00886317">
      <w:pPr>
        <w:spacing w:line="276" w:lineRule="auto"/>
      </w:pPr>
      <w:r>
        <w:t>Social/Soft skills</w:t>
      </w:r>
    </w:p>
    <w:p w:rsidR="008F14C5" w:rsidRDefault="008F14C5" w:rsidP="00886317">
      <w:pPr>
        <w:spacing w:line="276" w:lineRule="auto"/>
      </w:pPr>
      <w:r>
        <w:t>Academic Expectations</w:t>
      </w:r>
    </w:p>
    <w:p w:rsidR="008F14C5" w:rsidRPr="008F14C5" w:rsidRDefault="008F14C5" w:rsidP="00886317">
      <w:pPr>
        <w:spacing w:line="276" w:lineRule="auto"/>
      </w:pPr>
      <w:r>
        <w:t>Graduation Requirements</w:t>
      </w:r>
    </w:p>
    <w:p w:rsidR="00611973" w:rsidRPr="00E942E6" w:rsidRDefault="00611973" w:rsidP="00886317">
      <w:pPr>
        <w:rPr>
          <w:b/>
        </w:rPr>
      </w:pPr>
    </w:p>
    <w:p w:rsidR="008E0008" w:rsidRDefault="001908A7" w:rsidP="008E0008">
      <w:pPr>
        <w:jc w:val="center"/>
        <w:rPr>
          <w:b/>
          <w:sz w:val="44"/>
          <w:szCs w:val="44"/>
        </w:rPr>
      </w:pPr>
      <w:r>
        <w:rPr>
          <w:b/>
          <w:sz w:val="44"/>
          <w:szCs w:val="44"/>
        </w:rPr>
        <w:t>GLOBAL LANGUAGE DEPARTMENT</w:t>
      </w:r>
    </w:p>
    <w:p w:rsidR="008E0008" w:rsidRDefault="008E0008" w:rsidP="008E0008">
      <w:pPr>
        <w:jc w:val="center"/>
        <w:rPr>
          <w:b/>
          <w:sz w:val="44"/>
          <w:szCs w:val="44"/>
        </w:rPr>
      </w:pPr>
    </w:p>
    <w:p w:rsidR="008E0008" w:rsidRPr="008E0008" w:rsidRDefault="008E0008" w:rsidP="008E0008">
      <w:pPr>
        <w:rPr>
          <w:b/>
          <w:i/>
        </w:rPr>
      </w:pPr>
      <w:r>
        <w:rPr>
          <w:b/>
          <w:i/>
          <w:u w:val="single"/>
        </w:rPr>
        <w:t>Exploratory French</w:t>
      </w:r>
      <w:r>
        <w:rPr>
          <w:b/>
          <w:i/>
        </w:rPr>
        <w:tab/>
      </w:r>
      <w:r>
        <w:rPr>
          <w:b/>
          <w:i/>
        </w:rPr>
        <w:tab/>
      </w:r>
      <w:r>
        <w:rPr>
          <w:b/>
          <w:i/>
        </w:rPr>
        <w:tab/>
        <w:t>½ Credit, 1 Semester</w:t>
      </w:r>
      <w:r>
        <w:rPr>
          <w:b/>
          <w:i/>
        </w:rPr>
        <w:tab/>
      </w:r>
      <w:r>
        <w:rPr>
          <w:b/>
          <w:i/>
        </w:rPr>
        <w:tab/>
        <w:t xml:space="preserve">                   9 10 11 12 </w:t>
      </w:r>
    </w:p>
    <w:p w:rsidR="008E0008" w:rsidRPr="00727464" w:rsidRDefault="008E0008" w:rsidP="00727464">
      <w:r>
        <w:t xml:space="preserve">Exploratory French is a semester course designed for students to explore </w:t>
      </w:r>
      <w:r w:rsidR="00727464">
        <w:t>the French language and French-speaking cultures. Students are provided opportunities to communicate in French with their peers and teacher. In addition, they will understand their own culture better as they learn to appreciate different aspects of French-spe</w:t>
      </w:r>
      <w:r w:rsidR="0059484C">
        <w:t xml:space="preserve">aking </w:t>
      </w:r>
      <w:r w:rsidR="00727464">
        <w:t>cultures.</w:t>
      </w:r>
    </w:p>
    <w:p w:rsidR="001908A7" w:rsidRDefault="001908A7" w:rsidP="00727464">
      <w:pPr>
        <w:rPr>
          <w:b/>
        </w:rPr>
      </w:pPr>
    </w:p>
    <w:p w:rsidR="001908A7" w:rsidRDefault="00CC4B7A" w:rsidP="001908A7">
      <w:pPr>
        <w:jc w:val="both"/>
        <w:rPr>
          <w:b/>
          <w:i/>
        </w:rPr>
      </w:pPr>
      <w:r>
        <w:rPr>
          <w:b/>
          <w:i/>
          <w:u w:val="single"/>
        </w:rPr>
        <w:t>French 4</w:t>
      </w:r>
      <w:r w:rsidR="001908A7">
        <w:rPr>
          <w:b/>
          <w:i/>
        </w:rPr>
        <w:tab/>
      </w:r>
      <w:r w:rsidR="001908A7">
        <w:rPr>
          <w:b/>
          <w:i/>
        </w:rPr>
        <w:tab/>
      </w:r>
      <w:r w:rsidR="001908A7">
        <w:rPr>
          <w:b/>
          <w:i/>
        </w:rPr>
        <w:tab/>
      </w:r>
      <w:r w:rsidR="001908A7">
        <w:rPr>
          <w:b/>
          <w:i/>
        </w:rPr>
        <w:tab/>
        <w:t>1 Credit, 1 Year</w:t>
      </w:r>
      <w:r w:rsidR="001908A7">
        <w:rPr>
          <w:b/>
          <w:i/>
        </w:rPr>
        <w:tab/>
      </w:r>
      <w:r w:rsidR="001908A7">
        <w:rPr>
          <w:b/>
          <w:i/>
        </w:rPr>
        <w:tab/>
      </w:r>
      <w:r w:rsidR="001908A7">
        <w:rPr>
          <w:b/>
          <w:i/>
        </w:rPr>
        <w:tab/>
      </w:r>
      <w:r w:rsidR="001908A7">
        <w:rPr>
          <w:b/>
          <w:i/>
        </w:rPr>
        <w:tab/>
        <w:t xml:space="preserve">       </w:t>
      </w:r>
      <w:r w:rsidR="003737B8">
        <w:rPr>
          <w:b/>
          <w:i/>
        </w:rPr>
        <w:t xml:space="preserve">  </w:t>
      </w:r>
      <w:r w:rsidR="001908A7">
        <w:rPr>
          <w:b/>
          <w:i/>
        </w:rPr>
        <w:t>12</w:t>
      </w:r>
    </w:p>
    <w:p w:rsidR="001908A7" w:rsidRDefault="001908A7" w:rsidP="001908A7">
      <w:pPr>
        <w:jc w:val="both"/>
        <w:rPr>
          <w:b/>
          <w:i/>
        </w:rPr>
      </w:pPr>
    </w:p>
    <w:p w:rsidR="001908A7" w:rsidRDefault="00A00913" w:rsidP="00AA7560">
      <w:pPr>
        <w:jc w:val="both"/>
      </w:pPr>
      <w:r>
        <w:t>French 4</w:t>
      </w:r>
      <w:r w:rsidR="001908A7">
        <w:t xml:space="preserve"> </w:t>
      </w:r>
      <w:r w:rsidR="00AA7560">
        <w:t>is designed to better the students’ French abilities.  It enh</w:t>
      </w:r>
      <w:r>
        <w:t>ances the curriculum form level 3</w:t>
      </w:r>
      <w:r w:rsidR="00AA7560">
        <w:t xml:space="preserve">.  </w:t>
      </w:r>
      <w:r>
        <w:t>French 4</w:t>
      </w:r>
      <w:r w:rsidR="00AA7560">
        <w:t xml:space="preserve"> emphasizes speaking the target language, comprehending French </w:t>
      </w:r>
      <w:r w:rsidR="00EB0353">
        <w:t>as</w:t>
      </w:r>
      <w:r w:rsidR="00AA7560">
        <w:t xml:space="preserve"> it is spoken, reading a greater variety of literature from poetry to excerpts from novels to a detective play, </w:t>
      </w:r>
      <w:r w:rsidR="00AA7560" w:rsidRPr="00AA7560">
        <w:rPr>
          <w:i/>
          <w:iCs/>
        </w:rPr>
        <w:t>Suivez la Piste</w:t>
      </w:r>
      <w:r w:rsidR="00AA7560">
        <w:t xml:space="preserve">.  There will be a review of all grammar with the addition of one more verb tense that will be learned for a total of six with which they will be familiar.  </w:t>
      </w:r>
      <w:r w:rsidR="00EB0353">
        <w:t>The</w:t>
      </w:r>
      <w:r w:rsidR="00AA7560">
        <w:t xml:space="preserve"> culture of francophone regions will be discussed.  </w:t>
      </w:r>
    </w:p>
    <w:p w:rsidR="00DA6581" w:rsidRDefault="00251E0A" w:rsidP="00EB40A3">
      <w:pPr>
        <w:jc w:val="both"/>
        <w:rPr>
          <w:b/>
        </w:rPr>
      </w:pPr>
      <w:r>
        <w:rPr>
          <w:b/>
        </w:rPr>
        <w:t xml:space="preserve">Prerequisite: </w:t>
      </w:r>
      <w:r w:rsidR="001908A7" w:rsidRPr="00332CA9">
        <w:rPr>
          <w:b/>
        </w:rPr>
        <w:t>“</w:t>
      </w:r>
      <w:r w:rsidR="007E17AB" w:rsidRPr="00332CA9">
        <w:rPr>
          <w:b/>
        </w:rPr>
        <w:t>C</w:t>
      </w:r>
      <w:r w:rsidR="00332CA9" w:rsidRPr="00332CA9">
        <w:rPr>
          <w:b/>
        </w:rPr>
        <w:t>”</w:t>
      </w:r>
      <w:r w:rsidR="001908A7">
        <w:rPr>
          <w:b/>
        </w:rPr>
        <w:t xml:space="preserve"> o</w:t>
      </w:r>
      <w:r w:rsidR="00A00913">
        <w:rPr>
          <w:b/>
        </w:rPr>
        <w:t>r better in French 3</w:t>
      </w:r>
    </w:p>
    <w:p w:rsidR="00B56B9E" w:rsidRDefault="00B56B9E" w:rsidP="00EB40A3">
      <w:pPr>
        <w:jc w:val="both"/>
        <w:rPr>
          <w:b/>
        </w:rPr>
      </w:pPr>
    </w:p>
    <w:p w:rsidR="00B56B9E" w:rsidRDefault="00B56B9E" w:rsidP="00B56B9E">
      <w:pPr>
        <w:pStyle w:val="NormalWeb"/>
        <w:spacing w:before="0" w:beforeAutospacing="0" w:after="0" w:afterAutospacing="0"/>
        <w:jc w:val="both"/>
        <w:rPr>
          <w:b/>
          <w:bCs/>
          <w:i/>
          <w:iCs/>
          <w:strike/>
          <w:color w:val="FF0000"/>
        </w:rPr>
      </w:pPr>
      <w:r>
        <w:rPr>
          <w:b/>
          <w:bCs/>
          <w:i/>
          <w:iCs/>
          <w:color w:val="000000"/>
          <w:u w:val="single"/>
        </w:rPr>
        <w:t>Italian 1</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1 Credit, 1 Year</w:t>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 xml:space="preserve">         9 10 11 12</w:t>
      </w:r>
    </w:p>
    <w:p w:rsidR="00B56B9E" w:rsidRDefault="00B56B9E" w:rsidP="00B56B9E"/>
    <w:p w:rsidR="00B56B9E" w:rsidRPr="00B56B9E" w:rsidRDefault="00B56B9E" w:rsidP="00B56B9E">
      <w:pPr>
        <w:pStyle w:val="NormalWeb"/>
        <w:spacing w:before="0" w:beforeAutospacing="0" w:after="0" w:afterAutospacing="0"/>
        <w:jc w:val="both"/>
      </w:pPr>
      <w:r w:rsidRPr="00B56B9E">
        <w:rPr>
          <w:bCs/>
        </w:rPr>
        <w:lastRenderedPageBreak/>
        <w:t xml:space="preserve">Students in Italian 1 will be learning the basics of Italian culture and language.  Students will learn several conversational expressions, Italian pronunciation, numbers through 1,000, and other common vocabulary.  There will also be a stress on Italian grammar, including, but not limited to:  regular present tense verbs, irregular verbs </w:t>
      </w:r>
      <w:r w:rsidRPr="00B56B9E">
        <w:rPr>
          <w:bCs/>
          <w:i/>
          <w:iCs/>
        </w:rPr>
        <w:t>to be</w:t>
      </w:r>
      <w:r w:rsidRPr="00B56B9E">
        <w:rPr>
          <w:bCs/>
        </w:rPr>
        <w:t xml:space="preserve"> and </w:t>
      </w:r>
      <w:r w:rsidRPr="00B56B9E">
        <w:rPr>
          <w:bCs/>
          <w:i/>
          <w:iCs/>
        </w:rPr>
        <w:t>to have</w:t>
      </w:r>
      <w:r w:rsidRPr="00B56B9E">
        <w:rPr>
          <w:bCs/>
        </w:rPr>
        <w:t>, adjective agreement, possessive adjectives, and number and gender of nouns.  Students will be expected and encouraged to participate by speaking, reading, and writing in Italian.  Students who decide to take Italian I should have a strong work ethic and good attendance, as it is difficult to learn a language if they struggle in these areas.</w:t>
      </w:r>
    </w:p>
    <w:p w:rsidR="00B56B9E" w:rsidRPr="00B56B9E" w:rsidRDefault="00B56B9E" w:rsidP="00B56B9E"/>
    <w:p w:rsidR="00B56B9E" w:rsidRPr="00B56B9E" w:rsidRDefault="00B56B9E" w:rsidP="00B56B9E">
      <w:pPr>
        <w:pStyle w:val="NormalWeb"/>
        <w:spacing w:before="0" w:beforeAutospacing="0" w:after="0" w:afterAutospacing="0"/>
        <w:jc w:val="both"/>
      </w:pPr>
      <w:r w:rsidRPr="00B56B9E">
        <w:rPr>
          <w:bCs/>
        </w:rPr>
        <w:t>Prerequisite: “B” or better in 8</w:t>
      </w:r>
      <w:r w:rsidRPr="00B56B9E">
        <w:rPr>
          <w:bCs/>
          <w:sz w:val="14"/>
          <w:szCs w:val="14"/>
          <w:vertAlign w:val="superscript"/>
        </w:rPr>
        <w:t>th</w:t>
      </w:r>
      <w:r w:rsidRPr="00B56B9E">
        <w:rPr>
          <w:bCs/>
        </w:rPr>
        <w:t xml:space="preserve"> Grade English class</w:t>
      </w:r>
    </w:p>
    <w:p w:rsidR="00B56B9E" w:rsidRDefault="00B56B9E" w:rsidP="00B56B9E">
      <w:pPr>
        <w:pStyle w:val="NormalWeb"/>
        <w:spacing w:before="0" w:beforeAutospacing="0" w:after="0" w:afterAutospacing="0"/>
        <w:jc w:val="both"/>
        <w:rPr>
          <w:bCs/>
        </w:rPr>
      </w:pPr>
      <w:r w:rsidRPr="00B56B9E">
        <w:rPr>
          <w:bCs/>
        </w:rPr>
        <w:t>Upperclassmen - C or better in English class</w:t>
      </w:r>
      <w:r w:rsidRPr="00B56B9E">
        <w:rPr>
          <w:rStyle w:val="apple-tab-span"/>
          <w:bCs/>
        </w:rPr>
        <w:tab/>
      </w:r>
      <w:r w:rsidRPr="00B56B9E">
        <w:rPr>
          <w:bCs/>
        </w:rPr>
        <w:t xml:space="preserve">   </w:t>
      </w:r>
    </w:p>
    <w:p w:rsidR="00F840BF" w:rsidRPr="00B56B9E" w:rsidRDefault="00F840BF" w:rsidP="00B56B9E">
      <w:pPr>
        <w:pStyle w:val="NormalWeb"/>
        <w:spacing w:before="0" w:beforeAutospacing="0" w:after="0" w:afterAutospacing="0"/>
        <w:jc w:val="both"/>
      </w:pPr>
    </w:p>
    <w:p w:rsidR="00B56B9E" w:rsidRDefault="00B56B9E" w:rsidP="00B56B9E"/>
    <w:p w:rsidR="00B56B9E" w:rsidRDefault="00B56B9E" w:rsidP="00B56B9E">
      <w:pPr>
        <w:pStyle w:val="NormalWeb"/>
        <w:spacing w:before="0" w:beforeAutospacing="0" w:after="0" w:afterAutospacing="0"/>
        <w:jc w:val="both"/>
      </w:pPr>
      <w:r>
        <w:rPr>
          <w:b/>
          <w:bCs/>
          <w:i/>
          <w:iCs/>
          <w:color w:val="000000"/>
          <w:u w:val="single"/>
        </w:rPr>
        <w:t>Italian 2</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1 Credit, 1 Year</w:t>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 xml:space="preserve">            10 11 12</w:t>
      </w:r>
    </w:p>
    <w:p w:rsidR="00B56B9E" w:rsidRDefault="00B56B9E" w:rsidP="00B56B9E"/>
    <w:p w:rsidR="00B56B9E" w:rsidRPr="00B56B9E" w:rsidRDefault="00B56B9E" w:rsidP="00B56B9E">
      <w:pPr>
        <w:pStyle w:val="NormalWeb"/>
        <w:spacing w:before="0" w:beforeAutospacing="0" w:after="0" w:afterAutospacing="0"/>
        <w:jc w:val="both"/>
      </w:pPr>
      <w:r w:rsidRPr="00B56B9E">
        <w:rPr>
          <w:bCs/>
        </w:rPr>
        <w:t>Italian</w:t>
      </w:r>
      <w:r>
        <w:rPr>
          <w:bCs/>
        </w:rPr>
        <w:t xml:space="preserve"> 2</w:t>
      </w:r>
      <w:r w:rsidRPr="00B56B9E">
        <w:rPr>
          <w:bCs/>
        </w:rPr>
        <w:t xml:space="preserve"> students will thoroughly review all of the grammar and some of the vocabulary that was learned in Italian I.  New vocabulary and grammar will also be acquired in Italian II.  Students will be expected and encouraged to participate in class by speaking, reading, and writing in Italian.  Students will also improve their comprehension of written and spoken Italian.  Italian culture will also be stressed.  Stu</w:t>
      </w:r>
      <w:r w:rsidR="000132C5">
        <w:rPr>
          <w:bCs/>
        </w:rPr>
        <w:t>dents who continue to Italian 2</w:t>
      </w:r>
      <w:r w:rsidRPr="00B56B9E">
        <w:rPr>
          <w:bCs/>
        </w:rPr>
        <w:t xml:space="preserve"> should have a strong work ethic and good attendance.</w:t>
      </w:r>
    </w:p>
    <w:p w:rsidR="00B56B9E" w:rsidRDefault="00B56B9E" w:rsidP="00B56B9E">
      <w:pPr>
        <w:pStyle w:val="NormalWeb"/>
        <w:spacing w:before="0" w:beforeAutospacing="0" w:after="0" w:afterAutospacing="0"/>
        <w:jc w:val="both"/>
      </w:pPr>
      <w:r>
        <w:rPr>
          <w:b/>
          <w:bCs/>
          <w:color w:val="000000"/>
        </w:rPr>
        <w:t>Prerequisite: “C” or better in Italian 1</w:t>
      </w:r>
    </w:p>
    <w:p w:rsidR="00B56B9E" w:rsidRDefault="00B56B9E" w:rsidP="00B56B9E">
      <w:pPr>
        <w:pStyle w:val="NormalWeb"/>
        <w:spacing w:before="0" w:beforeAutospacing="0" w:after="0" w:afterAutospacing="0"/>
        <w:jc w:val="both"/>
      </w:pP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p>
    <w:p w:rsidR="00B56B9E" w:rsidRDefault="00B56B9E" w:rsidP="00B56B9E">
      <w:pPr>
        <w:pStyle w:val="NormalWeb"/>
        <w:spacing w:before="0" w:beforeAutospacing="0" w:after="0" w:afterAutospacing="0"/>
        <w:jc w:val="both"/>
      </w:pPr>
      <w:r>
        <w:rPr>
          <w:b/>
          <w:bCs/>
          <w:i/>
          <w:iCs/>
          <w:color w:val="000000"/>
          <w:u w:val="single"/>
        </w:rPr>
        <w:t>Italian 3</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1 Credit, 1 Year</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 xml:space="preserve">    11 12</w:t>
      </w:r>
    </w:p>
    <w:p w:rsidR="00EB6080" w:rsidRDefault="00EB6080" w:rsidP="00B56B9E"/>
    <w:p w:rsidR="00B56B9E" w:rsidRPr="00EB6080" w:rsidRDefault="00EB6080" w:rsidP="00B56B9E">
      <w:pPr>
        <w:pStyle w:val="NormalWeb"/>
        <w:spacing w:before="0" w:beforeAutospacing="0" w:after="0" w:afterAutospacing="0"/>
        <w:jc w:val="both"/>
      </w:pPr>
      <w:r w:rsidRPr="00EB6080">
        <w:rPr>
          <w:bCs/>
        </w:rPr>
        <w:t>Students in Italian 3</w:t>
      </w:r>
      <w:r w:rsidR="00B56B9E" w:rsidRPr="00EB6080">
        <w:rPr>
          <w:bCs/>
        </w:rPr>
        <w:t xml:space="preserve"> will be reviewing some of what was learned in Italian </w:t>
      </w:r>
      <w:r w:rsidRPr="00EB6080">
        <w:rPr>
          <w:bCs/>
        </w:rPr>
        <w:t>1&amp; 2</w:t>
      </w:r>
      <w:r w:rsidR="00B56B9E" w:rsidRPr="00EB6080">
        <w:rPr>
          <w:bCs/>
        </w:rPr>
        <w:t>.  They will also learn new vocabulary and a lot of new grammar</w:t>
      </w:r>
      <w:r w:rsidRPr="00EB6080">
        <w:rPr>
          <w:bCs/>
        </w:rPr>
        <w:t>, including, but not limited to</w:t>
      </w:r>
      <w:r w:rsidR="00B56B9E" w:rsidRPr="00EB6080">
        <w:rPr>
          <w:bCs/>
        </w:rPr>
        <w:t>:  present perfect tense, imperfect tense, future tense, and conditional tense.  Student will continue to increase their comprehension, writing, and speaking skills.  Student will be required to speak as much Italian as possible in class.  Many different aspects of Italian culture will be studied as well.  Stu</w:t>
      </w:r>
      <w:r w:rsidR="000132C5">
        <w:rPr>
          <w:bCs/>
        </w:rPr>
        <w:t>dent who continue to Italian 3</w:t>
      </w:r>
      <w:r w:rsidR="00B56B9E" w:rsidRPr="00EB6080">
        <w:rPr>
          <w:bCs/>
        </w:rPr>
        <w:t xml:space="preserve"> must have a strong work ethic and good attendance to be successful.</w:t>
      </w:r>
    </w:p>
    <w:p w:rsidR="00B56B9E" w:rsidRDefault="00B56B9E" w:rsidP="00B56B9E">
      <w:pPr>
        <w:pStyle w:val="NormalWeb"/>
        <w:spacing w:before="0" w:beforeAutospacing="0" w:after="0" w:afterAutospacing="0"/>
        <w:jc w:val="both"/>
      </w:pPr>
      <w:r>
        <w:rPr>
          <w:b/>
          <w:bCs/>
          <w:color w:val="000000"/>
        </w:rPr>
        <w:t>Prerequisite: “C” or better in Italian 2</w:t>
      </w:r>
      <w:r>
        <w:rPr>
          <w:rStyle w:val="apple-tab-span"/>
          <w:b/>
          <w:bCs/>
          <w:color w:val="000000"/>
        </w:rPr>
        <w:tab/>
      </w:r>
      <w:r>
        <w:rPr>
          <w:rStyle w:val="apple-tab-span"/>
          <w:b/>
          <w:bCs/>
          <w:color w:val="000000"/>
        </w:rPr>
        <w:tab/>
      </w:r>
      <w:r>
        <w:rPr>
          <w:b/>
          <w:bCs/>
          <w:color w:val="000000"/>
        </w:rPr>
        <w:t xml:space="preserve"> </w:t>
      </w:r>
    </w:p>
    <w:p w:rsidR="00B56B9E" w:rsidRDefault="00B56B9E" w:rsidP="00B56B9E"/>
    <w:p w:rsidR="00B56B9E" w:rsidRDefault="00B56B9E" w:rsidP="00B56B9E">
      <w:pPr>
        <w:pStyle w:val="NormalWeb"/>
        <w:spacing w:before="0" w:beforeAutospacing="0" w:after="0" w:afterAutospacing="0"/>
        <w:jc w:val="both"/>
      </w:pPr>
      <w:r>
        <w:rPr>
          <w:b/>
          <w:bCs/>
          <w:i/>
          <w:iCs/>
          <w:color w:val="000000"/>
          <w:u w:val="single"/>
        </w:rPr>
        <w:t>Italian 4</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1 Credit, 1 Year</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 xml:space="preserve">         12</w:t>
      </w:r>
    </w:p>
    <w:p w:rsidR="00B56B9E" w:rsidRDefault="00B56B9E" w:rsidP="00B56B9E"/>
    <w:p w:rsidR="00B56B9E" w:rsidRPr="00A57E25" w:rsidRDefault="00A57E25" w:rsidP="00B56B9E">
      <w:pPr>
        <w:pStyle w:val="NormalWeb"/>
        <w:spacing w:before="0" w:beforeAutospacing="0" w:after="0" w:afterAutospacing="0"/>
        <w:jc w:val="both"/>
      </w:pPr>
      <w:r w:rsidRPr="00A57E25">
        <w:rPr>
          <w:bCs/>
        </w:rPr>
        <w:t>Italian 4</w:t>
      </w:r>
      <w:r w:rsidR="00B56B9E" w:rsidRPr="00A57E25">
        <w:rPr>
          <w:bCs/>
        </w:rPr>
        <w:t xml:space="preserve"> is considered an honor</w:t>
      </w:r>
      <w:r w:rsidRPr="00A57E25">
        <w:rPr>
          <w:bCs/>
        </w:rPr>
        <w:t>s class.  Students in Italian 4</w:t>
      </w:r>
      <w:r w:rsidR="00B56B9E" w:rsidRPr="00A57E25">
        <w:rPr>
          <w:bCs/>
        </w:rPr>
        <w:t xml:space="preserve"> will thoroughly review what was learned in all of their Italian classes. Students will continue to increase their comprehension, writing, and speaking skills.  Students will be required to speak as much Italian as possible in class.  Many different aspects of Italian culture will be studied as well.  Stu</w:t>
      </w:r>
      <w:r w:rsidR="00CC5E27">
        <w:rPr>
          <w:bCs/>
        </w:rPr>
        <w:t>dents who continue to Italian 4</w:t>
      </w:r>
      <w:r w:rsidR="00B56B9E" w:rsidRPr="00A57E25">
        <w:rPr>
          <w:bCs/>
        </w:rPr>
        <w:t xml:space="preserve"> must have a strong work ethic and good attendance to be successful.  As many colleges require students to take a placement test</w:t>
      </w:r>
      <w:r w:rsidRPr="00A57E25">
        <w:rPr>
          <w:bCs/>
        </w:rPr>
        <w:t xml:space="preserve"> in foreign language, Italian 4</w:t>
      </w:r>
      <w:r w:rsidR="00B56B9E" w:rsidRPr="00A57E25">
        <w:rPr>
          <w:bCs/>
        </w:rPr>
        <w:t xml:space="preserve"> is a critical class to help bridge the gap between high school and college.</w:t>
      </w:r>
    </w:p>
    <w:p w:rsidR="00B56B9E" w:rsidRDefault="00A57E25" w:rsidP="00B56B9E">
      <w:pPr>
        <w:pStyle w:val="NormalWeb"/>
        <w:spacing w:before="0" w:beforeAutospacing="0" w:after="0" w:afterAutospacing="0"/>
        <w:jc w:val="both"/>
      </w:pPr>
      <w:r>
        <w:rPr>
          <w:b/>
          <w:bCs/>
          <w:color w:val="000000"/>
        </w:rPr>
        <w:t xml:space="preserve">Prerequisite: </w:t>
      </w:r>
      <w:r w:rsidR="00B56B9E">
        <w:rPr>
          <w:b/>
          <w:bCs/>
          <w:color w:val="000000"/>
        </w:rPr>
        <w:t>“C” or better in Italian 3</w:t>
      </w:r>
      <w:r w:rsidR="00B56B9E">
        <w:rPr>
          <w:rStyle w:val="apple-tab-span"/>
          <w:b/>
          <w:bCs/>
          <w:color w:val="000000"/>
        </w:rPr>
        <w:tab/>
      </w:r>
    </w:p>
    <w:p w:rsidR="00B56B9E" w:rsidRDefault="00B56B9E" w:rsidP="00B56B9E"/>
    <w:p w:rsidR="00B56B9E" w:rsidRDefault="00B56B9E" w:rsidP="00B56B9E">
      <w:pPr>
        <w:pStyle w:val="NormalWeb"/>
        <w:spacing w:before="0" w:beforeAutospacing="0" w:after="0" w:afterAutospacing="0"/>
        <w:jc w:val="both"/>
      </w:pPr>
      <w:r>
        <w:rPr>
          <w:b/>
          <w:bCs/>
          <w:i/>
          <w:iCs/>
          <w:color w:val="000000"/>
          <w:u w:val="single"/>
        </w:rPr>
        <w:t>Spanish 1</w:t>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1 Credit, 1 Year</w:t>
      </w:r>
      <w:r>
        <w:rPr>
          <w:rStyle w:val="apple-tab-span"/>
          <w:b/>
          <w:bCs/>
          <w:i/>
          <w:iCs/>
          <w:color w:val="000000"/>
        </w:rPr>
        <w:tab/>
      </w:r>
      <w:r>
        <w:rPr>
          <w:rStyle w:val="apple-tab-span"/>
          <w:b/>
          <w:bCs/>
          <w:i/>
          <w:iCs/>
          <w:color w:val="000000"/>
        </w:rPr>
        <w:tab/>
      </w:r>
      <w:r>
        <w:rPr>
          <w:rStyle w:val="apple-tab-span"/>
          <w:b/>
          <w:bCs/>
          <w:i/>
          <w:iCs/>
          <w:color w:val="000000"/>
        </w:rPr>
        <w:tab/>
      </w:r>
      <w:r w:rsidR="00D96DA1">
        <w:rPr>
          <w:rStyle w:val="apple-tab-span"/>
          <w:b/>
          <w:bCs/>
          <w:i/>
          <w:iCs/>
          <w:color w:val="000000"/>
        </w:rPr>
        <w:t xml:space="preserve">         </w:t>
      </w:r>
      <w:r w:rsidR="00D96DA1">
        <w:rPr>
          <w:b/>
          <w:bCs/>
          <w:i/>
          <w:iCs/>
          <w:color w:val="000000"/>
        </w:rPr>
        <w:t>9 10 11 12</w:t>
      </w:r>
      <w:r>
        <w:rPr>
          <w:b/>
          <w:bCs/>
          <w:i/>
          <w:iCs/>
          <w:strike/>
          <w:color w:val="FF0000"/>
        </w:rPr>
        <w:t xml:space="preserve"> </w:t>
      </w:r>
    </w:p>
    <w:p w:rsidR="00B56B9E" w:rsidRPr="00D96DA1" w:rsidRDefault="00B56B9E" w:rsidP="00B56B9E"/>
    <w:p w:rsidR="00B56B9E" w:rsidRPr="00D96DA1" w:rsidRDefault="00D96DA1" w:rsidP="00B56B9E">
      <w:pPr>
        <w:pStyle w:val="NormalWeb"/>
        <w:spacing w:before="0" w:beforeAutospacing="0" w:after="0" w:afterAutospacing="0"/>
        <w:jc w:val="both"/>
      </w:pPr>
      <w:r w:rsidRPr="00D96DA1">
        <w:rPr>
          <w:bCs/>
        </w:rPr>
        <w:t>Spanish 1</w:t>
      </w:r>
      <w:r w:rsidR="00B56B9E" w:rsidRPr="00D96DA1">
        <w:rPr>
          <w:bCs/>
        </w:rPr>
        <w:t xml:space="preserve"> is a modern language course intended for those students wishing to enter college.  As the students become familiar with the sound and sight of words, they learn to put them together in simple grammatical structures to make sentences.  The students will be able to recognize and to use the present tense of several verbs correctly.  The culture of Hispanic regions will be discussed. Students who decide to take Spanish I should have a strong work ethic and good attendance, as it is difficult to learn a language if they struggle in these areas.</w:t>
      </w:r>
    </w:p>
    <w:p w:rsidR="00B56B9E" w:rsidRPr="00BF6BB2" w:rsidRDefault="00B56B9E" w:rsidP="00B56B9E">
      <w:pPr>
        <w:pStyle w:val="NormalWeb"/>
        <w:spacing w:before="0" w:beforeAutospacing="0" w:after="0" w:afterAutospacing="0"/>
        <w:jc w:val="both"/>
        <w:rPr>
          <w:b/>
        </w:rPr>
      </w:pPr>
      <w:r w:rsidRPr="00BF6BB2">
        <w:rPr>
          <w:b/>
          <w:bCs/>
        </w:rPr>
        <w:t>Prerequisite: “B” or better in 8</w:t>
      </w:r>
      <w:r w:rsidRPr="00BF6BB2">
        <w:rPr>
          <w:b/>
          <w:bCs/>
          <w:sz w:val="14"/>
          <w:szCs w:val="14"/>
          <w:vertAlign w:val="superscript"/>
        </w:rPr>
        <w:t>th</w:t>
      </w:r>
      <w:r w:rsidRPr="00BF6BB2">
        <w:rPr>
          <w:b/>
          <w:bCs/>
        </w:rPr>
        <w:t xml:space="preserve"> Grade English class</w:t>
      </w:r>
      <w:r w:rsidRPr="00BF6BB2">
        <w:rPr>
          <w:rStyle w:val="apple-tab-span"/>
          <w:b/>
          <w:bCs/>
        </w:rPr>
        <w:tab/>
      </w:r>
      <w:r w:rsidRPr="00BF6BB2">
        <w:rPr>
          <w:b/>
          <w:bCs/>
        </w:rPr>
        <w:t xml:space="preserve">      </w:t>
      </w:r>
    </w:p>
    <w:p w:rsidR="00B56B9E" w:rsidRDefault="00B56B9E" w:rsidP="00B56B9E">
      <w:pPr>
        <w:pStyle w:val="NormalWeb"/>
        <w:spacing w:before="0" w:beforeAutospacing="0" w:after="0" w:afterAutospacing="0"/>
        <w:jc w:val="both"/>
        <w:rPr>
          <w:b/>
          <w:bCs/>
        </w:rPr>
      </w:pPr>
      <w:r w:rsidRPr="00BF6BB2">
        <w:rPr>
          <w:b/>
          <w:bCs/>
        </w:rPr>
        <w:t>Upperclassmen - C or better in English class</w:t>
      </w:r>
    </w:p>
    <w:p w:rsidR="00DF5BF9" w:rsidRDefault="00DF5BF9" w:rsidP="00B56B9E">
      <w:pPr>
        <w:pStyle w:val="NormalWeb"/>
        <w:spacing w:before="0" w:beforeAutospacing="0" w:after="0" w:afterAutospacing="0"/>
        <w:jc w:val="both"/>
        <w:rPr>
          <w:b/>
          <w:bCs/>
        </w:rPr>
      </w:pPr>
    </w:p>
    <w:p w:rsidR="00DF5BF9" w:rsidRPr="00BF6BB2" w:rsidRDefault="00DF5BF9" w:rsidP="00B56B9E">
      <w:pPr>
        <w:pStyle w:val="NormalWeb"/>
        <w:spacing w:before="0" w:beforeAutospacing="0" w:after="0" w:afterAutospacing="0"/>
        <w:jc w:val="both"/>
        <w:rPr>
          <w:b/>
        </w:rPr>
      </w:pPr>
    </w:p>
    <w:p w:rsidR="003737B8" w:rsidRDefault="003737B8" w:rsidP="00EB40A3">
      <w:pPr>
        <w:jc w:val="both"/>
        <w:rPr>
          <w:b/>
          <w:i/>
          <w:u w:val="single"/>
        </w:rPr>
      </w:pPr>
    </w:p>
    <w:p w:rsidR="001908A7" w:rsidRDefault="00140000" w:rsidP="001908A7">
      <w:pPr>
        <w:jc w:val="both"/>
        <w:rPr>
          <w:b/>
          <w:i/>
        </w:rPr>
      </w:pPr>
      <w:r>
        <w:rPr>
          <w:b/>
          <w:i/>
          <w:u w:val="single"/>
        </w:rPr>
        <w:t>Spanish 2</w:t>
      </w:r>
      <w:r w:rsidR="001908A7">
        <w:rPr>
          <w:b/>
          <w:i/>
        </w:rPr>
        <w:tab/>
      </w:r>
      <w:r w:rsidR="001908A7">
        <w:rPr>
          <w:b/>
          <w:i/>
        </w:rPr>
        <w:tab/>
      </w:r>
      <w:r w:rsidR="001908A7">
        <w:rPr>
          <w:b/>
          <w:i/>
        </w:rPr>
        <w:tab/>
      </w:r>
      <w:r w:rsidR="001908A7">
        <w:rPr>
          <w:b/>
          <w:i/>
        </w:rPr>
        <w:tab/>
        <w:t>1 Credit, 1 Year</w:t>
      </w:r>
      <w:r w:rsidR="001908A7">
        <w:rPr>
          <w:b/>
          <w:i/>
        </w:rPr>
        <w:tab/>
      </w:r>
      <w:r w:rsidR="001908A7">
        <w:rPr>
          <w:b/>
          <w:i/>
        </w:rPr>
        <w:tab/>
      </w:r>
      <w:r w:rsidR="001908A7">
        <w:rPr>
          <w:b/>
          <w:i/>
        </w:rPr>
        <w:tab/>
        <w:t xml:space="preserve">          </w:t>
      </w:r>
      <w:r w:rsidR="0098419D">
        <w:rPr>
          <w:b/>
          <w:i/>
        </w:rPr>
        <w:t xml:space="preserve"> </w:t>
      </w:r>
      <w:r w:rsidR="00882AAA">
        <w:rPr>
          <w:b/>
          <w:i/>
        </w:rPr>
        <w:t xml:space="preserve"> </w:t>
      </w:r>
      <w:r w:rsidR="001908A7">
        <w:rPr>
          <w:b/>
          <w:i/>
        </w:rPr>
        <w:t>10 11 12</w:t>
      </w:r>
    </w:p>
    <w:p w:rsidR="001908A7" w:rsidRDefault="001908A7" w:rsidP="001908A7">
      <w:pPr>
        <w:jc w:val="both"/>
        <w:rPr>
          <w:b/>
          <w:i/>
        </w:rPr>
      </w:pPr>
    </w:p>
    <w:p w:rsidR="00F23F5F" w:rsidRDefault="00140000" w:rsidP="001908A7">
      <w:pPr>
        <w:jc w:val="both"/>
      </w:pPr>
      <w:r>
        <w:t xml:space="preserve">Spanish 2 </w:t>
      </w:r>
      <w:r w:rsidR="001908A7">
        <w:t>begins with a general review of Spanish I.  Review of chapters are covered in depth and survey vocabulary, grammar and language use.  The program is proficiency-oriented and standards-based.  Textbook tests and cassettes are also utilized.  Topics covered include:  Present tense (regular and irregular verbs), stem change verbs, preterit</w:t>
      </w:r>
      <w:r w:rsidR="00F23F5F">
        <w:t>e</w:t>
      </w:r>
      <w:r w:rsidR="001908A7">
        <w:t xml:space="preserve"> tense (regular and irregular verbs), 24 hour clock, culture, commands, reflexive verbs, subjunctive, object pronouns, imperfect tense, preterit</w:t>
      </w:r>
      <w:r w:rsidR="00F23F5F">
        <w:t>e</w:t>
      </w:r>
      <w:r w:rsidR="001908A7">
        <w:t xml:space="preserve"> vs. imperfect, idiomatic expressions, agreement, ordinal numbers, phonics, future, conditional, perfect tenses, </w:t>
      </w:r>
      <w:r w:rsidR="00F23F5F">
        <w:t xml:space="preserve">and </w:t>
      </w:r>
      <w:r w:rsidR="001908A7">
        <w:t xml:space="preserve">progressive tenses.  </w:t>
      </w:r>
    </w:p>
    <w:p w:rsidR="001908A7" w:rsidRDefault="00C554A8" w:rsidP="001908A7">
      <w:pPr>
        <w:jc w:val="both"/>
        <w:rPr>
          <w:b/>
        </w:rPr>
      </w:pPr>
      <w:r>
        <w:rPr>
          <w:b/>
        </w:rPr>
        <w:t xml:space="preserve">Prerequisite: </w:t>
      </w:r>
      <w:r w:rsidR="001908A7" w:rsidRPr="00B54D25">
        <w:rPr>
          <w:b/>
        </w:rPr>
        <w:t>“</w:t>
      </w:r>
      <w:r w:rsidR="009B66D1" w:rsidRPr="00B54D25">
        <w:rPr>
          <w:b/>
        </w:rPr>
        <w:t>C</w:t>
      </w:r>
      <w:r w:rsidR="00B54D25" w:rsidRPr="00B54D25">
        <w:rPr>
          <w:b/>
        </w:rPr>
        <w:t>”</w:t>
      </w:r>
      <w:r w:rsidR="009B66D1">
        <w:rPr>
          <w:b/>
        </w:rPr>
        <w:t xml:space="preserve"> </w:t>
      </w:r>
      <w:r w:rsidR="00140000">
        <w:rPr>
          <w:b/>
        </w:rPr>
        <w:t>or better in Spanish 1</w:t>
      </w:r>
      <w:r w:rsidR="009B66D1">
        <w:rPr>
          <w:b/>
        </w:rPr>
        <w:tab/>
      </w:r>
      <w:r w:rsidR="009B66D1">
        <w:rPr>
          <w:b/>
        </w:rPr>
        <w:tab/>
      </w:r>
      <w:r w:rsidR="00F23F5F">
        <w:rPr>
          <w:b/>
        </w:rPr>
        <w:t xml:space="preserve">   </w:t>
      </w:r>
      <w:r w:rsidR="0057084E">
        <w:rPr>
          <w:b/>
        </w:rPr>
        <w:tab/>
        <w:t xml:space="preserve">        </w:t>
      </w:r>
      <w:r w:rsidR="00F23F5F">
        <w:rPr>
          <w:b/>
        </w:rPr>
        <w:t xml:space="preserve"> Text used – Realides II</w:t>
      </w:r>
    </w:p>
    <w:p w:rsidR="005E75D8" w:rsidRDefault="005E75D8" w:rsidP="001908A7">
      <w:pPr>
        <w:jc w:val="both"/>
        <w:rPr>
          <w:b/>
        </w:rPr>
      </w:pPr>
    </w:p>
    <w:p w:rsidR="001908A7" w:rsidRDefault="00C554A8" w:rsidP="001908A7">
      <w:pPr>
        <w:jc w:val="both"/>
        <w:rPr>
          <w:b/>
          <w:i/>
        </w:rPr>
      </w:pPr>
      <w:r>
        <w:rPr>
          <w:b/>
          <w:i/>
          <w:u w:val="single"/>
        </w:rPr>
        <w:t>Spanish 3</w:t>
      </w:r>
      <w:r w:rsidR="001908A7">
        <w:rPr>
          <w:b/>
          <w:i/>
        </w:rPr>
        <w:tab/>
      </w:r>
      <w:r w:rsidR="001908A7">
        <w:rPr>
          <w:b/>
          <w:i/>
        </w:rPr>
        <w:tab/>
      </w:r>
      <w:r w:rsidR="001908A7">
        <w:rPr>
          <w:b/>
          <w:i/>
        </w:rPr>
        <w:tab/>
      </w:r>
      <w:r w:rsidR="001908A7">
        <w:rPr>
          <w:b/>
          <w:i/>
        </w:rPr>
        <w:tab/>
        <w:t>1 Credit, 1 Year</w:t>
      </w:r>
      <w:r w:rsidR="001908A7">
        <w:rPr>
          <w:b/>
          <w:i/>
        </w:rPr>
        <w:tab/>
      </w:r>
      <w:r w:rsidR="001908A7">
        <w:rPr>
          <w:b/>
          <w:i/>
        </w:rPr>
        <w:tab/>
      </w:r>
      <w:r w:rsidR="001908A7">
        <w:rPr>
          <w:b/>
          <w:i/>
        </w:rPr>
        <w:tab/>
      </w:r>
      <w:r w:rsidR="001908A7">
        <w:rPr>
          <w:b/>
          <w:i/>
        </w:rPr>
        <w:tab/>
        <w:t xml:space="preserve"> </w:t>
      </w:r>
      <w:r w:rsidR="0098419D">
        <w:rPr>
          <w:b/>
          <w:i/>
        </w:rPr>
        <w:t xml:space="preserve">  </w:t>
      </w:r>
      <w:r w:rsidR="001908A7">
        <w:rPr>
          <w:b/>
          <w:i/>
        </w:rPr>
        <w:t xml:space="preserve"> 11 12</w:t>
      </w:r>
    </w:p>
    <w:p w:rsidR="001908A7" w:rsidRDefault="001908A7" w:rsidP="001908A7">
      <w:pPr>
        <w:jc w:val="both"/>
        <w:rPr>
          <w:b/>
          <w:i/>
        </w:rPr>
      </w:pPr>
    </w:p>
    <w:p w:rsidR="00456A95" w:rsidRDefault="00C554A8" w:rsidP="001908A7">
      <w:pPr>
        <w:jc w:val="both"/>
      </w:pPr>
      <w:r>
        <w:t>Spanish 3</w:t>
      </w:r>
      <w:r w:rsidR="001908A7">
        <w:t xml:space="preserve"> begins with a review of the major language functions, grammatical structures and vocabulary covered in </w:t>
      </w:r>
      <w:r>
        <w:t>Level 2</w:t>
      </w:r>
      <w:r w:rsidR="001908A7">
        <w:t xml:space="preserve">.  </w:t>
      </w:r>
      <w:r w:rsidR="00456A95">
        <w:t xml:space="preserve">The focus is to improve speaking, reading and writing skills.  Students will be required to master additional tenses and complex grammar.  Vocabulary is expanded and culture is covered in the text.  Topics covered include:  Subjunctive, idiomatic expressions, ser vs estar, Preterite, Imperfect, Perfect Tenses and object pronouns.  </w:t>
      </w:r>
    </w:p>
    <w:p w:rsidR="00315D71" w:rsidRDefault="00623172" w:rsidP="001908A7">
      <w:pPr>
        <w:jc w:val="both"/>
        <w:rPr>
          <w:b/>
        </w:rPr>
      </w:pPr>
      <w:r>
        <w:rPr>
          <w:b/>
        </w:rPr>
        <w:t xml:space="preserve">Prerequisite: </w:t>
      </w:r>
      <w:r w:rsidR="001908A7" w:rsidRPr="00B54D25">
        <w:rPr>
          <w:b/>
        </w:rPr>
        <w:t>“</w:t>
      </w:r>
      <w:r w:rsidR="00653134" w:rsidRPr="00B54D25">
        <w:rPr>
          <w:b/>
        </w:rPr>
        <w:t>C</w:t>
      </w:r>
      <w:r w:rsidR="00B54D25" w:rsidRPr="00B54D25">
        <w:rPr>
          <w:b/>
        </w:rPr>
        <w:t>”</w:t>
      </w:r>
      <w:r w:rsidR="008C37A4">
        <w:rPr>
          <w:b/>
        </w:rPr>
        <w:t xml:space="preserve"> or better in Spanish 2</w:t>
      </w:r>
      <w:r w:rsidR="00456A95">
        <w:rPr>
          <w:b/>
        </w:rPr>
        <w:t xml:space="preserve">    </w:t>
      </w:r>
      <w:r w:rsidR="00456A95">
        <w:rPr>
          <w:b/>
        </w:rPr>
        <w:tab/>
      </w:r>
      <w:r w:rsidR="00456A95">
        <w:rPr>
          <w:b/>
        </w:rPr>
        <w:tab/>
        <w:t xml:space="preserve">   Te</w:t>
      </w:r>
      <w:r w:rsidR="00653134">
        <w:rPr>
          <w:b/>
        </w:rPr>
        <w:t>x</w:t>
      </w:r>
      <w:r w:rsidR="00456A95">
        <w:rPr>
          <w:b/>
        </w:rPr>
        <w:t>t used – Realidades III</w:t>
      </w:r>
    </w:p>
    <w:p w:rsidR="00653134" w:rsidRDefault="00653134" w:rsidP="001908A7">
      <w:pPr>
        <w:jc w:val="both"/>
        <w:rPr>
          <w:b/>
          <w:i/>
        </w:rPr>
      </w:pPr>
    </w:p>
    <w:p w:rsidR="001908A7" w:rsidRPr="00315D71" w:rsidRDefault="008C37A4" w:rsidP="001908A7">
      <w:pPr>
        <w:jc w:val="both"/>
        <w:rPr>
          <w:b/>
        </w:rPr>
      </w:pPr>
      <w:r>
        <w:rPr>
          <w:b/>
          <w:i/>
          <w:u w:val="single"/>
        </w:rPr>
        <w:t>Spanish 4</w:t>
      </w:r>
      <w:r w:rsidR="001908A7">
        <w:rPr>
          <w:b/>
          <w:i/>
        </w:rPr>
        <w:tab/>
      </w:r>
      <w:r w:rsidR="001908A7">
        <w:rPr>
          <w:b/>
          <w:i/>
        </w:rPr>
        <w:tab/>
      </w:r>
      <w:r w:rsidR="001908A7">
        <w:rPr>
          <w:b/>
          <w:i/>
        </w:rPr>
        <w:tab/>
      </w:r>
      <w:r w:rsidR="001908A7">
        <w:rPr>
          <w:b/>
          <w:i/>
        </w:rPr>
        <w:tab/>
        <w:t>1 Credit, 1 Year</w:t>
      </w:r>
      <w:r w:rsidR="001908A7">
        <w:rPr>
          <w:b/>
          <w:i/>
        </w:rPr>
        <w:tab/>
      </w:r>
      <w:r w:rsidR="001908A7">
        <w:rPr>
          <w:b/>
          <w:i/>
        </w:rPr>
        <w:tab/>
      </w:r>
      <w:r w:rsidR="001908A7">
        <w:rPr>
          <w:b/>
          <w:i/>
        </w:rPr>
        <w:tab/>
      </w:r>
      <w:r w:rsidR="001908A7">
        <w:rPr>
          <w:b/>
          <w:i/>
        </w:rPr>
        <w:tab/>
        <w:t xml:space="preserve">       </w:t>
      </w:r>
      <w:r w:rsidR="0098419D">
        <w:rPr>
          <w:b/>
          <w:i/>
        </w:rPr>
        <w:t xml:space="preserve"> </w:t>
      </w:r>
      <w:r w:rsidR="001908A7">
        <w:rPr>
          <w:b/>
          <w:i/>
        </w:rPr>
        <w:t xml:space="preserve"> 12</w:t>
      </w:r>
    </w:p>
    <w:p w:rsidR="001908A7" w:rsidRDefault="001908A7" w:rsidP="001908A7">
      <w:pPr>
        <w:jc w:val="both"/>
        <w:rPr>
          <w:b/>
          <w:i/>
        </w:rPr>
      </w:pPr>
    </w:p>
    <w:p w:rsidR="001908A7" w:rsidRDefault="008C37A4" w:rsidP="001908A7">
      <w:pPr>
        <w:jc w:val="both"/>
      </w:pPr>
      <w:r>
        <w:t>Spanish 4</w:t>
      </w:r>
      <w:r w:rsidR="00315D71">
        <w:t xml:space="preserve"> is an upper level Spanish course that provides a complete review of select grammar.  Each chapter is designed to develop language skills and cultural awareness.  Students are required to pa</w:t>
      </w:r>
      <w:r w:rsidR="002F74F1">
        <w:t>rticipate in discussions and wri</w:t>
      </w:r>
      <w:r w:rsidR="00315D71">
        <w:t xml:space="preserve">te short compositions.  </w:t>
      </w:r>
    </w:p>
    <w:p w:rsidR="001908A7" w:rsidRDefault="00051495" w:rsidP="004B37C4">
      <w:pPr>
        <w:jc w:val="both"/>
        <w:rPr>
          <w:b/>
        </w:rPr>
      </w:pPr>
      <w:r>
        <w:rPr>
          <w:b/>
        </w:rPr>
        <w:t xml:space="preserve">Prerequisite: </w:t>
      </w:r>
      <w:r w:rsidR="001908A7" w:rsidRPr="00B54D25">
        <w:rPr>
          <w:b/>
        </w:rPr>
        <w:t>“</w:t>
      </w:r>
      <w:r w:rsidR="002F74F1" w:rsidRPr="00B54D25">
        <w:rPr>
          <w:b/>
        </w:rPr>
        <w:t>C</w:t>
      </w:r>
      <w:r w:rsidR="00B54D25" w:rsidRPr="00B54D25">
        <w:rPr>
          <w:b/>
        </w:rPr>
        <w:t>”</w:t>
      </w:r>
      <w:r w:rsidR="00BF6BB2">
        <w:rPr>
          <w:b/>
        </w:rPr>
        <w:t xml:space="preserve"> or better in Spanish 3</w:t>
      </w:r>
      <w:r w:rsidR="002F74F1">
        <w:rPr>
          <w:b/>
        </w:rPr>
        <w:tab/>
        <w:t xml:space="preserve">        </w:t>
      </w:r>
      <w:r w:rsidR="00315D71">
        <w:rPr>
          <w:b/>
        </w:rPr>
        <w:t>Text used - Cone</w:t>
      </w:r>
      <w:r w:rsidR="002F74F1">
        <w:rPr>
          <w:b/>
        </w:rPr>
        <w:t>x</w:t>
      </w:r>
      <w:r w:rsidR="00315D71">
        <w:rPr>
          <w:b/>
        </w:rPr>
        <w:t>iones</w:t>
      </w:r>
    </w:p>
    <w:p w:rsidR="00D33056" w:rsidRDefault="00D33056" w:rsidP="00F2737F">
      <w:pPr>
        <w:jc w:val="both"/>
        <w:rPr>
          <w:b/>
          <w:i/>
          <w:u w:val="single"/>
        </w:rPr>
      </w:pPr>
    </w:p>
    <w:p w:rsidR="001908A7" w:rsidRPr="00E551B3" w:rsidRDefault="001908A7" w:rsidP="009A2E94">
      <w:pPr>
        <w:jc w:val="center"/>
      </w:pPr>
      <w:r>
        <w:rPr>
          <w:b/>
          <w:sz w:val="44"/>
          <w:szCs w:val="44"/>
        </w:rPr>
        <w:t>FINE ARTS DEPARTMENT</w:t>
      </w:r>
    </w:p>
    <w:p w:rsidR="00640A66" w:rsidRDefault="00640A66" w:rsidP="001908A7">
      <w:pPr>
        <w:jc w:val="both"/>
        <w:rPr>
          <w:b/>
        </w:rPr>
      </w:pPr>
    </w:p>
    <w:p w:rsidR="001908A7" w:rsidRDefault="001908A7" w:rsidP="001908A7">
      <w:pPr>
        <w:jc w:val="both"/>
        <w:rPr>
          <w:b/>
          <w:i/>
        </w:rPr>
      </w:pPr>
      <w:r w:rsidRPr="00FE2083">
        <w:rPr>
          <w:b/>
          <w:i/>
          <w:u w:val="single"/>
        </w:rPr>
        <w:t xml:space="preserve">Art </w:t>
      </w:r>
      <w:r w:rsidR="008C37A4">
        <w:rPr>
          <w:b/>
          <w:i/>
          <w:u w:val="single"/>
        </w:rPr>
        <w:t>1</w:t>
      </w:r>
      <w:r>
        <w:rPr>
          <w:b/>
          <w:i/>
        </w:rPr>
        <w:tab/>
      </w:r>
      <w:r>
        <w:rPr>
          <w:b/>
          <w:i/>
        </w:rPr>
        <w:tab/>
      </w:r>
      <w:r>
        <w:rPr>
          <w:b/>
          <w:i/>
        </w:rPr>
        <w:tab/>
      </w:r>
      <w:r>
        <w:rPr>
          <w:b/>
          <w:i/>
        </w:rPr>
        <w:tab/>
      </w:r>
      <w:r>
        <w:rPr>
          <w:b/>
          <w:i/>
        </w:rPr>
        <w:tab/>
        <w:t>1 Credit, 1 Year</w:t>
      </w:r>
      <w:r>
        <w:rPr>
          <w:b/>
          <w:i/>
        </w:rPr>
        <w:tab/>
      </w:r>
      <w:r>
        <w:rPr>
          <w:b/>
          <w:i/>
        </w:rPr>
        <w:tab/>
      </w:r>
      <w:r>
        <w:rPr>
          <w:b/>
          <w:i/>
        </w:rPr>
        <w:tab/>
        <w:t xml:space="preserve">       </w:t>
      </w:r>
      <w:r w:rsidR="00B14D38">
        <w:rPr>
          <w:b/>
          <w:i/>
        </w:rPr>
        <w:t xml:space="preserve">  </w:t>
      </w:r>
      <w:r>
        <w:rPr>
          <w:b/>
          <w:i/>
        </w:rPr>
        <w:t>9 10 11 12</w:t>
      </w:r>
    </w:p>
    <w:p w:rsidR="001908A7" w:rsidRDefault="001908A7" w:rsidP="001908A7">
      <w:pPr>
        <w:jc w:val="both"/>
        <w:rPr>
          <w:b/>
          <w:i/>
        </w:rPr>
      </w:pPr>
    </w:p>
    <w:p w:rsidR="001908A7" w:rsidRDefault="008C37A4" w:rsidP="001908A7">
      <w:pPr>
        <w:jc w:val="both"/>
      </w:pPr>
      <w:r>
        <w:lastRenderedPageBreak/>
        <w:t>Art 1</w:t>
      </w:r>
      <w:r w:rsidR="001908A7">
        <w:t xml:space="preserve"> is designed to develop basic drawing and painting skills.  </w:t>
      </w:r>
      <w:r w:rsidR="00CC6A94">
        <w:t>Students will use a variety of materials and techniques to increase their understanding of the art elements and principles of de</w:t>
      </w:r>
      <w:r w:rsidR="00E77637">
        <w:t>sign.  A</w:t>
      </w:r>
      <w:r w:rsidR="00C0779E">
        <w:t>rt history, critiques, and self-</w:t>
      </w:r>
      <w:r w:rsidR="00E77637">
        <w:t>assessment will be an important part of the course.  Art I provides the student with daily opportunities for problem solving and critical assessment that will build self-confidence and enhance communication skills.</w:t>
      </w:r>
    </w:p>
    <w:p w:rsidR="001908A7" w:rsidRDefault="001908A7" w:rsidP="001908A7">
      <w:pPr>
        <w:rPr>
          <w:b/>
        </w:rPr>
      </w:pPr>
      <w:r>
        <w:rPr>
          <w:b/>
        </w:rPr>
        <w:t>Fee:  $50.00</w:t>
      </w:r>
    </w:p>
    <w:p w:rsidR="001908A7" w:rsidRDefault="001908A7" w:rsidP="001908A7">
      <w:pPr>
        <w:rPr>
          <w:b/>
        </w:rPr>
      </w:pPr>
    </w:p>
    <w:p w:rsidR="00264757" w:rsidRDefault="00264757" w:rsidP="001908A7">
      <w:pPr>
        <w:rPr>
          <w:b/>
        </w:rPr>
      </w:pPr>
    </w:p>
    <w:p w:rsidR="00264757" w:rsidRDefault="00264757" w:rsidP="001908A7">
      <w:pPr>
        <w:rPr>
          <w:b/>
        </w:rPr>
      </w:pPr>
    </w:p>
    <w:p w:rsidR="001908A7" w:rsidRDefault="008C37A4" w:rsidP="001908A7">
      <w:pPr>
        <w:rPr>
          <w:b/>
          <w:i/>
        </w:rPr>
      </w:pPr>
      <w:r>
        <w:rPr>
          <w:b/>
          <w:i/>
          <w:u w:val="single"/>
        </w:rPr>
        <w:t>Art 2</w:t>
      </w:r>
      <w:r w:rsidR="001908A7">
        <w:rPr>
          <w:b/>
          <w:i/>
        </w:rPr>
        <w:tab/>
      </w:r>
      <w:r w:rsidR="001908A7">
        <w:rPr>
          <w:b/>
          <w:i/>
        </w:rPr>
        <w:tab/>
      </w:r>
      <w:r w:rsidR="001908A7">
        <w:rPr>
          <w:b/>
          <w:i/>
        </w:rPr>
        <w:tab/>
      </w:r>
      <w:r w:rsidR="001908A7">
        <w:rPr>
          <w:b/>
          <w:i/>
        </w:rPr>
        <w:tab/>
      </w:r>
      <w:r w:rsidR="001908A7">
        <w:rPr>
          <w:b/>
          <w:i/>
        </w:rPr>
        <w:tab/>
        <w:t>1 Credit, 1 Year</w:t>
      </w:r>
      <w:r w:rsidR="001908A7">
        <w:rPr>
          <w:b/>
          <w:i/>
        </w:rPr>
        <w:tab/>
      </w:r>
      <w:r w:rsidR="001908A7">
        <w:rPr>
          <w:b/>
          <w:i/>
        </w:rPr>
        <w:tab/>
      </w:r>
      <w:r w:rsidR="001908A7">
        <w:rPr>
          <w:b/>
          <w:i/>
        </w:rPr>
        <w:tab/>
        <w:t xml:space="preserve">          </w:t>
      </w:r>
      <w:r w:rsidR="00B14D38">
        <w:rPr>
          <w:b/>
          <w:i/>
        </w:rPr>
        <w:t xml:space="preserve"> </w:t>
      </w:r>
      <w:r w:rsidR="001908A7">
        <w:rPr>
          <w:b/>
          <w:i/>
        </w:rPr>
        <w:t>10 11 12</w:t>
      </w:r>
    </w:p>
    <w:p w:rsidR="001908A7" w:rsidRDefault="001908A7" w:rsidP="001908A7">
      <w:pPr>
        <w:jc w:val="both"/>
        <w:rPr>
          <w:b/>
          <w:i/>
        </w:rPr>
      </w:pPr>
    </w:p>
    <w:p w:rsidR="001908A7" w:rsidRDefault="008C37A4" w:rsidP="001908A7">
      <w:pPr>
        <w:jc w:val="both"/>
      </w:pPr>
      <w:r>
        <w:t>Art 2</w:t>
      </w:r>
      <w:r w:rsidR="001908A7">
        <w:t xml:space="preserve"> </w:t>
      </w:r>
      <w:r w:rsidR="00FB080A">
        <w:t xml:space="preserve">is a studio course that will emphasize visual problem solving. The course will reinforce student’s understanding of the art elements and principles of design.  Students will learn to </w:t>
      </w:r>
      <w:r w:rsidR="00FF11CB">
        <w:t>create,</w:t>
      </w:r>
      <w:r w:rsidR="00FB080A">
        <w:t xml:space="preserve"> critique, evaluate, and appreciate works of art.  Students will become proficient in a variety of techniques and materials.  Art II encourages self-confidence, communication skills, and the ability to appreciate the artistic expressions of others.</w:t>
      </w:r>
    </w:p>
    <w:p w:rsidR="001908A7" w:rsidRDefault="008C37A4" w:rsidP="001908A7">
      <w:pPr>
        <w:jc w:val="both"/>
        <w:rPr>
          <w:b/>
        </w:rPr>
      </w:pPr>
      <w:r>
        <w:rPr>
          <w:b/>
        </w:rPr>
        <w:t>Prerequisite:  Art 1</w:t>
      </w:r>
      <w:r w:rsidR="001908A7">
        <w:rPr>
          <w:b/>
        </w:rPr>
        <w:t xml:space="preserve"> </w:t>
      </w:r>
      <w:r w:rsidR="00A35F61">
        <w:rPr>
          <w:b/>
        </w:rPr>
        <w:t>with a “B” and</w:t>
      </w:r>
      <w:r w:rsidR="001908A7">
        <w:rPr>
          <w:b/>
        </w:rPr>
        <w:t xml:space="preserve"> the </w:t>
      </w:r>
      <w:r w:rsidR="00A35F61">
        <w:rPr>
          <w:b/>
        </w:rPr>
        <w:t>teacher</w:t>
      </w:r>
      <w:r w:rsidR="001908A7">
        <w:rPr>
          <w:b/>
        </w:rPr>
        <w:t>’s written permission</w:t>
      </w:r>
      <w:r w:rsidR="00FA79BB">
        <w:rPr>
          <w:b/>
        </w:rPr>
        <w:tab/>
      </w:r>
      <w:r w:rsidR="009E6090">
        <w:rPr>
          <w:b/>
        </w:rPr>
        <w:t xml:space="preserve">     </w:t>
      </w:r>
      <w:r w:rsidR="001908A7">
        <w:rPr>
          <w:b/>
        </w:rPr>
        <w:t>Fee:  $50.00</w:t>
      </w:r>
    </w:p>
    <w:p w:rsidR="00C0779E" w:rsidRDefault="00C0779E" w:rsidP="001908A7">
      <w:pPr>
        <w:jc w:val="both"/>
        <w:rPr>
          <w:b/>
          <w:i/>
        </w:rPr>
      </w:pPr>
    </w:p>
    <w:p w:rsidR="001908A7" w:rsidRDefault="008C37A4" w:rsidP="001908A7">
      <w:pPr>
        <w:jc w:val="both"/>
        <w:rPr>
          <w:b/>
          <w:i/>
        </w:rPr>
      </w:pPr>
      <w:r>
        <w:rPr>
          <w:b/>
          <w:i/>
          <w:u w:val="single"/>
        </w:rPr>
        <w:t>Art 3</w:t>
      </w:r>
      <w:r w:rsidR="001908A7">
        <w:rPr>
          <w:b/>
          <w:i/>
        </w:rPr>
        <w:tab/>
      </w:r>
      <w:r w:rsidR="001908A7">
        <w:rPr>
          <w:b/>
          <w:i/>
        </w:rPr>
        <w:tab/>
      </w:r>
      <w:r w:rsidR="001908A7">
        <w:rPr>
          <w:b/>
          <w:i/>
        </w:rPr>
        <w:tab/>
      </w:r>
      <w:r w:rsidR="001908A7">
        <w:rPr>
          <w:b/>
          <w:i/>
        </w:rPr>
        <w:tab/>
      </w:r>
      <w:r w:rsidR="001908A7">
        <w:rPr>
          <w:b/>
          <w:i/>
        </w:rPr>
        <w:tab/>
        <w:t>1 Credit, 1 Year</w:t>
      </w:r>
      <w:r w:rsidR="001908A7">
        <w:rPr>
          <w:b/>
          <w:i/>
        </w:rPr>
        <w:tab/>
      </w:r>
      <w:r w:rsidR="001908A7">
        <w:rPr>
          <w:b/>
          <w:i/>
        </w:rPr>
        <w:tab/>
      </w:r>
      <w:r w:rsidR="001908A7">
        <w:rPr>
          <w:b/>
          <w:i/>
        </w:rPr>
        <w:tab/>
      </w:r>
      <w:r w:rsidR="001908A7">
        <w:rPr>
          <w:b/>
          <w:i/>
        </w:rPr>
        <w:tab/>
        <w:t xml:space="preserve">   </w:t>
      </w:r>
      <w:r w:rsidR="00B14D38">
        <w:rPr>
          <w:b/>
          <w:i/>
        </w:rPr>
        <w:t xml:space="preserve"> </w:t>
      </w:r>
      <w:r w:rsidR="001908A7">
        <w:rPr>
          <w:b/>
          <w:i/>
        </w:rPr>
        <w:t>11 12</w:t>
      </w:r>
    </w:p>
    <w:p w:rsidR="001908A7" w:rsidRDefault="001908A7" w:rsidP="001908A7">
      <w:pPr>
        <w:jc w:val="both"/>
        <w:rPr>
          <w:b/>
          <w:i/>
        </w:rPr>
      </w:pPr>
    </w:p>
    <w:p w:rsidR="007A09B7" w:rsidRDefault="008C37A4" w:rsidP="001908A7">
      <w:pPr>
        <w:jc w:val="both"/>
      </w:pPr>
      <w:r>
        <w:t>Art 3</w:t>
      </w:r>
      <w:r w:rsidR="001908A7">
        <w:t xml:space="preserve"> is a</w:t>
      </w:r>
      <w:r w:rsidR="007A09B7">
        <w:t xml:space="preserve"> studio course that focuses on problem solving and students developing their own personal style.  Students will strive to achieve mastery in two and three dimensiona</w:t>
      </w:r>
      <w:r>
        <w:t>l media and techniques.  Art 3</w:t>
      </w:r>
      <w:r w:rsidR="007A09B7">
        <w:t xml:space="preserve"> helps students to understand</w:t>
      </w:r>
      <w:r w:rsidR="005944A5">
        <w:t xml:space="preserve"> their </w:t>
      </w:r>
      <w:r w:rsidR="007A09B7">
        <w:t>own creative abilities, potentials, and limitations.  Emphasis is on visual communication and viewer response.</w:t>
      </w:r>
      <w:r w:rsidR="001908A7">
        <w:t xml:space="preserve"> </w:t>
      </w:r>
    </w:p>
    <w:p w:rsidR="00EB40A3" w:rsidRDefault="008C37A4" w:rsidP="00EB40A3">
      <w:pPr>
        <w:jc w:val="both"/>
        <w:rPr>
          <w:b/>
        </w:rPr>
      </w:pPr>
      <w:r>
        <w:rPr>
          <w:b/>
        </w:rPr>
        <w:t xml:space="preserve">Prerequisite:  Art I and Art 2 </w:t>
      </w:r>
      <w:r w:rsidR="007A09B7">
        <w:rPr>
          <w:b/>
        </w:rPr>
        <w:t xml:space="preserve">with a “B” or above </w:t>
      </w:r>
      <w:r w:rsidR="001908A7">
        <w:rPr>
          <w:b/>
        </w:rPr>
        <w:t>and the instructor’s written permission</w:t>
      </w:r>
      <w:r w:rsidR="00FA79BB">
        <w:rPr>
          <w:b/>
        </w:rPr>
        <w:tab/>
      </w:r>
      <w:r w:rsidR="00FA79BB">
        <w:rPr>
          <w:b/>
        </w:rPr>
        <w:tab/>
      </w:r>
      <w:r w:rsidR="00FA79BB">
        <w:rPr>
          <w:b/>
        </w:rPr>
        <w:tab/>
      </w:r>
      <w:r w:rsidR="00FA79BB">
        <w:rPr>
          <w:b/>
        </w:rPr>
        <w:tab/>
      </w:r>
      <w:r w:rsidR="00FA79BB">
        <w:rPr>
          <w:b/>
        </w:rPr>
        <w:tab/>
      </w:r>
      <w:r w:rsidR="00FA79BB">
        <w:rPr>
          <w:b/>
        </w:rPr>
        <w:tab/>
      </w:r>
      <w:r w:rsidR="00FA79BB">
        <w:rPr>
          <w:b/>
        </w:rPr>
        <w:tab/>
      </w:r>
      <w:r w:rsidR="00FA79BB">
        <w:rPr>
          <w:b/>
        </w:rPr>
        <w:tab/>
      </w:r>
      <w:r w:rsidR="00FA79BB">
        <w:rPr>
          <w:b/>
        </w:rPr>
        <w:tab/>
      </w:r>
      <w:r w:rsidR="009E6090">
        <w:rPr>
          <w:b/>
        </w:rPr>
        <w:t xml:space="preserve">     </w:t>
      </w:r>
      <w:r w:rsidR="001908A7">
        <w:rPr>
          <w:b/>
        </w:rPr>
        <w:t>Fee:  $50.00</w:t>
      </w:r>
    </w:p>
    <w:p w:rsidR="00B71AD7" w:rsidRDefault="00B71AD7" w:rsidP="00EB40A3">
      <w:pPr>
        <w:jc w:val="both"/>
        <w:rPr>
          <w:b/>
          <w:i/>
          <w:u w:val="single"/>
        </w:rPr>
      </w:pPr>
    </w:p>
    <w:p w:rsidR="00EB40A3" w:rsidRDefault="00BD0923" w:rsidP="00EB40A3">
      <w:pPr>
        <w:jc w:val="both"/>
        <w:rPr>
          <w:b/>
          <w:i/>
        </w:rPr>
      </w:pPr>
      <w:r>
        <w:rPr>
          <w:b/>
          <w:i/>
          <w:u w:val="single"/>
        </w:rPr>
        <w:t>Art 4</w:t>
      </w:r>
      <w:r w:rsidR="00EB40A3">
        <w:rPr>
          <w:b/>
          <w:i/>
        </w:rPr>
        <w:tab/>
      </w:r>
      <w:r w:rsidR="00EB40A3">
        <w:rPr>
          <w:b/>
          <w:i/>
        </w:rPr>
        <w:tab/>
      </w:r>
      <w:r w:rsidR="00EB40A3">
        <w:rPr>
          <w:b/>
          <w:i/>
        </w:rPr>
        <w:tab/>
      </w:r>
      <w:r w:rsidR="00EB40A3">
        <w:rPr>
          <w:b/>
          <w:i/>
        </w:rPr>
        <w:tab/>
      </w:r>
      <w:r w:rsidR="00EB40A3">
        <w:rPr>
          <w:b/>
          <w:i/>
        </w:rPr>
        <w:tab/>
        <w:t>1 Credit, 1 Year</w:t>
      </w:r>
      <w:r w:rsidR="00EB40A3">
        <w:rPr>
          <w:b/>
          <w:i/>
        </w:rPr>
        <w:tab/>
      </w:r>
      <w:r w:rsidR="00EB40A3">
        <w:rPr>
          <w:b/>
          <w:i/>
        </w:rPr>
        <w:tab/>
      </w:r>
      <w:r w:rsidR="00EB40A3">
        <w:rPr>
          <w:b/>
          <w:i/>
        </w:rPr>
        <w:tab/>
        <w:t xml:space="preserve">                 </w:t>
      </w:r>
      <w:r w:rsidR="00B14D38">
        <w:rPr>
          <w:b/>
          <w:i/>
        </w:rPr>
        <w:t xml:space="preserve">   </w:t>
      </w:r>
      <w:r w:rsidR="00EB40A3">
        <w:rPr>
          <w:b/>
          <w:i/>
        </w:rPr>
        <w:t xml:space="preserve"> 12</w:t>
      </w:r>
    </w:p>
    <w:p w:rsidR="00B71AD7" w:rsidRDefault="00B71AD7" w:rsidP="00EB40A3">
      <w:pPr>
        <w:jc w:val="both"/>
      </w:pPr>
    </w:p>
    <w:p w:rsidR="001908A7" w:rsidRPr="00EB40A3" w:rsidRDefault="00BD0923" w:rsidP="00EB40A3">
      <w:pPr>
        <w:jc w:val="both"/>
        <w:rPr>
          <w:b/>
        </w:rPr>
      </w:pPr>
      <w:r>
        <w:t>Art 4</w:t>
      </w:r>
      <w:r w:rsidR="001908A7">
        <w:t xml:space="preserve"> is an advanced comprehensive study and media applications course.  The student will acquire art knowledge necessary for higher learning experiences and education.  Emphasis is on individualized portfolio development and advanced critical and reflective thought.  Art IV broadens the students’ artistic vision globally. </w:t>
      </w:r>
    </w:p>
    <w:p w:rsidR="001908A7" w:rsidRDefault="00BD0923" w:rsidP="001908A7">
      <w:pPr>
        <w:jc w:val="both"/>
        <w:rPr>
          <w:b/>
        </w:rPr>
      </w:pPr>
      <w:r>
        <w:rPr>
          <w:b/>
        </w:rPr>
        <w:t>Prerequisite:  Art 1, Art 2, and Art 3</w:t>
      </w:r>
      <w:r w:rsidR="001908A7">
        <w:rPr>
          <w:b/>
        </w:rPr>
        <w:t xml:space="preserve"> and the instructor’s written permission</w:t>
      </w:r>
    </w:p>
    <w:p w:rsidR="00264757" w:rsidRDefault="004F03E8" w:rsidP="00264757">
      <w:pPr>
        <w:ind w:left="7200"/>
        <w:jc w:val="both"/>
        <w:rPr>
          <w:b/>
        </w:rPr>
      </w:pPr>
      <w:r>
        <w:rPr>
          <w:b/>
        </w:rPr>
        <w:t xml:space="preserve">     </w:t>
      </w:r>
      <w:r w:rsidR="001908A7">
        <w:rPr>
          <w:b/>
        </w:rPr>
        <w:t>Fee:  $50.00</w:t>
      </w:r>
    </w:p>
    <w:p w:rsidR="00093C86" w:rsidRDefault="00093C86" w:rsidP="00093C86">
      <w:pPr>
        <w:ind w:left="7200"/>
        <w:rPr>
          <w:b/>
        </w:rPr>
      </w:pPr>
    </w:p>
    <w:p w:rsidR="00043FF0" w:rsidRDefault="00043FF0" w:rsidP="00093C86">
      <w:pPr>
        <w:rPr>
          <w:b/>
          <w:i/>
        </w:rPr>
      </w:pPr>
      <w:r>
        <w:rPr>
          <w:b/>
          <w:i/>
          <w:u w:val="single"/>
        </w:rPr>
        <w:t>Art</w:t>
      </w:r>
      <w:r w:rsidR="00093C86">
        <w:rPr>
          <w:b/>
          <w:i/>
          <w:u w:val="single"/>
        </w:rPr>
        <w:t xml:space="preserve"> of Crafts</w:t>
      </w:r>
      <w:r w:rsidR="00093C86">
        <w:rPr>
          <w:b/>
        </w:rPr>
        <w:tab/>
      </w:r>
      <w:r w:rsidR="00093C86">
        <w:rPr>
          <w:b/>
        </w:rPr>
        <w:tab/>
      </w:r>
      <w:r w:rsidR="00093C86">
        <w:rPr>
          <w:b/>
        </w:rPr>
        <w:tab/>
      </w:r>
      <w:r w:rsidR="00093C86">
        <w:rPr>
          <w:b/>
        </w:rPr>
        <w:tab/>
      </w:r>
      <w:r w:rsidR="00093C86">
        <w:rPr>
          <w:b/>
          <w:i/>
        </w:rPr>
        <w:t xml:space="preserve">1/2 Credit, 1 Semester                       </w:t>
      </w:r>
      <w:r>
        <w:rPr>
          <w:b/>
          <w:i/>
        </w:rPr>
        <w:t xml:space="preserve">      </w:t>
      </w:r>
      <w:r w:rsidR="00093C86">
        <w:rPr>
          <w:b/>
          <w:i/>
        </w:rPr>
        <w:t xml:space="preserve">   9 10 11 12   </w:t>
      </w:r>
    </w:p>
    <w:p w:rsidR="00043FF0" w:rsidRDefault="00043FF0" w:rsidP="00093C86">
      <w:pPr>
        <w:rPr>
          <w:b/>
          <w:i/>
        </w:rPr>
      </w:pPr>
    </w:p>
    <w:p w:rsidR="00093C86" w:rsidRPr="00093C86" w:rsidRDefault="00043FF0" w:rsidP="00093C86">
      <w:pPr>
        <w:rPr>
          <w:b/>
          <w:i/>
        </w:rPr>
      </w:pPr>
      <w:r>
        <w:t xml:space="preserve">Art of Crafts is a craft based Art course intended for the students who are interested in the creative process, but not interested in the fine art aspect (drawing/painting). Students will learn about the art and craft of various cultures while creating works of art. Students will get to experience working with a variety of different mediums such as paint, clay, fabric, foil, wood and yarn, while learning multiple studio techniques such as: weaving, printmaking and clay.                                                                                           </w:t>
      </w:r>
      <w:r>
        <w:rPr>
          <w:b/>
        </w:rPr>
        <w:t>Fee: $30.00</w:t>
      </w:r>
      <w:r w:rsidR="00093C86">
        <w:rPr>
          <w:b/>
          <w:i/>
        </w:rPr>
        <w:t xml:space="preserve">                                               </w:t>
      </w:r>
    </w:p>
    <w:p w:rsidR="00093C86" w:rsidRDefault="00093C86" w:rsidP="00043FF0">
      <w:pPr>
        <w:jc w:val="both"/>
        <w:rPr>
          <w:b/>
        </w:rPr>
      </w:pPr>
    </w:p>
    <w:p w:rsidR="00093C86" w:rsidRDefault="00093C86" w:rsidP="00264757">
      <w:pPr>
        <w:ind w:left="7200"/>
        <w:jc w:val="both"/>
        <w:rPr>
          <w:b/>
        </w:rPr>
      </w:pPr>
    </w:p>
    <w:p w:rsidR="00D5344F" w:rsidRDefault="00D5344F" w:rsidP="00264757">
      <w:pPr>
        <w:ind w:left="7200"/>
        <w:jc w:val="both"/>
        <w:rPr>
          <w:b/>
        </w:rPr>
      </w:pPr>
    </w:p>
    <w:p w:rsidR="00BB602F" w:rsidRPr="00694DAD" w:rsidRDefault="00BB602F" w:rsidP="00BB602F">
      <w:pPr>
        <w:jc w:val="both"/>
        <w:rPr>
          <w:b/>
          <w:i/>
        </w:rPr>
      </w:pPr>
      <w:r w:rsidRPr="00694DAD">
        <w:rPr>
          <w:b/>
          <w:i/>
          <w:u w:val="single"/>
        </w:rPr>
        <w:t xml:space="preserve">Drama </w:t>
      </w:r>
      <w:r w:rsidR="00FE074C" w:rsidRPr="00694DAD">
        <w:rPr>
          <w:b/>
          <w:i/>
          <w:u w:val="single"/>
        </w:rPr>
        <w:t>1</w:t>
      </w:r>
      <w:r w:rsidRPr="00694DAD">
        <w:rPr>
          <w:b/>
          <w:i/>
        </w:rPr>
        <w:tab/>
      </w:r>
      <w:r w:rsidRPr="00694DAD">
        <w:rPr>
          <w:b/>
          <w:i/>
        </w:rPr>
        <w:tab/>
        <w:t xml:space="preserve">Fine Arts ½ Credit, 1 </w:t>
      </w:r>
      <w:r w:rsidR="005636B2" w:rsidRPr="00694DAD">
        <w:rPr>
          <w:b/>
          <w:i/>
        </w:rPr>
        <w:t>Semester</w:t>
      </w:r>
      <w:r w:rsidR="005636B2" w:rsidRPr="00694DAD">
        <w:rPr>
          <w:b/>
          <w:i/>
        </w:rPr>
        <w:tab/>
      </w:r>
      <w:r w:rsidR="005636B2" w:rsidRPr="00694DAD">
        <w:rPr>
          <w:b/>
          <w:i/>
        </w:rPr>
        <w:tab/>
      </w:r>
      <w:r w:rsidR="005636B2" w:rsidRPr="00694DAD">
        <w:rPr>
          <w:b/>
          <w:i/>
        </w:rPr>
        <w:tab/>
      </w:r>
      <w:r w:rsidR="005636B2" w:rsidRPr="00694DAD">
        <w:rPr>
          <w:b/>
          <w:i/>
        </w:rPr>
        <w:tab/>
        <w:t xml:space="preserve">    11 </w:t>
      </w:r>
      <w:r w:rsidRPr="00694DAD">
        <w:rPr>
          <w:b/>
          <w:i/>
        </w:rPr>
        <w:t>12</w:t>
      </w:r>
    </w:p>
    <w:p w:rsidR="00BB602F" w:rsidRDefault="00BB602F" w:rsidP="00BB602F">
      <w:pPr>
        <w:jc w:val="both"/>
      </w:pPr>
    </w:p>
    <w:p w:rsidR="00BB602F" w:rsidRDefault="00FE074C" w:rsidP="00BB602F">
      <w:pPr>
        <w:jc w:val="both"/>
      </w:pPr>
      <w:r>
        <w:t>Drama 1</w:t>
      </w:r>
      <w:r w:rsidR="00BB602F">
        <w:t xml:space="preserve"> is a semester Fine Arts course offered to juniors and seniors who have developed excellent memorization skills.  Drama I can be scheduled only once during a student’s high school years.  This course focuses on the following areas:  development of vocal qualities and nonverbal, critiques of professional acting, beginning acting techniques, light board and curtain usage as well as stage preparation, and the </w:t>
      </w:r>
      <w:r>
        <w:t>history of the theater.  Drama 1</w:t>
      </w:r>
      <w:r w:rsidR="00BB602F">
        <w:t xml:space="preserve"> assignments include pantomimes, small and large scenes, improvisations, script writing, and theater reviews.</w:t>
      </w:r>
    </w:p>
    <w:p w:rsidR="00A72182" w:rsidRDefault="00A72182" w:rsidP="00BB602F">
      <w:pPr>
        <w:jc w:val="both"/>
        <w:rPr>
          <w:b/>
          <w:i/>
          <w:u w:val="single"/>
        </w:rPr>
      </w:pPr>
    </w:p>
    <w:p w:rsidR="00A72182" w:rsidRDefault="00A72182" w:rsidP="00BB602F">
      <w:pPr>
        <w:jc w:val="both"/>
        <w:rPr>
          <w:b/>
          <w:i/>
          <w:u w:val="single"/>
        </w:rPr>
      </w:pPr>
    </w:p>
    <w:p w:rsidR="00BB602F" w:rsidRPr="00694DAD" w:rsidRDefault="00FE074C" w:rsidP="00BB602F">
      <w:pPr>
        <w:jc w:val="both"/>
        <w:rPr>
          <w:i/>
        </w:rPr>
      </w:pPr>
      <w:r w:rsidRPr="00694DAD">
        <w:rPr>
          <w:b/>
          <w:i/>
          <w:u w:val="single"/>
        </w:rPr>
        <w:t>Drama 2</w:t>
      </w:r>
      <w:r w:rsidR="00BB602F" w:rsidRPr="00694DAD">
        <w:rPr>
          <w:b/>
          <w:i/>
        </w:rPr>
        <w:tab/>
      </w:r>
      <w:r w:rsidR="00BB602F" w:rsidRPr="00694DAD">
        <w:rPr>
          <w:b/>
          <w:i/>
        </w:rPr>
        <w:tab/>
        <w:t xml:space="preserve">Fine Arts </w:t>
      </w:r>
      <w:r w:rsidR="005636B2" w:rsidRPr="00694DAD">
        <w:rPr>
          <w:b/>
          <w:i/>
        </w:rPr>
        <w:t>½ Credit, 1 Semester</w:t>
      </w:r>
      <w:r w:rsidR="005636B2" w:rsidRPr="00694DAD">
        <w:rPr>
          <w:b/>
          <w:i/>
        </w:rPr>
        <w:tab/>
      </w:r>
      <w:r w:rsidR="005636B2" w:rsidRPr="00694DAD">
        <w:rPr>
          <w:b/>
          <w:i/>
        </w:rPr>
        <w:tab/>
      </w:r>
      <w:r w:rsidR="005636B2" w:rsidRPr="00694DAD">
        <w:rPr>
          <w:b/>
          <w:i/>
        </w:rPr>
        <w:tab/>
      </w:r>
      <w:r w:rsidR="005636B2" w:rsidRPr="00694DAD">
        <w:rPr>
          <w:b/>
          <w:i/>
        </w:rPr>
        <w:tab/>
        <w:t xml:space="preserve">    11</w:t>
      </w:r>
      <w:r w:rsidR="00BB602F" w:rsidRPr="00694DAD">
        <w:rPr>
          <w:b/>
          <w:i/>
        </w:rPr>
        <w:t xml:space="preserve"> 12</w:t>
      </w:r>
    </w:p>
    <w:p w:rsidR="00BB602F" w:rsidRDefault="00BB602F" w:rsidP="00BB602F">
      <w:pPr>
        <w:jc w:val="both"/>
        <w:rPr>
          <w:b/>
          <w:i/>
        </w:rPr>
      </w:pPr>
    </w:p>
    <w:p w:rsidR="00BB602F" w:rsidRDefault="00FE074C" w:rsidP="00BB602F">
      <w:pPr>
        <w:jc w:val="both"/>
      </w:pPr>
      <w:r>
        <w:t>Drama 2</w:t>
      </w:r>
      <w:r w:rsidR="00BB602F">
        <w:t xml:space="preserve"> is a semester Fine Arts course offered to juniors and seniors who have taken Drama I and earned at least a “C” average in Dram</w:t>
      </w:r>
      <w:r>
        <w:t>a 1</w:t>
      </w:r>
      <w:r w:rsidR="00BB602F">
        <w:t>. Students will perform large group scenes from plays, movies, and television. They will also write creative script that will be performed on stage. The fourth nine weeks will culminate in a full-scale production of student-directed scenes from a musical or straight play.</w:t>
      </w:r>
    </w:p>
    <w:p w:rsidR="00BB602F" w:rsidRDefault="00FE074C" w:rsidP="00BB602F">
      <w:pPr>
        <w:jc w:val="both"/>
        <w:rPr>
          <w:b/>
        </w:rPr>
      </w:pPr>
      <w:r>
        <w:rPr>
          <w:b/>
        </w:rPr>
        <w:t>Prerequisite:  Drama 1</w:t>
      </w:r>
    </w:p>
    <w:p w:rsidR="00EA4EF7" w:rsidRPr="00DA5FBE" w:rsidRDefault="00DA5FBE" w:rsidP="001D7729">
      <w:r w:rsidRPr="00DA5FBE">
        <w:tab/>
      </w:r>
    </w:p>
    <w:p w:rsidR="000034CC" w:rsidRDefault="000034CC" w:rsidP="000034CC">
      <w:pPr>
        <w:jc w:val="both"/>
        <w:rPr>
          <w:b/>
          <w:i/>
        </w:rPr>
      </w:pPr>
      <w:r w:rsidRPr="00885021">
        <w:rPr>
          <w:b/>
          <w:i/>
          <w:u w:val="single"/>
        </w:rPr>
        <w:t>Teaching Podcasts and Broadcasting</w:t>
      </w:r>
      <w:r w:rsidR="00885021">
        <w:rPr>
          <w:b/>
          <w:i/>
        </w:rPr>
        <w:t xml:space="preserve">       </w:t>
      </w:r>
      <w:r w:rsidR="001D7729">
        <w:rPr>
          <w:b/>
          <w:i/>
        </w:rPr>
        <w:t xml:space="preserve">    </w:t>
      </w:r>
      <w:r w:rsidR="00885021">
        <w:rPr>
          <w:b/>
          <w:i/>
        </w:rPr>
        <w:t>½ Credit</w:t>
      </w:r>
      <w:r w:rsidR="001D7729">
        <w:rPr>
          <w:b/>
          <w:i/>
        </w:rPr>
        <w:t xml:space="preserve">, </w:t>
      </w:r>
      <w:r w:rsidR="00BB602F">
        <w:rPr>
          <w:b/>
          <w:i/>
        </w:rPr>
        <w:t xml:space="preserve">1 </w:t>
      </w:r>
      <w:r w:rsidR="001D7729">
        <w:rPr>
          <w:b/>
          <w:i/>
        </w:rPr>
        <w:t>Semester</w:t>
      </w:r>
      <w:r w:rsidR="00885021">
        <w:rPr>
          <w:b/>
          <w:i/>
        </w:rPr>
        <w:tab/>
      </w:r>
      <w:r w:rsidR="00885021">
        <w:rPr>
          <w:b/>
          <w:i/>
        </w:rPr>
        <w:tab/>
        <w:t xml:space="preserve">         </w:t>
      </w:r>
      <w:r w:rsidR="00162055">
        <w:rPr>
          <w:b/>
          <w:i/>
        </w:rPr>
        <w:t xml:space="preserve"> </w:t>
      </w:r>
      <w:r w:rsidR="00885021">
        <w:rPr>
          <w:b/>
          <w:i/>
        </w:rPr>
        <w:t xml:space="preserve"> 10 11 12</w:t>
      </w:r>
    </w:p>
    <w:p w:rsidR="00885021" w:rsidRPr="00885021" w:rsidRDefault="00885021" w:rsidP="000034CC">
      <w:pPr>
        <w:jc w:val="both"/>
        <w:rPr>
          <w:b/>
          <w:i/>
        </w:rPr>
      </w:pPr>
    </w:p>
    <w:p w:rsidR="000034CC" w:rsidRDefault="000034CC" w:rsidP="000034CC">
      <w:pPr>
        <w:jc w:val="both"/>
      </w:pPr>
      <w:r w:rsidRPr="000034CC">
        <w:t>Students will be exploring and examining a wide variety of school appropriate</w:t>
      </w:r>
      <w:r>
        <w:t xml:space="preserve"> </w:t>
      </w:r>
      <w:r w:rsidRPr="000034CC">
        <w:t>podcasts.  Together we will determine how and why podcasts have so widely and significantly influenced our society and become a new form of literacy.  Students will critique the different topics and the podcasts value to the individual and to society.  All students will have the oppo</w:t>
      </w:r>
      <w:r>
        <w:t>rtunity to develop their own pod</w:t>
      </w:r>
      <w:r w:rsidRPr="000034CC">
        <w:t>cast.  The goal is for students to gai</w:t>
      </w:r>
      <w:r>
        <w:t>n</w:t>
      </w:r>
      <w:r w:rsidRPr="000034CC">
        <w:t xml:space="preserve"> real world knowledge, develop real world connections, and improve literacy and writing skills.</w:t>
      </w:r>
    </w:p>
    <w:p w:rsidR="004F1A11" w:rsidRDefault="004F1A11" w:rsidP="000034CC">
      <w:pPr>
        <w:jc w:val="both"/>
      </w:pPr>
    </w:p>
    <w:p w:rsidR="004F1A11" w:rsidRPr="000034CC" w:rsidRDefault="004F1A11" w:rsidP="000034CC">
      <w:pPr>
        <w:jc w:val="both"/>
      </w:pPr>
      <w:r w:rsidRPr="004F1A11">
        <w:rPr>
          <w:b/>
          <w:i/>
          <w:u w:val="single"/>
        </w:rPr>
        <w:t>The History of Rock and Roll</w:t>
      </w:r>
      <w:r>
        <w:t xml:space="preserve">                        </w:t>
      </w:r>
      <w:r w:rsidRPr="004F1A11">
        <w:rPr>
          <w:b/>
          <w:i/>
        </w:rPr>
        <w:t>½ Credit, 1 Semester</w:t>
      </w:r>
      <w:r>
        <w:t xml:space="preserve">                        </w:t>
      </w:r>
      <w:r w:rsidRPr="004F1A11">
        <w:rPr>
          <w:b/>
          <w:i/>
        </w:rPr>
        <w:t>10 11 12</w:t>
      </w:r>
      <w:r>
        <w:t xml:space="preserve"> </w:t>
      </w:r>
    </w:p>
    <w:p w:rsidR="00AD26ED" w:rsidRDefault="00AD26ED" w:rsidP="007B37C2">
      <w:pPr>
        <w:jc w:val="both"/>
        <w:rPr>
          <w:b/>
        </w:rPr>
      </w:pPr>
    </w:p>
    <w:p w:rsidR="004F1A11" w:rsidRDefault="004F1A11" w:rsidP="007B37C2">
      <w:pPr>
        <w:jc w:val="both"/>
      </w:pPr>
      <w:r>
        <w:t>Through listening, analysis, discussion, music, and film, students in this semester long class</w:t>
      </w:r>
    </w:p>
    <w:p w:rsidR="004F1A11" w:rsidRDefault="00F7763F" w:rsidP="007B37C2">
      <w:pPr>
        <w:jc w:val="both"/>
      </w:pPr>
      <w:r>
        <w:t>w</w:t>
      </w:r>
      <w:r w:rsidR="004F1A11">
        <w:t>ill explore the cultural trends of the key decades of the twentieth century popular music. Class assignments will be organized around song analysis, small group discussions, and in-class activities.</w:t>
      </w:r>
    </w:p>
    <w:p w:rsidR="004F1A11" w:rsidRDefault="004F1A11" w:rsidP="007B37C2">
      <w:pPr>
        <w:jc w:val="both"/>
      </w:pPr>
    </w:p>
    <w:p w:rsidR="004F1A11" w:rsidRPr="004F1A11" w:rsidRDefault="005A3A57" w:rsidP="007B37C2">
      <w:pPr>
        <w:jc w:val="both"/>
      </w:pPr>
      <w:r w:rsidRPr="005A3A57">
        <w:rPr>
          <w:b/>
          <w:i/>
          <w:u w:val="single"/>
        </w:rPr>
        <w:t>Tales from the Crypt and Beyond</w:t>
      </w:r>
      <w:r>
        <w:tab/>
      </w:r>
      <w:r>
        <w:tab/>
      </w:r>
      <w:r w:rsidRPr="005A3A57">
        <w:rPr>
          <w:b/>
          <w:i/>
        </w:rPr>
        <w:t>½ Credit, 1 Semester</w:t>
      </w:r>
      <w:r w:rsidRPr="005A3A57">
        <w:rPr>
          <w:b/>
          <w:i/>
        </w:rPr>
        <w:tab/>
      </w:r>
      <w:r>
        <w:tab/>
      </w:r>
      <w:r>
        <w:tab/>
      </w:r>
      <w:r w:rsidRPr="005A3A57">
        <w:rPr>
          <w:b/>
          <w:i/>
        </w:rPr>
        <w:t>10 11 12</w:t>
      </w:r>
      <w:r>
        <w:t xml:space="preserve"> </w:t>
      </w:r>
    </w:p>
    <w:p w:rsidR="004F1A11" w:rsidRDefault="004F1A11" w:rsidP="007B37C2">
      <w:pPr>
        <w:jc w:val="both"/>
        <w:rPr>
          <w:b/>
        </w:rPr>
      </w:pPr>
    </w:p>
    <w:p w:rsidR="005A3A57" w:rsidRDefault="005A3A57" w:rsidP="007B37C2">
      <w:pPr>
        <w:jc w:val="both"/>
      </w:pPr>
      <w:r>
        <w:t>In this semester long course students will study science fiction, supernatural, and horror in literature with an emphasis on literary, historical, psychological and cultural relevance. Short stories, novels, poems, films, and/or nonfiction related to the genres will be analyzed and discussed.</w:t>
      </w:r>
    </w:p>
    <w:p w:rsidR="005A3A57" w:rsidRPr="005A3A57" w:rsidRDefault="005A3A57" w:rsidP="007B37C2">
      <w:pPr>
        <w:jc w:val="both"/>
      </w:pPr>
    </w:p>
    <w:p w:rsidR="004F1A11" w:rsidRDefault="004F1A11" w:rsidP="007B37C2">
      <w:pPr>
        <w:jc w:val="both"/>
        <w:rPr>
          <w:b/>
        </w:rPr>
      </w:pPr>
    </w:p>
    <w:p w:rsidR="007B37C2" w:rsidRDefault="00D8253A" w:rsidP="00505B0F">
      <w:pPr>
        <w:jc w:val="center"/>
        <w:rPr>
          <w:b/>
        </w:rPr>
      </w:pPr>
      <w:r w:rsidRPr="007A0442">
        <w:rPr>
          <w:b/>
          <w:bCs/>
          <w:i/>
          <w:iCs/>
          <w:color w:val="000000"/>
          <w:u w:val="single"/>
        </w:rPr>
        <w:t xml:space="preserve">College Credit Plus: </w:t>
      </w:r>
      <w:r>
        <w:rPr>
          <w:b/>
        </w:rPr>
        <w:t xml:space="preserve">ART </w:t>
      </w:r>
      <w:r w:rsidR="007B37C2">
        <w:rPr>
          <w:b/>
        </w:rPr>
        <w:t>EASTERN GATEWAY</w:t>
      </w:r>
    </w:p>
    <w:p w:rsidR="00C76F16" w:rsidRDefault="00C76F16" w:rsidP="007B37C2">
      <w:pPr>
        <w:jc w:val="both"/>
        <w:rPr>
          <w:b/>
        </w:rPr>
      </w:pPr>
    </w:p>
    <w:p w:rsidR="000A2172" w:rsidRPr="000A2172" w:rsidRDefault="00D8253A" w:rsidP="007B37C2">
      <w:pPr>
        <w:jc w:val="both"/>
        <w:rPr>
          <w:b/>
        </w:rPr>
      </w:pPr>
      <w:r w:rsidRPr="007A0442">
        <w:rPr>
          <w:b/>
          <w:bCs/>
          <w:i/>
          <w:iCs/>
          <w:color w:val="000000"/>
          <w:u w:val="single"/>
        </w:rPr>
        <w:t xml:space="preserve">College Credit Plus: </w:t>
      </w:r>
      <w:r w:rsidR="0040457C">
        <w:rPr>
          <w:b/>
        </w:rPr>
        <w:t>ART101 Survey of Art History-</w:t>
      </w:r>
      <w:r w:rsidR="007B37C2" w:rsidRPr="000A2172">
        <w:rPr>
          <w:b/>
        </w:rPr>
        <w:t>3 College Credits-1 High School Credit</w:t>
      </w:r>
      <w:r w:rsidR="000A2172" w:rsidRPr="000A2172">
        <w:rPr>
          <w:b/>
        </w:rPr>
        <w:t xml:space="preserve">, </w:t>
      </w:r>
      <w:r w:rsidR="00182C48">
        <w:rPr>
          <w:b/>
        </w:rPr>
        <w:t xml:space="preserve">1 </w:t>
      </w:r>
      <w:r w:rsidR="000A2172" w:rsidRPr="000A2172">
        <w:rPr>
          <w:b/>
        </w:rPr>
        <w:t xml:space="preserve">Semester </w:t>
      </w:r>
    </w:p>
    <w:p w:rsidR="007B37C2" w:rsidRPr="000A2172" w:rsidRDefault="000A2172" w:rsidP="007B37C2">
      <w:pPr>
        <w:jc w:val="both"/>
        <w:rPr>
          <w:b/>
        </w:rPr>
      </w:pPr>
      <w:r w:rsidRPr="000A2172">
        <w:rPr>
          <w:b/>
        </w:rPr>
        <w:t>9 10 11 12</w:t>
      </w:r>
    </w:p>
    <w:p w:rsidR="007B37C2" w:rsidRDefault="007B37C2" w:rsidP="007B37C2">
      <w:pPr>
        <w:jc w:val="both"/>
      </w:pPr>
      <w:r w:rsidRPr="000A2172">
        <w:t>A general study</w:t>
      </w:r>
      <w:r w:rsidRPr="000A2172">
        <w:rPr>
          <w:b/>
        </w:rPr>
        <w:t xml:space="preserve"> and</w:t>
      </w:r>
      <w:r w:rsidRPr="007B37C2">
        <w:t xml:space="preserve"> survey of art includes the nature of art, visual elements, the visual a</w:t>
      </w:r>
      <w:r w:rsidR="002B43ED">
        <w:t>rts, history of world art, and applications of designs including crafts, industrial, graphic and computer-aided design.  Course may require participation in outside classroom activities/events that relate to the course outcomes. Theory 3 Credits</w:t>
      </w:r>
    </w:p>
    <w:p w:rsidR="002B43ED" w:rsidRDefault="002B43ED" w:rsidP="007B37C2">
      <w:pPr>
        <w:jc w:val="both"/>
      </w:pPr>
    </w:p>
    <w:p w:rsidR="000A2172" w:rsidRPr="000A2172" w:rsidRDefault="00D8253A" w:rsidP="007B37C2">
      <w:pPr>
        <w:jc w:val="both"/>
        <w:rPr>
          <w:b/>
        </w:rPr>
      </w:pPr>
      <w:r w:rsidRPr="007A0442">
        <w:rPr>
          <w:b/>
          <w:bCs/>
          <w:i/>
          <w:iCs/>
          <w:color w:val="000000"/>
          <w:u w:val="single"/>
        </w:rPr>
        <w:t xml:space="preserve">College Credit Plus: </w:t>
      </w:r>
      <w:r w:rsidR="0040457C" w:rsidRPr="00C76F16">
        <w:rPr>
          <w:b/>
        </w:rPr>
        <w:t>ART102 Beginning Drawing</w:t>
      </w:r>
      <w:r w:rsidR="0040457C">
        <w:t>-</w:t>
      </w:r>
      <w:r w:rsidR="002B43ED" w:rsidRPr="000A2172">
        <w:rPr>
          <w:b/>
        </w:rPr>
        <w:t>3 College Credits-1 High School Credit</w:t>
      </w:r>
      <w:r w:rsidR="000A2172" w:rsidRPr="000A2172">
        <w:rPr>
          <w:b/>
        </w:rPr>
        <w:t xml:space="preserve">, </w:t>
      </w:r>
      <w:r w:rsidR="00182C48">
        <w:rPr>
          <w:b/>
        </w:rPr>
        <w:t xml:space="preserve">1 </w:t>
      </w:r>
      <w:r w:rsidR="000A2172" w:rsidRPr="000A2172">
        <w:rPr>
          <w:b/>
        </w:rPr>
        <w:t xml:space="preserve">Semester </w:t>
      </w:r>
    </w:p>
    <w:p w:rsidR="002B43ED" w:rsidRPr="000A2172" w:rsidRDefault="000A2172" w:rsidP="007B37C2">
      <w:pPr>
        <w:jc w:val="both"/>
        <w:rPr>
          <w:b/>
        </w:rPr>
      </w:pPr>
      <w:r w:rsidRPr="000A2172">
        <w:rPr>
          <w:b/>
        </w:rPr>
        <w:t>9 10 11 12</w:t>
      </w:r>
    </w:p>
    <w:p w:rsidR="002B43ED" w:rsidRDefault="002B43ED" w:rsidP="007B37C2">
      <w:pPr>
        <w:jc w:val="both"/>
      </w:pPr>
      <w:r>
        <w:t>An Introduction to the various concerns of drawing including gesture and contour drawing, rendering of volumetric form showing light and shadow, description of forms in space, and basic principles of compositional arrangement.  Instruction in the use of black and white drawing media including pencil, charcoal, pen and ink, and ink washes.  Drawing will be studied with reference to various historical and cultural styles and techniques.  Students will also be encouraged to develop self-expre</w:t>
      </w:r>
      <w:r w:rsidR="005413E8">
        <w:t>ssion and creativity.  Theory 2</w:t>
      </w:r>
      <w:r>
        <w:t>hours-Lab 2 hours</w:t>
      </w:r>
    </w:p>
    <w:p w:rsidR="002B43ED" w:rsidRDefault="002B43ED" w:rsidP="007B37C2">
      <w:pPr>
        <w:jc w:val="both"/>
      </w:pPr>
    </w:p>
    <w:p w:rsidR="00987AA0" w:rsidRPr="008D4BF1" w:rsidRDefault="00CB2A85" w:rsidP="00987AA0">
      <w:pPr>
        <w:jc w:val="center"/>
        <w:rPr>
          <w:b/>
          <w:color w:val="000000" w:themeColor="text1"/>
          <w:sz w:val="44"/>
          <w:szCs w:val="44"/>
        </w:rPr>
      </w:pPr>
      <w:r>
        <w:rPr>
          <w:b/>
          <w:color w:val="000000" w:themeColor="text1"/>
          <w:sz w:val="44"/>
          <w:szCs w:val="44"/>
          <w:u w:val="single"/>
        </w:rPr>
        <w:t>INSTRUMENTAL MUSIC DEPARTMENT</w:t>
      </w:r>
    </w:p>
    <w:p w:rsidR="0057084E" w:rsidRPr="0057084E" w:rsidRDefault="0057084E" w:rsidP="00987AA0">
      <w:pPr>
        <w:rPr>
          <w:color w:val="000000" w:themeColor="text1"/>
        </w:rPr>
      </w:pPr>
    </w:p>
    <w:p w:rsidR="00987AA0" w:rsidRPr="00560AB6" w:rsidRDefault="00987AA0" w:rsidP="00B71AD7">
      <w:pPr>
        <w:jc w:val="both"/>
        <w:rPr>
          <w:color w:val="000000" w:themeColor="text1"/>
        </w:rPr>
      </w:pPr>
      <w:r w:rsidRPr="00560AB6">
        <w:rPr>
          <w:rFonts w:ascii="Crimson Text" w:hAnsi="Crimson Text"/>
          <w:color w:val="000000" w:themeColor="text1"/>
        </w:rPr>
        <w:t>The Niles McKinley High School Band performs at all Niles High School football games, Niles community parades, band nights, concerts and various competitive and non-competitive events throughout the year.  The purpose of the band program is to develop outstanding high school musicians through growth in areas of musicianship, musical knowledge, teamwork, leadership and discipline.  The goal of the program is to create exceptional marching, symphonic and concert bands.  All members are required to attend band camp and all summer rehearsals in addition to summer, evening and weekend events.   </w:t>
      </w:r>
    </w:p>
    <w:p w:rsidR="00987AA0" w:rsidRPr="00560AB6" w:rsidRDefault="00987AA0" w:rsidP="00987AA0">
      <w:pPr>
        <w:rPr>
          <w:color w:val="000000" w:themeColor="text1"/>
        </w:rPr>
      </w:pPr>
    </w:p>
    <w:p w:rsidR="00987AA0" w:rsidRPr="00A97173" w:rsidRDefault="006D6753" w:rsidP="00987AA0">
      <w:pPr>
        <w:rPr>
          <w:rFonts w:ascii="Crimson Text" w:hAnsi="Crimson Text"/>
          <w:b/>
          <w:bCs/>
          <w:i/>
          <w:color w:val="000000" w:themeColor="text1"/>
        </w:rPr>
      </w:pPr>
      <w:r>
        <w:rPr>
          <w:rFonts w:ascii="Crimson Text" w:hAnsi="Crimson Text"/>
          <w:b/>
          <w:bCs/>
          <w:i/>
          <w:color w:val="000000" w:themeColor="text1"/>
          <w:u w:val="single"/>
        </w:rPr>
        <w:t xml:space="preserve">Concert </w:t>
      </w:r>
      <w:r w:rsidR="008D4BF1">
        <w:rPr>
          <w:rFonts w:ascii="Crimson Text" w:hAnsi="Crimson Text"/>
          <w:b/>
          <w:bCs/>
          <w:i/>
          <w:color w:val="000000" w:themeColor="text1"/>
          <w:u w:val="single"/>
        </w:rPr>
        <w:t>Band 1</w:t>
      </w:r>
      <w:r w:rsidR="00987AA0" w:rsidRPr="00F874E6">
        <w:rPr>
          <w:rFonts w:ascii="Crimson Text" w:hAnsi="Crimson Text"/>
          <w:b/>
          <w:bCs/>
          <w:i/>
          <w:color w:val="000000" w:themeColor="text1"/>
        </w:rPr>
        <w:tab/>
      </w:r>
      <w:r w:rsidR="00B71AD7" w:rsidRPr="00A97173">
        <w:rPr>
          <w:rFonts w:ascii="Crimson Text" w:hAnsi="Crimson Text"/>
          <w:bCs/>
          <w:i/>
          <w:color w:val="000000" w:themeColor="text1"/>
        </w:rPr>
        <w:tab/>
      </w:r>
      <w:r w:rsidR="00B71AD7" w:rsidRPr="00A97173">
        <w:rPr>
          <w:rFonts w:ascii="Crimson Text" w:hAnsi="Crimson Text"/>
          <w:bCs/>
          <w:i/>
          <w:color w:val="000000" w:themeColor="text1"/>
        </w:rPr>
        <w:tab/>
      </w:r>
      <w:r w:rsidR="00B71AD7" w:rsidRPr="00A97173">
        <w:rPr>
          <w:rFonts w:ascii="Crimson Text" w:hAnsi="Crimson Text"/>
          <w:bCs/>
          <w:i/>
          <w:color w:val="000000" w:themeColor="text1"/>
        </w:rPr>
        <w:tab/>
      </w:r>
      <w:r>
        <w:rPr>
          <w:rFonts w:ascii="Crimson Text" w:hAnsi="Crimson Text"/>
          <w:b/>
          <w:bCs/>
          <w:i/>
          <w:color w:val="000000" w:themeColor="text1"/>
        </w:rPr>
        <w:t>1 Credit, 1 Year</w:t>
      </w:r>
      <w:r w:rsidR="00B71AD7" w:rsidRPr="00A97173">
        <w:rPr>
          <w:rFonts w:ascii="Crimson Text" w:hAnsi="Crimson Text"/>
          <w:b/>
          <w:bCs/>
          <w:i/>
          <w:color w:val="000000" w:themeColor="text1"/>
        </w:rPr>
        <w:tab/>
      </w:r>
      <w:r w:rsidR="00B71AD7" w:rsidRPr="00A97173">
        <w:rPr>
          <w:rFonts w:ascii="Crimson Text" w:hAnsi="Crimson Text"/>
          <w:b/>
          <w:bCs/>
          <w:i/>
          <w:color w:val="000000" w:themeColor="text1"/>
        </w:rPr>
        <w:tab/>
        <w:t xml:space="preserve">      </w:t>
      </w:r>
      <w:r w:rsidR="000612BA">
        <w:rPr>
          <w:rFonts w:ascii="Crimson Text" w:hAnsi="Crimson Text"/>
          <w:b/>
          <w:bCs/>
          <w:i/>
          <w:color w:val="000000" w:themeColor="text1"/>
        </w:rPr>
        <w:t xml:space="preserve"> </w:t>
      </w:r>
      <w:r w:rsidR="00B71AD7" w:rsidRPr="00A97173">
        <w:rPr>
          <w:rFonts w:ascii="Crimson Text" w:hAnsi="Crimson Text"/>
          <w:b/>
          <w:bCs/>
          <w:i/>
          <w:color w:val="000000" w:themeColor="text1"/>
        </w:rPr>
        <w:t> </w:t>
      </w:r>
      <w:r w:rsidR="00987AA0" w:rsidRPr="00A97173">
        <w:rPr>
          <w:rFonts w:ascii="Crimson Text" w:hAnsi="Crimson Text"/>
          <w:b/>
          <w:bCs/>
          <w:i/>
          <w:color w:val="000000" w:themeColor="text1"/>
        </w:rPr>
        <w:t>9 10 11 12</w:t>
      </w:r>
    </w:p>
    <w:p w:rsidR="00B71AD7" w:rsidRPr="00560AB6" w:rsidRDefault="00B71AD7" w:rsidP="00987AA0">
      <w:pPr>
        <w:rPr>
          <w:b/>
          <w:color w:val="000000" w:themeColor="text1"/>
        </w:rPr>
      </w:pPr>
    </w:p>
    <w:p w:rsidR="00553DC4" w:rsidRPr="009E7F09" w:rsidRDefault="00553DC4" w:rsidP="00553DC4">
      <w:pPr>
        <w:rPr>
          <w:color w:val="000000" w:themeColor="text1"/>
        </w:rPr>
      </w:pPr>
      <w:r w:rsidRPr="009E7F09">
        <w:rPr>
          <w:color w:val="000000" w:themeColor="text1"/>
        </w:rPr>
        <w:t>Each student will participate in Marching Band as well as Concert Band. This course will</w:t>
      </w:r>
    </w:p>
    <w:p w:rsidR="00553DC4" w:rsidRPr="009E7F09" w:rsidRDefault="00553DC4" w:rsidP="00553DC4">
      <w:pPr>
        <w:rPr>
          <w:color w:val="000000" w:themeColor="text1"/>
        </w:rPr>
      </w:pPr>
      <w:r w:rsidRPr="009E7F09">
        <w:rPr>
          <w:color w:val="000000" w:themeColor="text1"/>
        </w:rPr>
        <w:t>include all incoming freshman as well as any student who places in this course based on</w:t>
      </w:r>
    </w:p>
    <w:p w:rsidR="00553DC4" w:rsidRPr="009E7F09" w:rsidRDefault="00553DC4" w:rsidP="00553DC4">
      <w:pPr>
        <w:rPr>
          <w:b/>
          <w:color w:val="000000" w:themeColor="text1"/>
        </w:rPr>
      </w:pPr>
      <w:r w:rsidRPr="009E7F09">
        <w:rPr>
          <w:color w:val="000000" w:themeColor="text1"/>
        </w:rPr>
        <w:t>audition results. A variety of music and skills will be covered throughout the year. During the</w:t>
      </w:r>
      <w:r>
        <w:rPr>
          <w:color w:val="000000" w:themeColor="text1"/>
        </w:rPr>
        <w:t xml:space="preserve"> </w:t>
      </w:r>
      <w:r w:rsidRPr="009E7F09">
        <w:rPr>
          <w:color w:val="000000" w:themeColor="text1"/>
        </w:rPr>
        <w:t>first 9 weeks a weekly after school rehearsal will be required during the marching season.</w:t>
      </w:r>
      <w:r>
        <w:rPr>
          <w:color w:val="000000" w:themeColor="text1"/>
        </w:rPr>
        <w:t xml:space="preserve">  </w:t>
      </w:r>
      <w:r w:rsidRPr="009E7F09">
        <w:rPr>
          <w:color w:val="000000" w:themeColor="text1"/>
        </w:rPr>
        <w:t>Any students who have not previously auditioned (i.e. new students regardless of grade) will</w:t>
      </w:r>
      <w:r>
        <w:rPr>
          <w:color w:val="000000" w:themeColor="text1"/>
        </w:rPr>
        <w:t xml:space="preserve"> </w:t>
      </w:r>
      <w:r w:rsidRPr="009E7F09">
        <w:rPr>
          <w:color w:val="000000" w:themeColor="text1"/>
        </w:rPr>
        <w:t>be placed into this course.</w:t>
      </w:r>
      <w:r>
        <w:rPr>
          <w:color w:val="000000" w:themeColor="text1"/>
        </w:rPr>
        <w:t xml:space="preserve">  </w:t>
      </w:r>
      <w:r w:rsidRPr="009E7F09">
        <w:rPr>
          <w:b/>
          <w:color w:val="000000" w:themeColor="text1"/>
        </w:rPr>
        <w:t>Prerequisite: Must be able to perform basic musical skills at grade level</w:t>
      </w:r>
      <w:r w:rsidRPr="006171BD">
        <w:rPr>
          <w:b/>
          <w:color w:val="000000" w:themeColor="text1"/>
          <w:u w:val="single"/>
        </w:rPr>
        <w:t>. Auditions will be held before Spring Break for placement and scheduling for the upcoming school year. Auditions are blind and will be held after school.</w:t>
      </w:r>
      <w:r w:rsidRPr="009E7F09">
        <w:rPr>
          <w:b/>
          <w:color w:val="000000" w:themeColor="text1"/>
        </w:rPr>
        <w:t xml:space="preserve">  Fee: Band Camp, uniform cleaning, instrument rental and clothing fees to be</w:t>
      </w:r>
      <w:r>
        <w:rPr>
          <w:b/>
          <w:color w:val="000000" w:themeColor="text1"/>
        </w:rPr>
        <w:t xml:space="preserve"> </w:t>
      </w:r>
      <w:r w:rsidRPr="009E7F09">
        <w:rPr>
          <w:b/>
          <w:color w:val="000000" w:themeColor="text1"/>
        </w:rPr>
        <w:t>determined annually. Additional fees depending on events during the year (i.e. trips/solo and ensemble).</w:t>
      </w:r>
    </w:p>
    <w:p w:rsidR="00FB5DA3" w:rsidRDefault="00FB5DA3" w:rsidP="008D0D7C">
      <w:pPr>
        <w:jc w:val="both"/>
        <w:rPr>
          <w:rFonts w:ascii="Crimson Text" w:hAnsi="Crimson Text"/>
          <w:b/>
          <w:bCs/>
          <w:i/>
          <w:color w:val="000000" w:themeColor="text1"/>
          <w:u w:val="single"/>
        </w:rPr>
      </w:pPr>
    </w:p>
    <w:p w:rsidR="00987AA0" w:rsidRPr="00A97173" w:rsidRDefault="00FB5DA3" w:rsidP="008D0D7C">
      <w:pPr>
        <w:jc w:val="both"/>
        <w:rPr>
          <w:b/>
          <w:i/>
          <w:color w:val="000000" w:themeColor="text1"/>
        </w:rPr>
      </w:pPr>
      <w:r>
        <w:rPr>
          <w:rFonts w:ascii="Crimson Text" w:hAnsi="Crimson Text"/>
          <w:b/>
          <w:bCs/>
          <w:i/>
          <w:color w:val="000000" w:themeColor="text1"/>
          <w:u w:val="single"/>
        </w:rPr>
        <w:t xml:space="preserve">Concert </w:t>
      </w:r>
      <w:r w:rsidR="008D4BF1">
        <w:rPr>
          <w:rFonts w:ascii="Crimson Text" w:hAnsi="Crimson Text"/>
          <w:b/>
          <w:bCs/>
          <w:i/>
          <w:color w:val="000000" w:themeColor="text1"/>
          <w:u w:val="single"/>
        </w:rPr>
        <w:t xml:space="preserve">Band 2 </w:t>
      </w:r>
      <w:r w:rsidR="00987AA0" w:rsidRPr="00A97173">
        <w:rPr>
          <w:rFonts w:ascii="Crimson Text" w:hAnsi="Crimson Text"/>
          <w:b/>
          <w:bCs/>
          <w:i/>
          <w:color w:val="000000" w:themeColor="text1"/>
        </w:rPr>
        <w:tab/>
      </w:r>
      <w:r w:rsidR="00987AA0" w:rsidRPr="00A97173">
        <w:rPr>
          <w:rFonts w:ascii="Crimson Text" w:hAnsi="Crimson Text"/>
          <w:b/>
          <w:bCs/>
          <w:i/>
          <w:color w:val="000000" w:themeColor="text1"/>
        </w:rPr>
        <w:tab/>
      </w:r>
      <w:r w:rsidR="00987AA0" w:rsidRPr="00A97173">
        <w:rPr>
          <w:rFonts w:ascii="Crimson Text" w:hAnsi="Crimson Text"/>
          <w:b/>
          <w:bCs/>
          <w:i/>
          <w:color w:val="000000" w:themeColor="text1"/>
        </w:rPr>
        <w:tab/>
        <w:t>1 Cr</w:t>
      </w:r>
      <w:r w:rsidR="00B71AD7" w:rsidRPr="00A97173">
        <w:rPr>
          <w:rFonts w:ascii="Crimson Text" w:hAnsi="Crimson Text"/>
          <w:b/>
          <w:bCs/>
          <w:i/>
          <w:color w:val="000000" w:themeColor="text1"/>
        </w:rPr>
        <w:t>edit</w:t>
      </w:r>
      <w:r>
        <w:rPr>
          <w:rFonts w:ascii="Crimson Text" w:hAnsi="Crimson Text"/>
          <w:b/>
          <w:bCs/>
          <w:i/>
          <w:color w:val="000000" w:themeColor="text1"/>
        </w:rPr>
        <w:t>, 1 Year</w:t>
      </w:r>
      <w:r>
        <w:rPr>
          <w:rFonts w:ascii="Crimson Text" w:hAnsi="Crimson Text"/>
          <w:b/>
          <w:bCs/>
          <w:i/>
          <w:color w:val="000000" w:themeColor="text1"/>
        </w:rPr>
        <w:tab/>
      </w:r>
      <w:r>
        <w:rPr>
          <w:rFonts w:ascii="Crimson Text" w:hAnsi="Crimson Text"/>
          <w:b/>
          <w:bCs/>
          <w:i/>
          <w:color w:val="000000" w:themeColor="text1"/>
        </w:rPr>
        <w:tab/>
      </w:r>
      <w:r>
        <w:rPr>
          <w:rFonts w:ascii="Crimson Text" w:hAnsi="Crimson Text"/>
          <w:b/>
          <w:bCs/>
          <w:i/>
          <w:color w:val="000000" w:themeColor="text1"/>
        </w:rPr>
        <w:tab/>
        <w:t xml:space="preserve">            </w:t>
      </w:r>
      <w:r w:rsidR="00B71AD7" w:rsidRPr="00A97173">
        <w:rPr>
          <w:rFonts w:ascii="Crimson Text" w:hAnsi="Crimson Text"/>
          <w:b/>
          <w:bCs/>
          <w:i/>
          <w:color w:val="000000" w:themeColor="text1"/>
        </w:rPr>
        <w:t xml:space="preserve"> </w:t>
      </w:r>
      <w:r w:rsidR="00987AA0" w:rsidRPr="00A97173">
        <w:rPr>
          <w:rFonts w:ascii="Crimson Text" w:hAnsi="Crimson Text"/>
          <w:b/>
          <w:bCs/>
          <w:i/>
          <w:color w:val="000000" w:themeColor="text1"/>
        </w:rPr>
        <w:t>10 11 12</w:t>
      </w:r>
    </w:p>
    <w:p w:rsidR="00B71AD7" w:rsidRDefault="00B71AD7" w:rsidP="00987AA0">
      <w:pPr>
        <w:rPr>
          <w:color w:val="000000" w:themeColor="text1"/>
        </w:rPr>
      </w:pPr>
    </w:p>
    <w:p w:rsidR="00562DEE" w:rsidRPr="00F874E6" w:rsidRDefault="00562DEE" w:rsidP="00562DEE">
      <w:pPr>
        <w:jc w:val="both"/>
        <w:rPr>
          <w:bCs/>
          <w:color w:val="000000" w:themeColor="text1"/>
        </w:rPr>
      </w:pPr>
      <w:r w:rsidRPr="00F874E6">
        <w:rPr>
          <w:bCs/>
          <w:color w:val="000000" w:themeColor="text1"/>
        </w:rPr>
        <w:t>Each student will participate in Marching Band as well as Concert Band. This course will</w:t>
      </w:r>
    </w:p>
    <w:p w:rsidR="00562DEE" w:rsidRPr="00413A0F" w:rsidRDefault="00562DEE" w:rsidP="00562DEE">
      <w:pPr>
        <w:jc w:val="both"/>
        <w:rPr>
          <w:bCs/>
          <w:color w:val="000000" w:themeColor="text1"/>
        </w:rPr>
      </w:pPr>
      <w:r>
        <w:rPr>
          <w:bCs/>
          <w:color w:val="000000" w:themeColor="text1"/>
        </w:rPr>
        <w:lastRenderedPageBreak/>
        <w:t>i</w:t>
      </w:r>
      <w:r w:rsidRPr="00F874E6">
        <w:rPr>
          <w:bCs/>
          <w:color w:val="000000" w:themeColor="text1"/>
        </w:rPr>
        <w:t>nclude</w:t>
      </w:r>
      <w:r>
        <w:rPr>
          <w:bCs/>
          <w:color w:val="000000" w:themeColor="text1"/>
        </w:rPr>
        <w:t xml:space="preserve"> any student who places in this course based on audition results.</w:t>
      </w:r>
      <w:r w:rsidRPr="00F874E6">
        <w:rPr>
          <w:bCs/>
          <w:color w:val="000000" w:themeColor="text1"/>
        </w:rPr>
        <w:t xml:space="preserve"> During the</w:t>
      </w:r>
      <w:r>
        <w:rPr>
          <w:bCs/>
          <w:color w:val="000000" w:themeColor="text1"/>
        </w:rPr>
        <w:t xml:space="preserve"> </w:t>
      </w:r>
      <w:r w:rsidRPr="00F874E6">
        <w:rPr>
          <w:bCs/>
          <w:color w:val="000000" w:themeColor="text1"/>
        </w:rPr>
        <w:t xml:space="preserve">first 9 weeks a weekly after school rehearsal will </w:t>
      </w:r>
      <w:r>
        <w:rPr>
          <w:bCs/>
          <w:color w:val="000000" w:themeColor="text1"/>
        </w:rPr>
        <w:t xml:space="preserve">be required during the marching </w:t>
      </w:r>
      <w:r w:rsidRPr="00F874E6">
        <w:rPr>
          <w:bCs/>
          <w:color w:val="000000" w:themeColor="text1"/>
        </w:rPr>
        <w:t>season</w:t>
      </w:r>
      <w:r>
        <w:rPr>
          <w:bCs/>
          <w:color w:val="000000" w:themeColor="text1"/>
        </w:rPr>
        <w:t xml:space="preserve">.  </w:t>
      </w:r>
      <w:r w:rsidRPr="00F874E6">
        <w:rPr>
          <w:b/>
          <w:bCs/>
          <w:color w:val="000000" w:themeColor="text1"/>
        </w:rPr>
        <w:t>Prerequisite:</w:t>
      </w:r>
      <w:r>
        <w:rPr>
          <w:b/>
          <w:bCs/>
          <w:color w:val="000000" w:themeColor="text1"/>
        </w:rPr>
        <w:t xml:space="preserve"> “B” or better in previous years Band and/or a personal recommendation from the instructor.</w:t>
      </w:r>
      <w:r w:rsidRPr="00F874E6">
        <w:rPr>
          <w:b/>
          <w:bCs/>
          <w:color w:val="000000" w:themeColor="text1"/>
        </w:rPr>
        <w:t xml:space="preserve"> Must be able to perform basic musical skills at grade level. </w:t>
      </w:r>
      <w:r w:rsidRPr="007F5A93">
        <w:rPr>
          <w:b/>
          <w:bCs/>
          <w:color w:val="000000" w:themeColor="text1"/>
          <w:u w:val="single"/>
        </w:rPr>
        <w:t>Auditions will be held before Spring Break for placement and scheduling for the upcoming school year. Auditions are blind and will be held after school.</w:t>
      </w:r>
      <w:r>
        <w:rPr>
          <w:b/>
          <w:bCs/>
          <w:color w:val="000000" w:themeColor="text1"/>
        </w:rPr>
        <w:t xml:space="preserve">  </w:t>
      </w:r>
      <w:r w:rsidRPr="00F874E6">
        <w:rPr>
          <w:b/>
          <w:bCs/>
          <w:color w:val="000000" w:themeColor="text1"/>
        </w:rPr>
        <w:t>Fee: Band Camp, uniform cleaning, instrument rental and clothing fees to be determined annually. Additional fees depending on events during the year (i.e. trips/solo and ensemble).</w:t>
      </w:r>
    </w:p>
    <w:p w:rsidR="00987AA0" w:rsidRDefault="00987AA0" w:rsidP="00987AA0">
      <w:pPr>
        <w:rPr>
          <w:color w:val="FF0000"/>
        </w:rPr>
      </w:pPr>
    </w:p>
    <w:p w:rsidR="001D4436" w:rsidRDefault="001D4436" w:rsidP="00987AA0">
      <w:pPr>
        <w:rPr>
          <w:color w:val="FF0000"/>
        </w:rPr>
      </w:pPr>
    </w:p>
    <w:p w:rsidR="001D4436" w:rsidRPr="00E811AF" w:rsidRDefault="001D4436" w:rsidP="00987AA0">
      <w:pPr>
        <w:rPr>
          <w:color w:val="FF0000"/>
        </w:rPr>
      </w:pPr>
    </w:p>
    <w:p w:rsidR="00987AA0" w:rsidRPr="00A97173" w:rsidRDefault="00495796" w:rsidP="00987AA0">
      <w:pPr>
        <w:rPr>
          <w:rFonts w:ascii="Crimson Text" w:hAnsi="Crimson Text"/>
          <w:b/>
          <w:bCs/>
          <w:i/>
          <w:color w:val="000000" w:themeColor="text1"/>
        </w:rPr>
      </w:pPr>
      <w:r>
        <w:rPr>
          <w:rFonts w:ascii="Crimson Text" w:hAnsi="Crimson Text"/>
          <w:b/>
          <w:bCs/>
          <w:i/>
          <w:color w:val="000000" w:themeColor="text1"/>
          <w:u w:val="single"/>
        </w:rPr>
        <w:t xml:space="preserve">Concert </w:t>
      </w:r>
      <w:r w:rsidR="00E65D85">
        <w:rPr>
          <w:rFonts w:ascii="Crimson Text" w:hAnsi="Crimson Text"/>
          <w:b/>
          <w:bCs/>
          <w:i/>
          <w:color w:val="000000" w:themeColor="text1"/>
          <w:u w:val="single"/>
        </w:rPr>
        <w:t>Band 3</w:t>
      </w:r>
      <w:r>
        <w:rPr>
          <w:rFonts w:ascii="Crimson Text" w:hAnsi="Crimson Text"/>
          <w:b/>
          <w:bCs/>
          <w:i/>
          <w:color w:val="000000" w:themeColor="text1"/>
        </w:rPr>
        <w:tab/>
      </w:r>
      <w:r>
        <w:rPr>
          <w:rFonts w:ascii="Crimson Text" w:hAnsi="Crimson Text"/>
          <w:b/>
          <w:bCs/>
          <w:i/>
          <w:color w:val="000000" w:themeColor="text1"/>
        </w:rPr>
        <w:tab/>
      </w:r>
      <w:r>
        <w:rPr>
          <w:rFonts w:ascii="Crimson Text" w:hAnsi="Crimson Text"/>
          <w:b/>
          <w:bCs/>
          <w:i/>
          <w:color w:val="000000" w:themeColor="text1"/>
        </w:rPr>
        <w:tab/>
        <w:t>1 Credit, 1 Year</w:t>
      </w:r>
      <w:r>
        <w:rPr>
          <w:rFonts w:ascii="Crimson Text" w:hAnsi="Crimson Text"/>
          <w:b/>
          <w:bCs/>
          <w:i/>
          <w:color w:val="000000" w:themeColor="text1"/>
        </w:rPr>
        <w:tab/>
      </w:r>
      <w:r>
        <w:rPr>
          <w:rFonts w:ascii="Crimson Text" w:hAnsi="Crimson Text"/>
          <w:b/>
          <w:bCs/>
          <w:i/>
          <w:color w:val="000000" w:themeColor="text1"/>
        </w:rPr>
        <w:tab/>
      </w:r>
      <w:r>
        <w:rPr>
          <w:rFonts w:ascii="Crimson Text" w:hAnsi="Crimson Text"/>
          <w:b/>
          <w:bCs/>
          <w:i/>
          <w:color w:val="000000" w:themeColor="text1"/>
        </w:rPr>
        <w:tab/>
        <w:t xml:space="preserve">        </w:t>
      </w:r>
      <w:r w:rsidR="00987AA0" w:rsidRPr="00A97173">
        <w:rPr>
          <w:rFonts w:ascii="Crimson Text" w:hAnsi="Crimson Text"/>
          <w:b/>
          <w:bCs/>
          <w:i/>
          <w:color w:val="000000" w:themeColor="text1"/>
        </w:rPr>
        <w:tab/>
      </w:r>
      <w:r w:rsidR="000612BA">
        <w:rPr>
          <w:rFonts w:ascii="Crimson Text" w:hAnsi="Crimson Text"/>
          <w:b/>
          <w:bCs/>
          <w:i/>
          <w:color w:val="000000" w:themeColor="text1"/>
        </w:rPr>
        <w:t xml:space="preserve">    </w:t>
      </w:r>
      <w:r w:rsidR="00987AA0" w:rsidRPr="00A97173">
        <w:rPr>
          <w:rFonts w:ascii="Crimson Text" w:hAnsi="Crimson Text"/>
          <w:b/>
          <w:bCs/>
          <w:i/>
          <w:color w:val="000000" w:themeColor="text1"/>
        </w:rPr>
        <w:t>11 12</w:t>
      </w:r>
    </w:p>
    <w:p w:rsidR="00B71AD7" w:rsidRPr="00AA5ACB" w:rsidRDefault="00B71AD7" w:rsidP="00987AA0">
      <w:pPr>
        <w:rPr>
          <w:color w:val="000000" w:themeColor="text1"/>
        </w:rPr>
      </w:pPr>
    </w:p>
    <w:p w:rsidR="00553DC4" w:rsidRPr="00F874E6" w:rsidRDefault="00553DC4" w:rsidP="00553DC4">
      <w:pPr>
        <w:jc w:val="both"/>
        <w:rPr>
          <w:bCs/>
          <w:color w:val="000000" w:themeColor="text1"/>
        </w:rPr>
      </w:pPr>
      <w:r w:rsidRPr="00F874E6">
        <w:rPr>
          <w:bCs/>
          <w:color w:val="000000" w:themeColor="text1"/>
        </w:rPr>
        <w:t>Each student will participate in Marching Band as well as Concert Band. This course will</w:t>
      </w:r>
    </w:p>
    <w:p w:rsidR="00553DC4" w:rsidRPr="00413A0F" w:rsidRDefault="00553DC4" w:rsidP="00553DC4">
      <w:pPr>
        <w:jc w:val="both"/>
        <w:rPr>
          <w:bCs/>
          <w:color w:val="000000" w:themeColor="text1"/>
        </w:rPr>
      </w:pPr>
      <w:r>
        <w:rPr>
          <w:bCs/>
          <w:color w:val="000000" w:themeColor="text1"/>
        </w:rPr>
        <w:t>i</w:t>
      </w:r>
      <w:r w:rsidRPr="00F874E6">
        <w:rPr>
          <w:bCs/>
          <w:color w:val="000000" w:themeColor="text1"/>
        </w:rPr>
        <w:t>nclude</w:t>
      </w:r>
      <w:r>
        <w:rPr>
          <w:bCs/>
          <w:color w:val="000000" w:themeColor="text1"/>
        </w:rPr>
        <w:t xml:space="preserve"> any student who places in this course based on audition results.</w:t>
      </w:r>
      <w:r w:rsidRPr="00F874E6">
        <w:rPr>
          <w:bCs/>
          <w:color w:val="000000" w:themeColor="text1"/>
        </w:rPr>
        <w:t xml:space="preserve"> During the</w:t>
      </w:r>
      <w:r>
        <w:rPr>
          <w:bCs/>
          <w:color w:val="000000" w:themeColor="text1"/>
        </w:rPr>
        <w:t xml:space="preserve"> </w:t>
      </w:r>
      <w:r w:rsidRPr="00F874E6">
        <w:rPr>
          <w:bCs/>
          <w:color w:val="000000" w:themeColor="text1"/>
        </w:rPr>
        <w:t xml:space="preserve">first 9 weeks a weekly after school rehearsal will </w:t>
      </w:r>
      <w:r>
        <w:rPr>
          <w:bCs/>
          <w:color w:val="000000" w:themeColor="text1"/>
        </w:rPr>
        <w:t xml:space="preserve">be required during the marching </w:t>
      </w:r>
      <w:r w:rsidRPr="00F874E6">
        <w:rPr>
          <w:bCs/>
          <w:color w:val="000000" w:themeColor="text1"/>
        </w:rPr>
        <w:t>season</w:t>
      </w:r>
      <w:r>
        <w:rPr>
          <w:bCs/>
          <w:color w:val="000000" w:themeColor="text1"/>
        </w:rPr>
        <w:t xml:space="preserve">.  </w:t>
      </w:r>
      <w:r w:rsidRPr="00F874E6">
        <w:rPr>
          <w:b/>
          <w:bCs/>
          <w:color w:val="000000" w:themeColor="text1"/>
        </w:rPr>
        <w:t>Prerequisite:</w:t>
      </w:r>
      <w:r>
        <w:rPr>
          <w:b/>
          <w:bCs/>
          <w:color w:val="000000" w:themeColor="text1"/>
        </w:rPr>
        <w:t xml:space="preserve"> “B” or better in previous years Band and/or a personal recommendation from the instructor.</w:t>
      </w:r>
      <w:r w:rsidRPr="00F874E6">
        <w:rPr>
          <w:b/>
          <w:bCs/>
          <w:color w:val="000000" w:themeColor="text1"/>
        </w:rPr>
        <w:t xml:space="preserve"> Must be able to perform basic musical skills at grade level. </w:t>
      </w:r>
      <w:r w:rsidRPr="007F5A93">
        <w:rPr>
          <w:b/>
          <w:bCs/>
          <w:color w:val="000000" w:themeColor="text1"/>
          <w:u w:val="single"/>
        </w:rPr>
        <w:t>Auditions will be held before Spring Break for placement and scheduling for the upcoming school year. Auditions are blind and will be held after school.</w:t>
      </w:r>
      <w:r>
        <w:rPr>
          <w:b/>
          <w:bCs/>
          <w:color w:val="000000" w:themeColor="text1"/>
        </w:rPr>
        <w:t xml:space="preserve">  </w:t>
      </w:r>
      <w:r w:rsidRPr="00F874E6">
        <w:rPr>
          <w:b/>
          <w:bCs/>
          <w:color w:val="000000" w:themeColor="text1"/>
        </w:rPr>
        <w:t>Fee: Band Camp, uniform cleaning, instrument rental and clothing fees to be determined annually. Additional fees depending on events during the year (i.e. trips/solo and ensemble).</w:t>
      </w:r>
    </w:p>
    <w:p w:rsidR="00987AA0" w:rsidRPr="00AA5ACB" w:rsidRDefault="00987AA0" w:rsidP="00987AA0">
      <w:pPr>
        <w:rPr>
          <w:color w:val="000000" w:themeColor="text1"/>
        </w:rPr>
      </w:pPr>
    </w:p>
    <w:p w:rsidR="00E47A8E" w:rsidRDefault="00E47A8E" w:rsidP="00B76C51">
      <w:pPr>
        <w:rPr>
          <w:rFonts w:ascii="Crimson Text" w:hAnsi="Crimson Text"/>
          <w:b/>
          <w:bCs/>
          <w:i/>
          <w:color w:val="000000" w:themeColor="text1"/>
          <w:u w:val="single"/>
        </w:rPr>
      </w:pPr>
    </w:p>
    <w:p w:rsidR="00E47A8E" w:rsidRDefault="00E47A8E" w:rsidP="00B76C51">
      <w:pPr>
        <w:rPr>
          <w:rFonts w:ascii="Crimson Text" w:hAnsi="Crimson Text"/>
          <w:b/>
          <w:bCs/>
          <w:i/>
          <w:color w:val="000000" w:themeColor="text1"/>
          <w:u w:val="single"/>
        </w:rPr>
      </w:pPr>
    </w:p>
    <w:p w:rsidR="00E47A8E" w:rsidRDefault="00E47A8E" w:rsidP="00B76C51">
      <w:pPr>
        <w:rPr>
          <w:rFonts w:ascii="Crimson Text" w:hAnsi="Crimson Text"/>
          <w:b/>
          <w:bCs/>
          <w:i/>
          <w:color w:val="000000" w:themeColor="text1"/>
          <w:u w:val="single"/>
        </w:rPr>
      </w:pPr>
    </w:p>
    <w:p w:rsidR="001C1003" w:rsidRDefault="00500BA2" w:rsidP="00B76C51">
      <w:pPr>
        <w:rPr>
          <w:rFonts w:ascii="Crimson Text" w:hAnsi="Crimson Text"/>
          <w:b/>
          <w:bCs/>
          <w:i/>
          <w:color w:val="000000" w:themeColor="text1"/>
        </w:rPr>
      </w:pPr>
      <w:r>
        <w:rPr>
          <w:rFonts w:ascii="Crimson Text" w:hAnsi="Crimson Text"/>
          <w:b/>
          <w:bCs/>
          <w:i/>
          <w:color w:val="000000" w:themeColor="text1"/>
          <w:u w:val="single"/>
        </w:rPr>
        <w:t xml:space="preserve">Concert </w:t>
      </w:r>
      <w:r w:rsidR="00E65D85">
        <w:rPr>
          <w:rFonts w:ascii="Crimson Text" w:hAnsi="Crimson Text"/>
          <w:b/>
          <w:bCs/>
          <w:i/>
          <w:color w:val="000000" w:themeColor="text1"/>
          <w:u w:val="single"/>
        </w:rPr>
        <w:t>Band 4</w:t>
      </w:r>
      <w:r w:rsidR="00987AA0" w:rsidRPr="00A97173">
        <w:rPr>
          <w:rFonts w:ascii="Crimson Text" w:hAnsi="Crimson Text"/>
          <w:b/>
          <w:bCs/>
          <w:i/>
          <w:color w:val="000000" w:themeColor="text1"/>
        </w:rPr>
        <w:tab/>
      </w:r>
      <w:r w:rsidR="00987AA0" w:rsidRPr="00A97173">
        <w:rPr>
          <w:rFonts w:ascii="Crimson Text" w:hAnsi="Crimson Text"/>
          <w:b/>
          <w:bCs/>
          <w:i/>
          <w:color w:val="000000" w:themeColor="text1"/>
        </w:rPr>
        <w:tab/>
      </w:r>
      <w:r w:rsidR="00987AA0" w:rsidRPr="00A97173">
        <w:rPr>
          <w:rFonts w:ascii="Crimson Text" w:hAnsi="Crimson Text"/>
          <w:b/>
          <w:bCs/>
          <w:i/>
          <w:color w:val="000000" w:themeColor="text1"/>
        </w:rPr>
        <w:tab/>
        <w:t>1 C</w:t>
      </w:r>
      <w:r>
        <w:rPr>
          <w:rFonts w:ascii="Crimson Text" w:hAnsi="Crimson Text"/>
          <w:b/>
          <w:bCs/>
          <w:i/>
          <w:color w:val="000000" w:themeColor="text1"/>
        </w:rPr>
        <w:t>redit, 1 Year</w:t>
      </w:r>
      <w:r>
        <w:rPr>
          <w:rFonts w:ascii="Crimson Text" w:hAnsi="Crimson Text"/>
          <w:b/>
          <w:bCs/>
          <w:i/>
          <w:color w:val="000000" w:themeColor="text1"/>
        </w:rPr>
        <w:tab/>
      </w:r>
      <w:r>
        <w:rPr>
          <w:rFonts w:ascii="Crimson Text" w:hAnsi="Crimson Text"/>
          <w:b/>
          <w:bCs/>
          <w:i/>
          <w:color w:val="000000" w:themeColor="text1"/>
        </w:rPr>
        <w:tab/>
      </w:r>
      <w:r>
        <w:rPr>
          <w:rFonts w:ascii="Crimson Text" w:hAnsi="Crimson Text"/>
          <w:b/>
          <w:bCs/>
          <w:i/>
          <w:color w:val="000000" w:themeColor="text1"/>
        </w:rPr>
        <w:tab/>
        <w:t xml:space="preserve">          </w:t>
      </w:r>
      <w:r w:rsidR="00987AA0" w:rsidRPr="00A97173">
        <w:rPr>
          <w:rFonts w:ascii="Crimson Text" w:hAnsi="Crimson Text"/>
          <w:b/>
          <w:bCs/>
          <w:i/>
          <w:color w:val="000000" w:themeColor="text1"/>
        </w:rPr>
        <w:t> </w:t>
      </w:r>
      <w:r w:rsidR="000612BA">
        <w:rPr>
          <w:rFonts w:ascii="Crimson Text" w:hAnsi="Crimson Text"/>
          <w:b/>
          <w:bCs/>
          <w:i/>
          <w:color w:val="000000" w:themeColor="text1"/>
        </w:rPr>
        <w:t xml:space="preserve">          </w:t>
      </w:r>
      <w:r w:rsidR="00987AA0" w:rsidRPr="00A97173">
        <w:rPr>
          <w:rFonts w:ascii="Crimson Text" w:hAnsi="Crimson Text"/>
          <w:b/>
          <w:bCs/>
          <w:i/>
          <w:color w:val="000000" w:themeColor="text1"/>
        </w:rPr>
        <w:t>12</w:t>
      </w:r>
    </w:p>
    <w:p w:rsidR="00500BA2" w:rsidRDefault="00500BA2" w:rsidP="00B76C51">
      <w:pPr>
        <w:rPr>
          <w:rFonts w:ascii="Crimson Text" w:hAnsi="Crimson Text"/>
          <w:b/>
          <w:bCs/>
          <w:i/>
          <w:color w:val="000000" w:themeColor="text1"/>
        </w:rPr>
      </w:pPr>
    </w:p>
    <w:p w:rsidR="00553DC4" w:rsidRPr="00F874E6" w:rsidRDefault="00553DC4" w:rsidP="00553DC4">
      <w:pPr>
        <w:jc w:val="both"/>
        <w:rPr>
          <w:bCs/>
          <w:color w:val="000000" w:themeColor="text1"/>
        </w:rPr>
      </w:pPr>
      <w:r w:rsidRPr="00F874E6">
        <w:rPr>
          <w:bCs/>
          <w:color w:val="000000" w:themeColor="text1"/>
        </w:rPr>
        <w:t>Each student will participate in Marching Band as well as Concert Band. This course will</w:t>
      </w:r>
    </w:p>
    <w:p w:rsidR="00553DC4" w:rsidRPr="00413A0F" w:rsidRDefault="00553DC4" w:rsidP="00553DC4">
      <w:pPr>
        <w:jc w:val="both"/>
        <w:rPr>
          <w:bCs/>
          <w:color w:val="000000" w:themeColor="text1"/>
        </w:rPr>
      </w:pPr>
      <w:r>
        <w:rPr>
          <w:bCs/>
          <w:color w:val="000000" w:themeColor="text1"/>
        </w:rPr>
        <w:t>i</w:t>
      </w:r>
      <w:r w:rsidRPr="00F874E6">
        <w:rPr>
          <w:bCs/>
          <w:color w:val="000000" w:themeColor="text1"/>
        </w:rPr>
        <w:t>nclude</w:t>
      </w:r>
      <w:r>
        <w:rPr>
          <w:bCs/>
          <w:color w:val="000000" w:themeColor="text1"/>
        </w:rPr>
        <w:t xml:space="preserve"> any student who places in this course based on audition results.</w:t>
      </w:r>
      <w:r w:rsidRPr="00F874E6">
        <w:rPr>
          <w:bCs/>
          <w:color w:val="000000" w:themeColor="text1"/>
        </w:rPr>
        <w:t xml:space="preserve"> During the</w:t>
      </w:r>
      <w:r>
        <w:rPr>
          <w:bCs/>
          <w:color w:val="000000" w:themeColor="text1"/>
        </w:rPr>
        <w:t xml:space="preserve"> </w:t>
      </w:r>
      <w:r w:rsidRPr="00F874E6">
        <w:rPr>
          <w:bCs/>
          <w:color w:val="000000" w:themeColor="text1"/>
        </w:rPr>
        <w:t xml:space="preserve">first 9 weeks a weekly after school rehearsal will </w:t>
      </w:r>
      <w:r>
        <w:rPr>
          <w:bCs/>
          <w:color w:val="000000" w:themeColor="text1"/>
        </w:rPr>
        <w:t xml:space="preserve">be required during the marching </w:t>
      </w:r>
      <w:r w:rsidRPr="00F874E6">
        <w:rPr>
          <w:bCs/>
          <w:color w:val="000000" w:themeColor="text1"/>
        </w:rPr>
        <w:t>season</w:t>
      </w:r>
      <w:r>
        <w:rPr>
          <w:bCs/>
          <w:color w:val="000000" w:themeColor="text1"/>
        </w:rPr>
        <w:t xml:space="preserve">.  </w:t>
      </w:r>
      <w:r w:rsidRPr="00F874E6">
        <w:rPr>
          <w:b/>
          <w:bCs/>
          <w:color w:val="000000" w:themeColor="text1"/>
        </w:rPr>
        <w:t>Prerequisite:</w:t>
      </w:r>
      <w:r>
        <w:rPr>
          <w:b/>
          <w:bCs/>
          <w:color w:val="000000" w:themeColor="text1"/>
        </w:rPr>
        <w:t xml:space="preserve"> “B” or better in previous years Band and/or a personal recommendation from the instructor.</w:t>
      </w:r>
      <w:r w:rsidRPr="00F874E6">
        <w:rPr>
          <w:b/>
          <w:bCs/>
          <w:color w:val="000000" w:themeColor="text1"/>
        </w:rPr>
        <w:t xml:space="preserve"> Must be able to perform basic musical skills at grade level. </w:t>
      </w:r>
      <w:r w:rsidRPr="007F5A93">
        <w:rPr>
          <w:b/>
          <w:bCs/>
          <w:color w:val="000000" w:themeColor="text1"/>
          <w:u w:val="single"/>
        </w:rPr>
        <w:t>Auditions will be held before Spring Break for placement and scheduling for the upcoming school year. Auditions are blind and will be held after school.</w:t>
      </w:r>
      <w:r>
        <w:rPr>
          <w:b/>
          <w:bCs/>
          <w:color w:val="000000" w:themeColor="text1"/>
        </w:rPr>
        <w:t xml:space="preserve">  </w:t>
      </w:r>
      <w:r w:rsidRPr="00F874E6">
        <w:rPr>
          <w:b/>
          <w:bCs/>
          <w:color w:val="000000" w:themeColor="text1"/>
        </w:rPr>
        <w:t>Fee: Band Camp, uniform cleaning, instrument rental and clothing fees to be determined annually. Additional fees depending on events during the year (i.e. trips/solo and ensemble).</w:t>
      </w:r>
    </w:p>
    <w:p w:rsidR="00C10EAD" w:rsidRDefault="00C10EAD" w:rsidP="0071137E">
      <w:pPr>
        <w:rPr>
          <w:b/>
          <w:bCs/>
          <w:color w:val="000000" w:themeColor="text1"/>
        </w:rPr>
      </w:pPr>
    </w:p>
    <w:p w:rsidR="00C10EAD" w:rsidRDefault="00C10EAD" w:rsidP="0071137E">
      <w:pPr>
        <w:rPr>
          <w:b/>
          <w:bCs/>
          <w:i/>
          <w:color w:val="000000" w:themeColor="text1"/>
        </w:rPr>
      </w:pPr>
      <w:r w:rsidRPr="00C10EAD">
        <w:rPr>
          <w:b/>
          <w:bCs/>
          <w:i/>
          <w:color w:val="000000" w:themeColor="text1"/>
          <w:u w:val="single"/>
        </w:rPr>
        <w:t xml:space="preserve">Symphonic Band </w:t>
      </w:r>
      <w:r w:rsidR="00E65D85">
        <w:rPr>
          <w:b/>
          <w:bCs/>
          <w:i/>
          <w:color w:val="000000" w:themeColor="text1"/>
          <w:u w:val="single"/>
        </w:rPr>
        <w:t>1</w:t>
      </w:r>
      <w:r w:rsidRPr="00C10EAD">
        <w:rPr>
          <w:b/>
          <w:bCs/>
          <w:i/>
          <w:color w:val="000000" w:themeColor="text1"/>
        </w:rPr>
        <w:tab/>
      </w:r>
      <w:r w:rsidRPr="00C10EAD">
        <w:rPr>
          <w:b/>
          <w:bCs/>
          <w:i/>
          <w:color w:val="000000" w:themeColor="text1"/>
        </w:rPr>
        <w:tab/>
      </w:r>
      <w:r w:rsidRPr="00C10EAD">
        <w:rPr>
          <w:b/>
          <w:bCs/>
          <w:i/>
          <w:color w:val="000000" w:themeColor="text1"/>
        </w:rPr>
        <w:tab/>
        <w:t>1 Credit, 1 Year</w:t>
      </w:r>
      <w:r w:rsidRPr="00C10EAD">
        <w:rPr>
          <w:b/>
          <w:bCs/>
          <w:i/>
          <w:color w:val="000000" w:themeColor="text1"/>
        </w:rPr>
        <w:tab/>
      </w:r>
      <w:r w:rsidRPr="00C10EAD">
        <w:rPr>
          <w:b/>
          <w:bCs/>
          <w:i/>
          <w:color w:val="000000" w:themeColor="text1"/>
        </w:rPr>
        <w:tab/>
      </w:r>
      <w:r w:rsidRPr="00C10EAD">
        <w:rPr>
          <w:b/>
          <w:bCs/>
          <w:i/>
          <w:color w:val="000000" w:themeColor="text1"/>
        </w:rPr>
        <w:tab/>
        <w:t xml:space="preserve">   </w:t>
      </w:r>
      <w:r w:rsidR="00953043">
        <w:rPr>
          <w:b/>
          <w:bCs/>
          <w:i/>
          <w:color w:val="000000" w:themeColor="text1"/>
        </w:rPr>
        <w:t xml:space="preserve">        </w:t>
      </w:r>
      <w:r w:rsidRPr="00C10EAD">
        <w:rPr>
          <w:b/>
          <w:bCs/>
          <w:i/>
          <w:color w:val="000000" w:themeColor="text1"/>
        </w:rPr>
        <w:t>10 11 12</w:t>
      </w:r>
    </w:p>
    <w:p w:rsidR="00C10EAD" w:rsidRDefault="00C10EAD" w:rsidP="0071137E">
      <w:pPr>
        <w:rPr>
          <w:b/>
          <w:bCs/>
          <w:i/>
          <w:color w:val="000000" w:themeColor="text1"/>
        </w:rPr>
      </w:pPr>
    </w:p>
    <w:p w:rsidR="002841DA" w:rsidRDefault="002841DA" w:rsidP="002841DA">
      <w:pPr>
        <w:rPr>
          <w:rFonts w:ascii="Crimson Text" w:hAnsi="Crimson Text"/>
          <w:bCs/>
          <w:color w:val="000000" w:themeColor="text1"/>
        </w:rPr>
      </w:pPr>
      <w:r>
        <w:rPr>
          <w:rFonts w:ascii="Crimson Text" w:hAnsi="Crimson Text"/>
          <w:bCs/>
          <w:color w:val="000000" w:themeColor="text1"/>
        </w:rPr>
        <w:t xml:space="preserve">Each student will participate in Marching Band as well as Symphonic Band. This course will include any student who places in this course based on audition results. A variety of music and skills will be covered throughout the year. During the first 9 weeks a weekly </w:t>
      </w:r>
      <w:r>
        <w:rPr>
          <w:rFonts w:ascii="Crimson Text" w:hAnsi="Crimson Text"/>
          <w:bCs/>
          <w:color w:val="000000" w:themeColor="text1"/>
        </w:rPr>
        <w:lastRenderedPageBreak/>
        <w:t>after school rehearsal will be required during the marching season. Students in the course have to be dedicated to attending additional performances throughout the year based on the director’s discretion (i. e. Solo &amp; Ensemble, Large Group Contest, Festival of Bands). After school rehearsals will be scheduled as needed</w:t>
      </w:r>
      <w:r w:rsidRPr="00192499">
        <w:rPr>
          <w:rFonts w:ascii="Crimson Text" w:hAnsi="Crimson Text"/>
          <w:b/>
          <w:bCs/>
          <w:color w:val="000000" w:themeColor="text1"/>
        </w:rPr>
        <w:t>. Prerequisite: “B” or better in previous years Band an</w:t>
      </w:r>
      <w:r>
        <w:rPr>
          <w:rFonts w:ascii="Crimson Text" w:hAnsi="Crimson Text"/>
          <w:b/>
          <w:bCs/>
          <w:color w:val="000000" w:themeColor="text1"/>
        </w:rPr>
        <w:t>d</w:t>
      </w:r>
      <w:r w:rsidRPr="00192499">
        <w:rPr>
          <w:rFonts w:ascii="Crimson Text" w:hAnsi="Crimson Text"/>
          <w:b/>
          <w:bCs/>
          <w:color w:val="000000" w:themeColor="text1"/>
        </w:rPr>
        <w:t xml:space="preserve">/or a personal recommendation from the instructor. Must be able to perform basic musical skills at grade level. </w:t>
      </w:r>
      <w:r w:rsidRPr="00192499">
        <w:rPr>
          <w:rFonts w:ascii="Crimson Text" w:hAnsi="Crimson Text"/>
          <w:b/>
          <w:bCs/>
          <w:color w:val="000000" w:themeColor="text1"/>
          <w:u w:val="single"/>
        </w:rPr>
        <w:t xml:space="preserve">Auditions will be held before Spring Break for placement and scheduling for the upcoming school year. Auditions are blind and will be held afterschool. </w:t>
      </w:r>
      <w:r w:rsidRPr="00192499">
        <w:rPr>
          <w:rFonts w:ascii="Crimson Text" w:hAnsi="Crimson Text"/>
          <w:b/>
          <w:bCs/>
          <w:color w:val="000000" w:themeColor="text1"/>
        </w:rPr>
        <w:t>Fee: Band Camp, uniform cleaning, instrumental rental and clothing fees to be determined annually. Additional fees depending</w:t>
      </w:r>
      <w:r>
        <w:rPr>
          <w:rFonts w:ascii="Crimson Text" w:hAnsi="Crimson Text"/>
          <w:b/>
          <w:bCs/>
          <w:color w:val="000000" w:themeColor="text1"/>
        </w:rPr>
        <w:t xml:space="preserve"> on events during the year (i.e</w:t>
      </w:r>
      <w:r w:rsidRPr="00192499">
        <w:rPr>
          <w:rFonts w:ascii="Crimson Text" w:hAnsi="Crimson Text"/>
          <w:b/>
          <w:bCs/>
          <w:color w:val="000000" w:themeColor="text1"/>
        </w:rPr>
        <w:t>.</w:t>
      </w:r>
      <w:r>
        <w:rPr>
          <w:rFonts w:ascii="Crimson Text" w:hAnsi="Crimson Text"/>
          <w:bCs/>
          <w:color w:val="000000" w:themeColor="text1"/>
        </w:rPr>
        <w:t xml:space="preserve"> </w:t>
      </w:r>
      <w:r w:rsidRPr="0021637A">
        <w:rPr>
          <w:rFonts w:ascii="Crimson Text" w:hAnsi="Crimson Text"/>
          <w:b/>
          <w:bCs/>
          <w:color w:val="000000" w:themeColor="text1"/>
        </w:rPr>
        <w:t>trips/solo and ensemble).</w:t>
      </w:r>
    </w:p>
    <w:p w:rsidR="0057084E" w:rsidRDefault="0057084E" w:rsidP="00B76C51">
      <w:pPr>
        <w:rPr>
          <w:rFonts w:ascii="Crimson Text" w:hAnsi="Crimson Text"/>
          <w:b/>
          <w:bCs/>
          <w:i/>
          <w:color w:val="000000" w:themeColor="text1"/>
          <w:u w:val="single"/>
        </w:rPr>
      </w:pPr>
    </w:p>
    <w:p w:rsidR="001D4436" w:rsidRDefault="001D4436" w:rsidP="00B76C51">
      <w:pPr>
        <w:rPr>
          <w:rFonts w:ascii="Crimson Text" w:hAnsi="Crimson Text"/>
          <w:b/>
          <w:bCs/>
          <w:i/>
          <w:color w:val="000000" w:themeColor="text1"/>
          <w:u w:val="single"/>
        </w:rPr>
      </w:pPr>
    </w:p>
    <w:p w:rsidR="001C1003" w:rsidRDefault="00E65D85" w:rsidP="00B76C51">
      <w:pPr>
        <w:rPr>
          <w:rFonts w:ascii="Crimson Text" w:hAnsi="Crimson Text"/>
          <w:b/>
          <w:bCs/>
          <w:i/>
          <w:color w:val="000000" w:themeColor="text1"/>
        </w:rPr>
      </w:pPr>
      <w:r>
        <w:rPr>
          <w:rFonts w:ascii="Crimson Text" w:hAnsi="Crimson Text"/>
          <w:b/>
          <w:bCs/>
          <w:i/>
          <w:color w:val="000000" w:themeColor="text1"/>
          <w:u w:val="single"/>
        </w:rPr>
        <w:t>Symphonic Band 2</w:t>
      </w:r>
      <w:r w:rsidR="00E53128">
        <w:rPr>
          <w:rFonts w:ascii="Crimson Text" w:hAnsi="Crimson Text"/>
          <w:b/>
          <w:bCs/>
          <w:i/>
          <w:color w:val="000000" w:themeColor="text1"/>
        </w:rPr>
        <w:tab/>
      </w:r>
      <w:r w:rsidR="00E53128">
        <w:rPr>
          <w:rFonts w:ascii="Crimson Text" w:hAnsi="Crimson Text"/>
          <w:b/>
          <w:bCs/>
          <w:i/>
          <w:color w:val="000000" w:themeColor="text1"/>
        </w:rPr>
        <w:tab/>
      </w:r>
      <w:r w:rsidR="00E53128">
        <w:rPr>
          <w:rFonts w:ascii="Crimson Text" w:hAnsi="Crimson Text"/>
          <w:b/>
          <w:bCs/>
          <w:i/>
          <w:color w:val="000000" w:themeColor="text1"/>
        </w:rPr>
        <w:tab/>
        <w:t>1 Credit, 1 Year</w:t>
      </w:r>
      <w:r w:rsidR="00E53128">
        <w:rPr>
          <w:rFonts w:ascii="Crimson Text" w:hAnsi="Crimson Text"/>
          <w:b/>
          <w:bCs/>
          <w:i/>
          <w:color w:val="000000" w:themeColor="text1"/>
        </w:rPr>
        <w:tab/>
      </w:r>
      <w:r w:rsidR="00E53128">
        <w:rPr>
          <w:rFonts w:ascii="Crimson Text" w:hAnsi="Crimson Text"/>
          <w:b/>
          <w:bCs/>
          <w:i/>
          <w:color w:val="000000" w:themeColor="text1"/>
        </w:rPr>
        <w:tab/>
      </w:r>
      <w:r w:rsidR="00E53128">
        <w:rPr>
          <w:rFonts w:ascii="Crimson Text" w:hAnsi="Crimson Text"/>
          <w:b/>
          <w:bCs/>
          <w:i/>
          <w:color w:val="000000" w:themeColor="text1"/>
        </w:rPr>
        <w:tab/>
      </w:r>
      <w:r w:rsidR="00E53128">
        <w:rPr>
          <w:rFonts w:ascii="Crimson Text" w:hAnsi="Crimson Text"/>
          <w:b/>
          <w:bCs/>
          <w:i/>
          <w:color w:val="000000" w:themeColor="text1"/>
        </w:rPr>
        <w:tab/>
      </w:r>
      <w:r w:rsidR="008514A1">
        <w:rPr>
          <w:rFonts w:ascii="Crimson Text" w:hAnsi="Crimson Text"/>
          <w:b/>
          <w:bCs/>
          <w:i/>
          <w:color w:val="000000" w:themeColor="text1"/>
        </w:rPr>
        <w:t xml:space="preserve">    </w:t>
      </w:r>
      <w:r w:rsidR="00E53128">
        <w:rPr>
          <w:rFonts w:ascii="Crimson Text" w:hAnsi="Crimson Text"/>
          <w:b/>
          <w:bCs/>
          <w:i/>
          <w:color w:val="000000" w:themeColor="text1"/>
        </w:rPr>
        <w:t>11 12</w:t>
      </w:r>
    </w:p>
    <w:p w:rsidR="00E53128" w:rsidRDefault="00E53128" w:rsidP="00B76C51">
      <w:pPr>
        <w:rPr>
          <w:rFonts w:ascii="Crimson Text" w:hAnsi="Crimson Text"/>
          <w:b/>
          <w:bCs/>
          <w:i/>
          <w:color w:val="000000" w:themeColor="text1"/>
        </w:rPr>
      </w:pPr>
    </w:p>
    <w:p w:rsidR="00E53128" w:rsidRPr="00804BEF" w:rsidRDefault="00E53128" w:rsidP="00B76C51">
      <w:pPr>
        <w:rPr>
          <w:rFonts w:ascii="Crimson Text" w:hAnsi="Crimson Text"/>
          <w:bCs/>
        </w:rPr>
      </w:pPr>
      <w:r>
        <w:rPr>
          <w:rFonts w:ascii="Crimson Text" w:hAnsi="Crimson Text"/>
          <w:bCs/>
          <w:color w:val="000000" w:themeColor="text1"/>
        </w:rPr>
        <w:t xml:space="preserve">Each student will participate in Marching Band as well as Symphonic Band. This course will include any student who places in this course based on audition results. </w:t>
      </w:r>
      <w:r w:rsidR="00F225DE">
        <w:rPr>
          <w:rFonts w:ascii="Crimson Text" w:hAnsi="Crimson Text"/>
          <w:bCs/>
          <w:color w:val="000000" w:themeColor="text1"/>
        </w:rPr>
        <w:t>A variety of music and skills will be covered th</w:t>
      </w:r>
      <w:r w:rsidR="00192499">
        <w:rPr>
          <w:rFonts w:ascii="Crimson Text" w:hAnsi="Crimson Text"/>
          <w:bCs/>
          <w:color w:val="000000" w:themeColor="text1"/>
        </w:rPr>
        <w:t>r</w:t>
      </w:r>
      <w:r w:rsidR="00F225DE">
        <w:rPr>
          <w:rFonts w:ascii="Crimson Text" w:hAnsi="Crimson Text"/>
          <w:bCs/>
          <w:color w:val="000000" w:themeColor="text1"/>
        </w:rPr>
        <w:t>oughout the year.</w:t>
      </w:r>
      <w:r w:rsidR="00192499">
        <w:rPr>
          <w:rFonts w:ascii="Crimson Text" w:hAnsi="Crimson Text"/>
          <w:bCs/>
          <w:color w:val="000000" w:themeColor="text1"/>
        </w:rPr>
        <w:t xml:space="preserve"> During the first 9 weeks a weekly after school rehearsal will be required during the marching season. Students in the course have to be dedicated to attending additional performances throughout the year based on the director’s discre</w:t>
      </w:r>
      <w:r w:rsidR="005A0BBF">
        <w:rPr>
          <w:rFonts w:ascii="Crimson Text" w:hAnsi="Crimson Text"/>
          <w:bCs/>
          <w:color w:val="000000" w:themeColor="text1"/>
        </w:rPr>
        <w:t>tion</w:t>
      </w:r>
      <w:r w:rsidR="00192499">
        <w:rPr>
          <w:rFonts w:ascii="Crimson Text" w:hAnsi="Crimson Text"/>
          <w:bCs/>
          <w:color w:val="000000" w:themeColor="text1"/>
        </w:rPr>
        <w:t xml:space="preserve"> (i. e. Solo &amp; Ensemble, Large Group Contest, Festival of Bands). After school rehearsals will be scheduled as needed</w:t>
      </w:r>
      <w:r w:rsidR="00192499" w:rsidRPr="00192499">
        <w:rPr>
          <w:rFonts w:ascii="Crimson Text" w:hAnsi="Crimson Text"/>
          <w:b/>
          <w:bCs/>
          <w:color w:val="000000" w:themeColor="text1"/>
        </w:rPr>
        <w:t>. Prerequisite: “B” or better in previous years Band an</w:t>
      </w:r>
      <w:r w:rsidR="00192499">
        <w:rPr>
          <w:rFonts w:ascii="Crimson Text" w:hAnsi="Crimson Text"/>
          <w:b/>
          <w:bCs/>
          <w:color w:val="000000" w:themeColor="text1"/>
        </w:rPr>
        <w:t>d</w:t>
      </w:r>
      <w:r w:rsidR="00192499" w:rsidRPr="00192499">
        <w:rPr>
          <w:rFonts w:ascii="Crimson Text" w:hAnsi="Crimson Text"/>
          <w:b/>
          <w:bCs/>
          <w:color w:val="000000" w:themeColor="text1"/>
        </w:rPr>
        <w:t xml:space="preserve">/or a personal recommendation from the instructor. Must be able to perform basic musical skills at grade level. </w:t>
      </w:r>
      <w:r w:rsidR="00192499" w:rsidRPr="00192499">
        <w:rPr>
          <w:rFonts w:ascii="Crimson Text" w:hAnsi="Crimson Text"/>
          <w:b/>
          <w:bCs/>
          <w:color w:val="000000" w:themeColor="text1"/>
          <w:u w:val="single"/>
        </w:rPr>
        <w:t xml:space="preserve">Auditions will be held before Spring Break for placement and scheduling for the upcoming school year. Auditions </w:t>
      </w:r>
      <w:r w:rsidR="00192499" w:rsidRPr="00804BEF">
        <w:rPr>
          <w:rFonts w:ascii="Crimson Text" w:hAnsi="Crimson Text"/>
          <w:b/>
          <w:bCs/>
          <w:u w:val="single"/>
        </w:rPr>
        <w:t xml:space="preserve">are blind and will be held afterschool. </w:t>
      </w:r>
      <w:r w:rsidR="00192499" w:rsidRPr="00804BEF">
        <w:rPr>
          <w:rFonts w:ascii="Crimson Text" w:hAnsi="Crimson Text"/>
          <w:b/>
          <w:bCs/>
        </w:rPr>
        <w:t>Fee: Band Camp, uniform cleaning, instrumental rental and clothing fees to be determined annually. Additional fees depending</w:t>
      </w:r>
      <w:r w:rsidR="0013339B" w:rsidRPr="00804BEF">
        <w:rPr>
          <w:rFonts w:ascii="Crimson Text" w:hAnsi="Crimson Text"/>
          <w:b/>
          <w:bCs/>
        </w:rPr>
        <w:t xml:space="preserve"> on events during the year (i.e</w:t>
      </w:r>
      <w:r w:rsidR="00192499" w:rsidRPr="00804BEF">
        <w:rPr>
          <w:rFonts w:ascii="Crimson Text" w:hAnsi="Crimson Text"/>
          <w:b/>
          <w:bCs/>
        </w:rPr>
        <w:t>.</w:t>
      </w:r>
      <w:r w:rsidR="00192499" w:rsidRPr="00804BEF">
        <w:rPr>
          <w:rFonts w:ascii="Crimson Text" w:hAnsi="Crimson Text"/>
          <w:bCs/>
        </w:rPr>
        <w:t xml:space="preserve"> </w:t>
      </w:r>
      <w:r w:rsidR="00192499" w:rsidRPr="00804BEF">
        <w:rPr>
          <w:rFonts w:ascii="Crimson Text" w:hAnsi="Crimson Text"/>
          <w:b/>
          <w:bCs/>
        </w:rPr>
        <w:t>trips/solo and ensemble).</w:t>
      </w:r>
    </w:p>
    <w:p w:rsidR="009A4488" w:rsidRPr="00804BEF" w:rsidRDefault="009A4488" w:rsidP="00B76C51">
      <w:pPr>
        <w:rPr>
          <w:rFonts w:ascii="Crimson Text" w:hAnsi="Crimson Text"/>
          <w:bCs/>
        </w:rPr>
      </w:pPr>
    </w:p>
    <w:p w:rsidR="00E47A8E" w:rsidRDefault="00E47A8E" w:rsidP="00B76C51">
      <w:pPr>
        <w:rPr>
          <w:rFonts w:ascii="Crimson Text" w:hAnsi="Crimson Text"/>
          <w:b/>
          <w:bCs/>
          <w:i/>
          <w:u w:val="single"/>
        </w:rPr>
      </w:pPr>
    </w:p>
    <w:p w:rsidR="009A4488" w:rsidRPr="00804BEF" w:rsidRDefault="00E65D85" w:rsidP="00B76C51">
      <w:pPr>
        <w:rPr>
          <w:rFonts w:ascii="Crimson Text" w:hAnsi="Crimson Text"/>
          <w:b/>
          <w:bCs/>
          <w:i/>
        </w:rPr>
      </w:pPr>
      <w:r w:rsidRPr="00804BEF">
        <w:rPr>
          <w:rFonts w:ascii="Crimson Text" w:hAnsi="Crimson Text"/>
          <w:b/>
          <w:bCs/>
          <w:i/>
          <w:u w:val="single"/>
        </w:rPr>
        <w:t>Symphonic Band 3</w:t>
      </w:r>
      <w:r w:rsidR="009A4488" w:rsidRPr="00804BEF">
        <w:rPr>
          <w:rFonts w:ascii="Crimson Text" w:hAnsi="Crimson Text"/>
          <w:b/>
          <w:bCs/>
          <w:i/>
        </w:rPr>
        <w:tab/>
      </w:r>
      <w:r w:rsidR="009A4488" w:rsidRPr="00804BEF">
        <w:rPr>
          <w:rFonts w:ascii="Crimson Text" w:hAnsi="Crimson Text"/>
          <w:b/>
          <w:bCs/>
          <w:i/>
        </w:rPr>
        <w:tab/>
      </w:r>
      <w:r w:rsidR="009A4488" w:rsidRPr="00804BEF">
        <w:rPr>
          <w:rFonts w:ascii="Crimson Text" w:hAnsi="Crimson Text"/>
          <w:b/>
          <w:bCs/>
          <w:i/>
        </w:rPr>
        <w:tab/>
        <w:t>1 Credit, 1 Year</w:t>
      </w:r>
      <w:r w:rsidR="009A4488" w:rsidRPr="00804BEF">
        <w:rPr>
          <w:rFonts w:ascii="Crimson Text" w:hAnsi="Crimson Text"/>
          <w:b/>
          <w:bCs/>
          <w:i/>
        </w:rPr>
        <w:tab/>
      </w:r>
      <w:r w:rsidR="009A4488" w:rsidRPr="00804BEF">
        <w:rPr>
          <w:rFonts w:ascii="Crimson Text" w:hAnsi="Crimson Text"/>
          <w:b/>
          <w:bCs/>
          <w:i/>
        </w:rPr>
        <w:tab/>
      </w:r>
      <w:r w:rsidR="009A4488" w:rsidRPr="00804BEF">
        <w:rPr>
          <w:rFonts w:ascii="Crimson Text" w:hAnsi="Crimson Text"/>
          <w:b/>
          <w:bCs/>
          <w:i/>
        </w:rPr>
        <w:tab/>
      </w:r>
      <w:r w:rsidR="009A4488" w:rsidRPr="00804BEF">
        <w:rPr>
          <w:rFonts w:ascii="Crimson Text" w:hAnsi="Crimson Text"/>
          <w:b/>
          <w:bCs/>
          <w:i/>
        </w:rPr>
        <w:tab/>
        <w:t xml:space="preserve"> </w:t>
      </w:r>
      <w:r w:rsidR="008514A1" w:rsidRPr="00804BEF">
        <w:rPr>
          <w:rFonts w:ascii="Crimson Text" w:hAnsi="Crimson Text"/>
          <w:b/>
          <w:bCs/>
          <w:i/>
        </w:rPr>
        <w:t xml:space="preserve">        </w:t>
      </w:r>
      <w:r w:rsidR="009A4488" w:rsidRPr="00804BEF">
        <w:rPr>
          <w:rFonts w:ascii="Crimson Text" w:hAnsi="Crimson Text"/>
          <w:b/>
          <w:bCs/>
          <w:i/>
        </w:rPr>
        <w:t>12</w:t>
      </w:r>
    </w:p>
    <w:p w:rsidR="009A4488" w:rsidRPr="00804BEF" w:rsidRDefault="009A4488" w:rsidP="00B76C51">
      <w:pPr>
        <w:rPr>
          <w:rFonts w:ascii="Crimson Text" w:hAnsi="Crimson Text"/>
          <w:b/>
          <w:bCs/>
          <w:i/>
        </w:rPr>
      </w:pPr>
    </w:p>
    <w:p w:rsidR="009A4488" w:rsidRPr="00804BEF" w:rsidRDefault="009A4488" w:rsidP="00B76C51">
      <w:pPr>
        <w:rPr>
          <w:rFonts w:ascii="Crimson Text" w:hAnsi="Crimson Text"/>
          <w:b/>
          <w:bCs/>
        </w:rPr>
      </w:pPr>
      <w:r w:rsidRPr="00804BEF">
        <w:rPr>
          <w:rFonts w:ascii="Crimson Text" w:hAnsi="Crimson Text"/>
          <w:bCs/>
        </w:rPr>
        <w:t xml:space="preserve">Each student will participate in Marching Band as well as Symphonic Band.  This course will include any student who places in this course based on audition results. A variety of music and skills will be covered throughout the year. During the first 9 weeks a weekly after school rehearsal </w:t>
      </w:r>
      <w:r w:rsidR="0021637A" w:rsidRPr="00804BEF">
        <w:rPr>
          <w:rFonts w:ascii="Crimson Text" w:hAnsi="Crimson Text"/>
          <w:bCs/>
        </w:rPr>
        <w:t>will be required during the mar</w:t>
      </w:r>
      <w:r w:rsidRPr="00804BEF">
        <w:rPr>
          <w:rFonts w:ascii="Crimson Text" w:hAnsi="Crimson Text"/>
          <w:bCs/>
        </w:rPr>
        <w:t>ching season. Students in the course have to be dedicated to attending additional performances throughout the year based on the director’s discre</w:t>
      </w:r>
      <w:r w:rsidR="005A0BBF" w:rsidRPr="00804BEF">
        <w:rPr>
          <w:rFonts w:ascii="Crimson Text" w:hAnsi="Crimson Text"/>
          <w:bCs/>
        </w:rPr>
        <w:t>tion</w:t>
      </w:r>
      <w:r w:rsidRPr="00804BEF">
        <w:rPr>
          <w:rFonts w:ascii="Crimson Text" w:hAnsi="Crimson Text"/>
          <w:bCs/>
        </w:rPr>
        <w:t xml:space="preserve"> </w:t>
      </w:r>
      <w:r w:rsidR="005A0BBF" w:rsidRPr="00804BEF">
        <w:rPr>
          <w:rFonts w:ascii="Crimson Text" w:hAnsi="Crimson Text"/>
          <w:bCs/>
        </w:rPr>
        <w:t>(i.</w:t>
      </w:r>
      <w:r w:rsidR="0021637A" w:rsidRPr="00804BEF">
        <w:rPr>
          <w:rFonts w:ascii="Crimson Text" w:hAnsi="Crimson Text"/>
          <w:bCs/>
        </w:rPr>
        <w:t xml:space="preserve">e. Solo &amp; Ensemble, Large Group Contest, Festival of Bands). After school rehearsals will be scheduled as needed. Prerequisite: “B” or better in previous years Band and/or a personal recommendation from the instructor. Must be able to perform basic musical skills at grade level. </w:t>
      </w:r>
      <w:r w:rsidR="0021637A" w:rsidRPr="00804BEF">
        <w:rPr>
          <w:rFonts w:ascii="Crimson Text" w:hAnsi="Crimson Text"/>
          <w:b/>
          <w:bCs/>
          <w:u w:val="single"/>
        </w:rPr>
        <w:t>Auditions will be held before Spring Break for placement and scheduling for the upcoming school year. Auditions are blind and will be held after school</w:t>
      </w:r>
      <w:r w:rsidR="0021637A" w:rsidRPr="00804BEF">
        <w:rPr>
          <w:rFonts w:ascii="Crimson Text" w:hAnsi="Crimson Text"/>
          <w:bCs/>
          <w:u w:val="single"/>
        </w:rPr>
        <w:t>.</w:t>
      </w:r>
      <w:r w:rsidR="0021637A" w:rsidRPr="00804BEF">
        <w:rPr>
          <w:rFonts w:ascii="Crimson Text" w:hAnsi="Crimson Text"/>
          <w:bCs/>
        </w:rPr>
        <w:t xml:space="preserve"> </w:t>
      </w:r>
      <w:r w:rsidR="0021637A" w:rsidRPr="00804BEF">
        <w:rPr>
          <w:rFonts w:ascii="Crimson Text" w:hAnsi="Crimson Text"/>
          <w:b/>
          <w:bCs/>
        </w:rPr>
        <w:t>Fee: Band Camp, uniform cleaning, instrument rental and clothing fees to be determined annually. Additional fees dependin</w:t>
      </w:r>
      <w:r w:rsidR="00E01D0E" w:rsidRPr="00804BEF">
        <w:rPr>
          <w:rFonts w:ascii="Crimson Text" w:hAnsi="Crimson Text"/>
          <w:b/>
          <w:bCs/>
        </w:rPr>
        <w:t>g on events during the year (i.</w:t>
      </w:r>
      <w:r w:rsidR="0021637A" w:rsidRPr="00804BEF">
        <w:rPr>
          <w:rFonts w:ascii="Crimson Text" w:hAnsi="Crimson Text"/>
          <w:b/>
          <w:bCs/>
        </w:rPr>
        <w:t>e. trip/solo and ensemble).</w:t>
      </w:r>
    </w:p>
    <w:p w:rsidR="00CA3B0E" w:rsidRPr="00804BEF" w:rsidRDefault="00CA3B0E" w:rsidP="0065420D">
      <w:pPr>
        <w:jc w:val="center"/>
        <w:rPr>
          <w:b/>
        </w:rPr>
      </w:pPr>
    </w:p>
    <w:p w:rsidR="001908A7" w:rsidRPr="00804BEF" w:rsidRDefault="001908A7" w:rsidP="0065420D">
      <w:pPr>
        <w:jc w:val="center"/>
        <w:rPr>
          <w:b/>
        </w:rPr>
      </w:pPr>
      <w:r w:rsidRPr="00804BEF">
        <w:rPr>
          <w:b/>
          <w:sz w:val="44"/>
          <w:szCs w:val="44"/>
        </w:rPr>
        <w:t>CHORAL MUSIC DEPARTMENT</w:t>
      </w:r>
    </w:p>
    <w:p w:rsidR="00EE017E" w:rsidRPr="00804BEF" w:rsidRDefault="00EE017E" w:rsidP="0065420D">
      <w:pPr>
        <w:jc w:val="center"/>
        <w:rPr>
          <w:b/>
        </w:rPr>
      </w:pPr>
    </w:p>
    <w:p w:rsidR="00EE017E" w:rsidRPr="00804BEF" w:rsidRDefault="00EE017E" w:rsidP="00EE017E">
      <w:pPr>
        <w:pStyle w:val="NormalWeb"/>
        <w:spacing w:before="0" w:beforeAutospacing="0" w:after="0" w:afterAutospacing="0"/>
        <w:jc w:val="both"/>
      </w:pPr>
      <w:r w:rsidRPr="00804BEF">
        <w:t>Members of the Niles McKinley High School Choral Music groups are required to perform in at least two public concerts each year along with dress rehearsals (sometimes 2 or 3 per concert).  Every student is encouraged and required to develop vocal/musical skills and will be evaluated on his/her development through written and vocal assessments.</w:t>
      </w:r>
      <w:r w:rsidRPr="00804BEF">
        <w:rPr>
          <w:shd w:val="clear" w:color="auto" w:fill="FFFF00"/>
        </w:rPr>
        <w:t xml:space="preserve"> </w:t>
      </w:r>
    </w:p>
    <w:p w:rsidR="00EE017E" w:rsidRPr="00804BEF" w:rsidRDefault="00EE017E" w:rsidP="00EE017E"/>
    <w:p w:rsidR="00EE017E" w:rsidRPr="00804BEF" w:rsidRDefault="00EE017E" w:rsidP="00EE017E">
      <w:pPr>
        <w:pStyle w:val="NormalWeb"/>
        <w:spacing w:before="0" w:beforeAutospacing="0" w:after="0" w:afterAutospacing="0"/>
        <w:jc w:val="both"/>
      </w:pPr>
      <w:r w:rsidRPr="00804BEF">
        <w:rPr>
          <w:b/>
          <w:bCs/>
          <w:i/>
          <w:iCs/>
          <w:u w:val="single"/>
        </w:rPr>
        <w:t>Women’s Chorus</w:t>
      </w:r>
      <w:r w:rsidRPr="00804BEF">
        <w:rPr>
          <w:rStyle w:val="apple-tab-span"/>
          <w:b/>
          <w:bCs/>
          <w:i/>
          <w:iCs/>
        </w:rPr>
        <w:tab/>
      </w:r>
      <w:r w:rsidRPr="00804BEF">
        <w:rPr>
          <w:rStyle w:val="apple-tab-span"/>
          <w:b/>
          <w:bCs/>
          <w:i/>
          <w:iCs/>
        </w:rPr>
        <w:tab/>
      </w:r>
      <w:r w:rsidRPr="00804BEF">
        <w:rPr>
          <w:rStyle w:val="apple-tab-span"/>
          <w:b/>
          <w:bCs/>
          <w:i/>
          <w:iCs/>
        </w:rPr>
        <w:tab/>
      </w:r>
      <w:r w:rsidRPr="00804BEF">
        <w:rPr>
          <w:b/>
          <w:bCs/>
          <w:i/>
          <w:iCs/>
        </w:rPr>
        <w:t>1 Credit, 1 Year</w:t>
      </w:r>
      <w:r w:rsidRPr="00804BEF">
        <w:rPr>
          <w:rStyle w:val="apple-tab-span"/>
          <w:b/>
          <w:bCs/>
          <w:i/>
          <w:iCs/>
        </w:rPr>
        <w:tab/>
      </w:r>
      <w:r w:rsidRPr="00804BEF">
        <w:rPr>
          <w:rStyle w:val="apple-tab-span"/>
          <w:b/>
          <w:bCs/>
          <w:i/>
          <w:iCs/>
        </w:rPr>
        <w:tab/>
      </w:r>
      <w:r w:rsidRPr="00804BEF">
        <w:rPr>
          <w:b/>
          <w:bCs/>
          <w:i/>
          <w:iCs/>
        </w:rPr>
        <w:t xml:space="preserve">                    9 10 11 12</w:t>
      </w:r>
    </w:p>
    <w:p w:rsidR="00EE017E" w:rsidRPr="00804BEF" w:rsidRDefault="00EE017E" w:rsidP="00EE017E"/>
    <w:p w:rsidR="00EE017E" w:rsidRPr="00804BEF" w:rsidRDefault="00EE017E" w:rsidP="00EE017E">
      <w:pPr>
        <w:pStyle w:val="NormalWeb"/>
        <w:spacing w:before="0" w:beforeAutospacing="0" w:after="0" w:afterAutospacing="0"/>
        <w:jc w:val="both"/>
      </w:pPr>
      <w:r w:rsidRPr="00804BEF">
        <w:t xml:space="preserve">Women’s chorus is an open choir for those ladies who have </w:t>
      </w:r>
      <w:r w:rsidRPr="00804BEF">
        <w:rPr>
          <w:u w:val="single"/>
        </w:rPr>
        <w:t>not successfully completed at least one year of high school choir previously</w:t>
      </w:r>
      <w:r w:rsidRPr="00804BEF">
        <w:t xml:space="preserve">.  All ladies who are new to the high school choir program must take women’s chorus regardless of grade/age with the exception of director’s discretion. The group is also open to ladies who have taken choir before, but wish to sing in a women’s chorus.  Grades are based on participation, preparedness, behavior and concert attendance. </w:t>
      </w:r>
      <w:r w:rsidRPr="00804BEF">
        <w:rPr>
          <w:b/>
          <w:bCs/>
        </w:rPr>
        <w:t>Prerequisite: “B” or better in previous years Choir and/or a personal recommendation from the instructor. This does NOT apply to ladies new to Niles or to the Choir program.</w:t>
      </w:r>
    </w:p>
    <w:p w:rsidR="00EE017E" w:rsidRPr="00804BEF" w:rsidRDefault="00EE017E" w:rsidP="00EE017E">
      <w:pPr>
        <w:spacing w:after="240"/>
      </w:pPr>
      <w:r w:rsidRPr="00804BEF">
        <w:br/>
      </w:r>
      <w:r w:rsidRPr="00804BEF">
        <w:rPr>
          <w:b/>
          <w:bCs/>
          <w:i/>
          <w:iCs/>
          <w:u w:val="single"/>
        </w:rPr>
        <w:t>Concert C</w:t>
      </w:r>
      <w:r w:rsidR="00BE11F2">
        <w:rPr>
          <w:b/>
          <w:bCs/>
          <w:i/>
          <w:iCs/>
          <w:u w:val="single"/>
        </w:rPr>
        <w:t>h</w:t>
      </w:r>
      <w:r w:rsidRPr="00804BEF">
        <w:rPr>
          <w:b/>
          <w:bCs/>
          <w:i/>
          <w:iCs/>
          <w:u w:val="single"/>
        </w:rPr>
        <w:t>oir</w:t>
      </w:r>
      <w:r w:rsidRPr="00804BEF">
        <w:rPr>
          <w:rStyle w:val="apple-tab-span"/>
          <w:b/>
          <w:bCs/>
          <w:i/>
          <w:iCs/>
          <w:u w:val="single"/>
        </w:rPr>
        <w:tab/>
      </w:r>
      <w:r w:rsidRPr="00804BEF">
        <w:rPr>
          <w:rStyle w:val="apple-tab-span"/>
          <w:b/>
          <w:bCs/>
          <w:i/>
          <w:iCs/>
        </w:rPr>
        <w:tab/>
      </w:r>
      <w:r w:rsidRPr="00804BEF">
        <w:rPr>
          <w:rStyle w:val="apple-tab-span"/>
          <w:b/>
          <w:bCs/>
          <w:i/>
          <w:iCs/>
        </w:rPr>
        <w:tab/>
      </w:r>
      <w:r w:rsidRPr="00804BEF">
        <w:rPr>
          <w:rStyle w:val="apple-tab-span"/>
          <w:b/>
          <w:bCs/>
          <w:i/>
          <w:iCs/>
        </w:rPr>
        <w:tab/>
      </w:r>
      <w:r w:rsidRPr="00804BEF">
        <w:rPr>
          <w:b/>
          <w:bCs/>
          <w:i/>
          <w:iCs/>
        </w:rPr>
        <w:t>1 Credit, 1 Year</w:t>
      </w:r>
      <w:r w:rsidRPr="00804BEF">
        <w:rPr>
          <w:rStyle w:val="apple-tab-span"/>
          <w:b/>
          <w:bCs/>
          <w:i/>
          <w:iCs/>
        </w:rPr>
        <w:tab/>
      </w:r>
      <w:r w:rsidRPr="00804BEF">
        <w:rPr>
          <w:rStyle w:val="apple-tab-span"/>
          <w:b/>
          <w:bCs/>
          <w:i/>
          <w:iCs/>
        </w:rPr>
        <w:tab/>
      </w:r>
      <w:r w:rsidRPr="00804BEF">
        <w:rPr>
          <w:rStyle w:val="apple-tab-span"/>
          <w:b/>
          <w:bCs/>
          <w:i/>
          <w:iCs/>
        </w:rPr>
        <w:tab/>
      </w:r>
      <w:r w:rsidRPr="00804BEF">
        <w:rPr>
          <w:b/>
          <w:bCs/>
          <w:i/>
          <w:iCs/>
        </w:rPr>
        <w:t xml:space="preserve">     9 10 11 12</w:t>
      </w:r>
    </w:p>
    <w:p w:rsidR="00EE017E" w:rsidRDefault="00BE11F2" w:rsidP="00EE017E">
      <w:pPr>
        <w:pStyle w:val="NormalWeb"/>
        <w:spacing w:before="0" w:beforeAutospacing="0" w:after="0" w:afterAutospacing="0"/>
        <w:jc w:val="both"/>
        <w:rPr>
          <w:b/>
          <w:bCs/>
        </w:rPr>
      </w:pPr>
      <w:r>
        <w:t>C</w:t>
      </w:r>
      <w:r w:rsidR="00EE017E" w:rsidRPr="00804BEF">
        <w:t xml:space="preserve">oncert Choir is open to men grades 9-12 and women grades 10-12. All men who are new to high school choir must sign up for concert choir*.  Only ladies grades 10-12 who have successfully completed one year of women’s chorus or by director permission, may advance into the concert choir.  Grades are based on participation, preparedness, behavior and concert attendance. </w:t>
      </w:r>
      <w:r w:rsidR="00EE017E" w:rsidRPr="00804BEF">
        <w:rPr>
          <w:b/>
          <w:bCs/>
        </w:rPr>
        <w:t>Prerequisite: “B” or better in previous years Choir and/or a personal recommendation from the instructor. This does NOT apply to students new to Niles or to the Choir program.</w:t>
      </w:r>
    </w:p>
    <w:p w:rsidR="00DC1DC5" w:rsidRPr="00804BEF" w:rsidRDefault="00DC1DC5" w:rsidP="00EE017E">
      <w:pPr>
        <w:pStyle w:val="NormalWeb"/>
        <w:spacing w:before="0" w:beforeAutospacing="0" w:after="0" w:afterAutospacing="0"/>
        <w:jc w:val="both"/>
        <w:rPr>
          <w:b/>
          <w:bCs/>
        </w:rPr>
      </w:pPr>
    </w:p>
    <w:p w:rsidR="00EE017E" w:rsidRPr="00804BEF" w:rsidRDefault="00EE017E" w:rsidP="00EE017E">
      <w:pPr>
        <w:pStyle w:val="NormalWeb"/>
        <w:spacing w:before="0" w:beforeAutospacing="0" w:after="0" w:afterAutospacing="0"/>
        <w:jc w:val="both"/>
      </w:pPr>
      <w:r w:rsidRPr="00804BEF">
        <w:rPr>
          <w:b/>
          <w:bCs/>
          <w:i/>
          <w:iCs/>
          <w:u w:val="single"/>
        </w:rPr>
        <w:t>Belles &amp; Beaux Chamber Choir</w:t>
      </w:r>
      <w:r w:rsidRPr="00804BEF">
        <w:rPr>
          <w:rStyle w:val="apple-tab-span"/>
        </w:rPr>
        <w:tab/>
      </w:r>
      <w:r w:rsidRPr="00804BEF">
        <w:rPr>
          <w:b/>
          <w:bCs/>
          <w:i/>
          <w:iCs/>
        </w:rPr>
        <w:t>1 Credit, 1 Year</w:t>
      </w:r>
      <w:r w:rsidRPr="00804BEF">
        <w:rPr>
          <w:rStyle w:val="apple-tab-span"/>
          <w:b/>
          <w:bCs/>
          <w:i/>
          <w:iCs/>
        </w:rPr>
        <w:tab/>
      </w:r>
      <w:r w:rsidRPr="00804BEF">
        <w:rPr>
          <w:rStyle w:val="apple-tab-span"/>
          <w:b/>
          <w:bCs/>
          <w:i/>
          <w:iCs/>
        </w:rPr>
        <w:tab/>
      </w:r>
      <w:r w:rsidRPr="00804BEF">
        <w:rPr>
          <w:rStyle w:val="apple-tab-span"/>
          <w:b/>
          <w:bCs/>
          <w:i/>
          <w:iCs/>
        </w:rPr>
        <w:tab/>
      </w:r>
      <w:r w:rsidRPr="00804BEF">
        <w:rPr>
          <w:b/>
          <w:bCs/>
          <w:i/>
          <w:iCs/>
        </w:rPr>
        <w:t xml:space="preserve">        9 10 11 12</w:t>
      </w:r>
    </w:p>
    <w:p w:rsidR="00EE017E" w:rsidRPr="00804BEF" w:rsidRDefault="00EE017E" w:rsidP="00EE017E"/>
    <w:p w:rsidR="00EE017E" w:rsidRPr="00804BEF" w:rsidRDefault="00EE017E" w:rsidP="00EE017E">
      <w:pPr>
        <w:pStyle w:val="NormalWeb"/>
        <w:spacing w:before="0" w:beforeAutospacing="0" w:after="0" w:afterAutospacing="0"/>
        <w:jc w:val="both"/>
      </w:pPr>
      <w:r w:rsidRPr="00804BEF">
        <w:t xml:space="preserve">This chamber choir is an </w:t>
      </w:r>
      <w:r w:rsidRPr="00804BEF">
        <w:rPr>
          <w:b/>
          <w:bCs/>
        </w:rPr>
        <w:t>AUDITION ONLY</w:t>
      </w:r>
      <w:r w:rsidRPr="00804BEF">
        <w:t xml:space="preserve"> performance group.  Students must audition for a panel of judges and be accepted into the group. Maximum but not mandatory number of students in this class is 24. Belles &amp; Beaux is a performing group and has 10-15 performances a year. Grades are based on participation, performance attendance, class attendance, behavior, attitude and preparedness. </w:t>
      </w:r>
    </w:p>
    <w:p w:rsidR="00CB66FB" w:rsidRDefault="00CB66FB" w:rsidP="00B71AD7">
      <w:pPr>
        <w:jc w:val="both"/>
      </w:pPr>
    </w:p>
    <w:p w:rsidR="001908A7" w:rsidRPr="00B83249" w:rsidRDefault="001908A7" w:rsidP="00D04E45">
      <w:pPr>
        <w:jc w:val="center"/>
      </w:pPr>
      <w:r>
        <w:rPr>
          <w:b/>
          <w:sz w:val="44"/>
          <w:szCs w:val="44"/>
        </w:rPr>
        <w:t>HEALTH AND PHYSICAL ED</w:t>
      </w:r>
      <w:r w:rsidR="00413052">
        <w:rPr>
          <w:b/>
          <w:sz w:val="44"/>
          <w:szCs w:val="44"/>
        </w:rPr>
        <w:t>U</w:t>
      </w:r>
      <w:r>
        <w:rPr>
          <w:b/>
          <w:sz w:val="44"/>
          <w:szCs w:val="44"/>
        </w:rPr>
        <w:t>CATION</w:t>
      </w:r>
    </w:p>
    <w:p w:rsidR="001908A7" w:rsidRDefault="001908A7" w:rsidP="00D04E45">
      <w:pPr>
        <w:jc w:val="center"/>
        <w:rPr>
          <w:b/>
        </w:rPr>
      </w:pPr>
      <w:r>
        <w:rPr>
          <w:b/>
          <w:sz w:val="44"/>
          <w:szCs w:val="44"/>
        </w:rPr>
        <w:t>DEPARTMENT</w:t>
      </w:r>
    </w:p>
    <w:p w:rsidR="001908A7" w:rsidRDefault="001908A7" w:rsidP="001908A7">
      <w:pPr>
        <w:rPr>
          <w:bCs/>
        </w:rPr>
      </w:pPr>
    </w:p>
    <w:p w:rsidR="00893A6E" w:rsidRDefault="00893A6E" w:rsidP="00893A6E">
      <w:pPr>
        <w:rPr>
          <w:b/>
          <w:i/>
          <w:iCs/>
        </w:rPr>
      </w:pPr>
      <w:r w:rsidRPr="00FE2083">
        <w:rPr>
          <w:b/>
          <w:i/>
          <w:iCs/>
          <w:u w:val="single"/>
        </w:rPr>
        <w:t>Physical Education</w:t>
      </w:r>
      <w:r>
        <w:rPr>
          <w:b/>
          <w:i/>
          <w:iCs/>
        </w:rPr>
        <w:tab/>
      </w:r>
      <w:r>
        <w:rPr>
          <w:b/>
          <w:i/>
          <w:iCs/>
        </w:rPr>
        <w:tab/>
      </w:r>
      <w:r>
        <w:rPr>
          <w:b/>
          <w:i/>
          <w:iCs/>
        </w:rPr>
        <w:tab/>
        <w:t>¼ Credit, 1 Semester</w:t>
      </w:r>
      <w:r>
        <w:rPr>
          <w:b/>
          <w:i/>
          <w:iCs/>
        </w:rPr>
        <w:tab/>
      </w:r>
      <w:r>
        <w:rPr>
          <w:b/>
          <w:i/>
          <w:iCs/>
        </w:rPr>
        <w:tab/>
      </w:r>
      <w:r>
        <w:rPr>
          <w:b/>
          <w:i/>
          <w:iCs/>
        </w:rPr>
        <w:tab/>
        <w:t xml:space="preserve">      </w:t>
      </w:r>
      <w:r w:rsidR="004D4428">
        <w:rPr>
          <w:b/>
          <w:i/>
          <w:iCs/>
        </w:rPr>
        <w:t xml:space="preserve"> </w:t>
      </w:r>
      <w:r>
        <w:rPr>
          <w:b/>
          <w:i/>
          <w:iCs/>
        </w:rPr>
        <w:t xml:space="preserve"> 9 10 11 12</w:t>
      </w:r>
    </w:p>
    <w:p w:rsidR="00AE67DF" w:rsidRDefault="00AE67DF" w:rsidP="00893A6E">
      <w:pPr>
        <w:rPr>
          <w:b/>
          <w:i/>
          <w:iCs/>
        </w:rPr>
      </w:pPr>
    </w:p>
    <w:p w:rsidR="00A40F42" w:rsidRDefault="00893A6E" w:rsidP="00893A6E">
      <w:pPr>
        <w:jc w:val="both"/>
        <w:rPr>
          <w:bCs/>
        </w:rPr>
      </w:pPr>
      <w:r>
        <w:rPr>
          <w:bCs/>
        </w:rPr>
        <w:t>Students in grades 9-12 are required to earn one ½ credit in physical education.  Usually this is done in 9</w:t>
      </w:r>
      <w:r>
        <w:rPr>
          <w:bCs/>
          <w:vertAlign w:val="superscript"/>
        </w:rPr>
        <w:t>th</w:t>
      </w:r>
      <w:r>
        <w:rPr>
          <w:bCs/>
        </w:rPr>
        <w:t xml:space="preserve"> or 10</w:t>
      </w:r>
      <w:r>
        <w:rPr>
          <w:bCs/>
          <w:vertAlign w:val="superscript"/>
        </w:rPr>
        <w:t>th</w:t>
      </w:r>
      <w:r>
        <w:rPr>
          <w:bCs/>
        </w:rPr>
        <w:t xml:space="preserve"> grade.  A ¼ credit may be earned by attending class one semester, 5 days a week.  Tennis shoes, gym clothes, and/or warm ups are required for participation.  Students who cannot actively participate in class for medical or religious reasons are given</w:t>
      </w:r>
    </w:p>
    <w:p w:rsidR="006239A8" w:rsidRDefault="00893A6E" w:rsidP="00893A6E">
      <w:pPr>
        <w:jc w:val="both"/>
        <w:rPr>
          <w:bCs/>
        </w:rPr>
      </w:pPr>
      <w:r>
        <w:rPr>
          <w:bCs/>
        </w:rPr>
        <w:lastRenderedPageBreak/>
        <w:t xml:space="preserve">alternate assignments, often in the library.  Earned points and credits will not </w:t>
      </w:r>
      <w:r w:rsidR="00413052">
        <w:rPr>
          <w:bCs/>
        </w:rPr>
        <w:t>apply toward class rank or grade</w:t>
      </w:r>
      <w:r>
        <w:rPr>
          <w:bCs/>
        </w:rPr>
        <w:t xml:space="preserve"> point average.</w:t>
      </w:r>
    </w:p>
    <w:p w:rsidR="00B71AD7" w:rsidRDefault="00B71AD7" w:rsidP="00893A6E">
      <w:pPr>
        <w:jc w:val="both"/>
        <w:rPr>
          <w:bCs/>
          <w:i/>
          <w:color w:val="FF0000"/>
          <w:u w:val="single"/>
        </w:rPr>
      </w:pPr>
    </w:p>
    <w:p w:rsidR="002D5747" w:rsidRDefault="002D5747" w:rsidP="002D5747">
      <w:pPr>
        <w:rPr>
          <w:b/>
          <w:i/>
          <w:u w:val="single"/>
        </w:rPr>
      </w:pPr>
      <w:r w:rsidRPr="00FE2083">
        <w:rPr>
          <w:b/>
          <w:i/>
          <w:u w:val="single"/>
        </w:rPr>
        <w:t>PHYSICAL EDUCATION WAIVER</w:t>
      </w:r>
    </w:p>
    <w:p w:rsidR="00B54D25" w:rsidRPr="00B54D25" w:rsidRDefault="002D5747" w:rsidP="00B07C3C">
      <w:pPr>
        <w:jc w:val="both"/>
      </w:pPr>
      <w:r w:rsidRPr="00B54D25">
        <w:t xml:space="preserve">The Ohio Core Graduation Requirements requires participation for at least </w:t>
      </w:r>
      <w:r w:rsidRPr="00B54D25">
        <w:rPr>
          <w:b/>
        </w:rPr>
        <w:t xml:space="preserve">two (2) </w:t>
      </w:r>
      <w:r w:rsidRPr="00B54D25">
        <w:rPr>
          <w:b/>
          <w:u w:val="single"/>
        </w:rPr>
        <w:t>full seasons</w:t>
      </w:r>
      <w:r w:rsidRPr="00B54D25">
        <w:t xml:space="preserve"> of an approved activity in order to waive the PE requirement.  Participation in only </w:t>
      </w:r>
      <w:r w:rsidRPr="00B54D25">
        <w:rPr>
          <w:b/>
        </w:rPr>
        <w:t xml:space="preserve">one (1) </w:t>
      </w:r>
      <w:r w:rsidRPr="00B54D25">
        <w:rPr>
          <w:b/>
          <w:u w:val="single"/>
        </w:rPr>
        <w:t>full season cannot</w:t>
      </w:r>
      <w:r w:rsidRPr="00B54D25">
        <w:t xml:space="preserve"> be combined with 0.25 credits of PE to meet the PE requirements for graduation.</w:t>
      </w:r>
      <w:r w:rsidR="006239A8" w:rsidRPr="00B54D25">
        <w:t xml:space="preserve">  </w:t>
      </w:r>
      <w:r w:rsidRPr="00B54D25">
        <w:t>PE waiver forms can be ob</w:t>
      </w:r>
      <w:r w:rsidR="006239A8" w:rsidRPr="00B54D25">
        <w:t xml:space="preserve">tained in the Guidance Office. </w:t>
      </w:r>
      <w:r w:rsidR="00B54D25" w:rsidRPr="00B54D25">
        <w:t>If the physical education requirement is waived, students must take a ½ credit course to meet the graduation requirements.</w:t>
      </w:r>
    </w:p>
    <w:p w:rsidR="00B603BB" w:rsidRDefault="00B603BB" w:rsidP="00893A6E">
      <w:pPr>
        <w:jc w:val="both"/>
        <w:rPr>
          <w:b/>
          <w:i/>
          <w:iCs/>
          <w:u w:val="single"/>
        </w:rPr>
      </w:pPr>
    </w:p>
    <w:p w:rsidR="00121781" w:rsidRDefault="00121781" w:rsidP="00893A6E">
      <w:pPr>
        <w:jc w:val="both"/>
        <w:rPr>
          <w:b/>
          <w:i/>
          <w:iCs/>
          <w:u w:val="single"/>
        </w:rPr>
      </w:pPr>
    </w:p>
    <w:p w:rsidR="00121781" w:rsidRDefault="00121781" w:rsidP="00893A6E">
      <w:pPr>
        <w:jc w:val="both"/>
        <w:rPr>
          <w:b/>
          <w:i/>
          <w:iCs/>
          <w:u w:val="single"/>
        </w:rPr>
      </w:pPr>
    </w:p>
    <w:p w:rsidR="00893A6E" w:rsidRDefault="00893A6E" w:rsidP="00893A6E">
      <w:pPr>
        <w:jc w:val="both"/>
        <w:rPr>
          <w:b/>
          <w:i/>
          <w:iCs/>
        </w:rPr>
      </w:pPr>
      <w:r w:rsidRPr="00CF6D7D">
        <w:rPr>
          <w:b/>
          <w:i/>
          <w:iCs/>
          <w:u w:val="single"/>
        </w:rPr>
        <w:t>Health</w:t>
      </w:r>
      <w:r>
        <w:rPr>
          <w:b/>
          <w:i/>
          <w:iCs/>
        </w:rPr>
        <w:tab/>
      </w:r>
      <w:r>
        <w:rPr>
          <w:b/>
          <w:i/>
          <w:iCs/>
        </w:rPr>
        <w:tab/>
      </w:r>
      <w:r>
        <w:rPr>
          <w:b/>
          <w:i/>
          <w:iCs/>
        </w:rPr>
        <w:tab/>
      </w:r>
      <w:r>
        <w:rPr>
          <w:b/>
          <w:i/>
          <w:iCs/>
        </w:rPr>
        <w:tab/>
      </w:r>
      <w:r>
        <w:rPr>
          <w:b/>
          <w:i/>
          <w:iCs/>
        </w:rPr>
        <w:tab/>
        <w:t>½ Credit, 1 Semester</w:t>
      </w:r>
      <w:r>
        <w:rPr>
          <w:b/>
          <w:i/>
          <w:iCs/>
        </w:rPr>
        <w:tab/>
      </w:r>
      <w:r>
        <w:rPr>
          <w:b/>
          <w:i/>
          <w:iCs/>
        </w:rPr>
        <w:tab/>
        <w:t xml:space="preserve">                     </w:t>
      </w:r>
      <w:r w:rsidR="00DC5D29">
        <w:rPr>
          <w:b/>
          <w:i/>
          <w:iCs/>
        </w:rPr>
        <w:t xml:space="preserve">   </w:t>
      </w:r>
      <w:r>
        <w:rPr>
          <w:b/>
          <w:i/>
          <w:iCs/>
        </w:rPr>
        <w:t>10 11 12</w:t>
      </w:r>
    </w:p>
    <w:p w:rsidR="00AE67DF" w:rsidRDefault="00AE67DF" w:rsidP="00893A6E">
      <w:pPr>
        <w:jc w:val="both"/>
        <w:rPr>
          <w:bCs/>
        </w:rPr>
      </w:pPr>
    </w:p>
    <w:p w:rsidR="002840CA" w:rsidRPr="002840CA" w:rsidRDefault="002840CA" w:rsidP="002840CA">
      <w:pPr>
        <w:pStyle w:val="NormalWeb"/>
        <w:spacing w:before="0" w:beforeAutospacing="0" w:after="0" w:afterAutospacing="0"/>
      </w:pPr>
      <w:r w:rsidRPr="002840CA">
        <w:t>Our health program is designed to help students understand the relationship between our overall well-being and how it relates to our lifestyle and behavior choices. This will be done through discussing areas of our mental, social and physical health while focusing on self-esteem, stress, anxiety, proper nutrition, fitness and our body systems. Students will explore important topics such as relationship/dating abuse, and the current epidemic of opiod addiction and they will also be introduced to life-saving information regarding emergency situations and the use of CPR &amp; AED. Classes are taken only 1 semester per year per student.</w:t>
      </w:r>
    </w:p>
    <w:p w:rsidR="007804CF" w:rsidRDefault="007804CF" w:rsidP="003F2802">
      <w:pPr>
        <w:jc w:val="both"/>
        <w:rPr>
          <w:bCs/>
        </w:rPr>
      </w:pPr>
    </w:p>
    <w:p w:rsidR="001908A7" w:rsidRDefault="008F1CD0" w:rsidP="00E41CE4">
      <w:pPr>
        <w:jc w:val="center"/>
        <w:rPr>
          <w:b/>
          <w:sz w:val="44"/>
          <w:szCs w:val="44"/>
        </w:rPr>
      </w:pPr>
      <w:r>
        <w:rPr>
          <w:b/>
          <w:sz w:val="44"/>
          <w:szCs w:val="44"/>
        </w:rPr>
        <w:t>TECHNOLOGY/</w:t>
      </w:r>
      <w:r w:rsidR="001908A7">
        <w:rPr>
          <w:b/>
          <w:sz w:val="44"/>
          <w:szCs w:val="44"/>
        </w:rPr>
        <w:t>BUSINESS DEPARTMENT</w:t>
      </w:r>
    </w:p>
    <w:p w:rsidR="00536BBD" w:rsidRDefault="00536BBD" w:rsidP="00E41CE4">
      <w:pPr>
        <w:jc w:val="center"/>
        <w:rPr>
          <w:b/>
          <w:sz w:val="44"/>
          <w:szCs w:val="44"/>
        </w:rPr>
      </w:pPr>
    </w:p>
    <w:p w:rsidR="00536BBD" w:rsidRPr="001100E1" w:rsidRDefault="00536BBD" w:rsidP="00536BBD">
      <w:pPr>
        <w:jc w:val="both"/>
        <w:rPr>
          <w:b/>
          <w:i/>
          <w:iCs/>
        </w:rPr>
      </w:pPr>
      <w:r w:rsidRPr="001100E1">
        <w:rPr>
          <w:b/>
          <w:i/>
          <w:iCs/>
          <w:u w:val="single"/>
        </w:rPr>
        <w:t>Business and Personal Finance</w:t>
      </w:r>
      <w:r w:rsidRPr="001100E1">
        <w:rPr>
          <w:b/>
          <w:i/>
          <w:iCs/>
        </w:rPr>
        <w:tab/>
        <w:t>½ Credit, ½ Year</w:t>
      </w:r>
      <w:r w:rsidRPr="001100E1">
        <w:rPr>
          <w:b/>
          <w:i/>
          <w:iCs/>
        </w:rPr>
        <w:tab/>
      </w:r>
      <w:r w:rsidRPr="001100E1">
        <w:rPr>
          <w:b/>
          <w:i/>
          <w:iCs/>
        </w:rPr>
        <w:tab/>
      </w:r>
      <w:r w:rsidRPr="001100E1">
        <w:rPr>
          <w:b/>
          <w:i/>
          <w:iCs/>
        </w:rPr>
        <w:tab/>
        <w:t xml:space="preserve">         9 10 11 12</w:t>
      </w:r>
    </w:p>
    <w:p w:rsidR="00536BBD" w:rsidRPr="001100E1" w:rsidRDefault="00536BBD" w:rsidP="00536BBD">
      <w:pPr>
        <w:jc w:val="both"/>
        <w:rPr>
          <w:b/>
          <w:i/>
          <w:iCs/>
        </w:rPr>
      </w:pPr>
    </w:p>
    <w:p w:rsidR="00536BBD" w:rsidRDefault="00536BBD" w:rsidP="00536BBD">
      <w:pPr>
        <w:jc w:val="both"/>
        <w:rPr>
          <w:bCs/>
        </w:rPr>
      </w:pPr>
      <w:r w:rsidRPr="001100E1">
        <w:rPr>
          <w:bCs/>
        </w:rPr>
        <w:t>This class entails learning skills</w:t>
      </w:r>
      <w:r>
        <w:rPr>
          <w:bCs/>
        </w:rPr>
        <w:t xml:space="preserve"> and good habits for individual</w:t>
      </w:r>
      <w:r w:rsidRPr="001100E1">
        <w:rPr>
          <w:bCs/>
        </w:rPr>
        <w:t>s to become more financially sound in his/her future.  Students will enhance their understanding of the financial concepts of budgets, savings, investments, credit and insurance.  Career development and employability skills are also covered in this course.</w:t>
      </w:r>
    </w:p>
    <w:p w:rsidR="00A56342" w:rsidRDefault="00A56342" w:rsidP="00536BBD">
      <w:pPr>
        <w:jc w:val="both"/>
        <w:rPr>
          <w:bCs/>
        </w:rPr>
      </w:pPr>
    </w:p>
    <w:p w:rsidR="00A56342" w:rsidRPr="001100E1" w:rsidRDefault="00A56342" w:rsidP="00A56342">
      <w:pPr>
        <w:jc w:val="both"/>
        <w:rPr>
          <w:b/>
        </w:rPr>
      </w:pPr>
      <w:r w:rsidRPr="001100E1">
        <w:rPr>
          <w:b/>
          <w:i/>
          <w:iCs/>
          <w:u w:val="single"/>
        </w:rPr>
        <w:t>Accounting 1</w:t>
      </w:r>
      <w:r w:rsidRPr="001100E1">
        <w:rPr>
          <w:b/>
          <w:i/>
          <w:iCs/>
        </w:rPr>
        <w:tab/>
      </w:r>
      <w:r w:rsidRPr="001100E1">
        <w:rPr>
          <w:b/>
          <w:i/>
          <w:iCs/>
        </w:rPr>
        <w:tab/>
      </w:r>
      <w:r w:rsidRPr="001100E1">
        <w:rPr>
          <w:b/>
          <w:i/>
          <w:iCs/>
        </w:rPr>
        <w:tab/>
      </w:r>
      <w:r w:rsidRPr="001100E1">
        <w:rPr>
          <w:b/>
          <w:i/>
          <w:iCs/>
        </w:rPr>
        <w:tab/>
        <w:t>1/2 Credit, 1/2 Year</w:t>
      </w:r>
      <w:r w:rsidRPr="001100E1">
        <w:rPr>
          <w:b/>
          <w:i/>
          <w:iCs/>
        </w:rPr>
        <w:tab/>
      </w:r>
      <w:r w:rsidRPr="001100E1">
        <w:rPr>
          <w:b/>
          <w:i/>
          <w:iCs/>
        </w:rPr>
        <w:tab/>
      </w:r>
      <w:r w:rsidRPr="001100E1">
        <w:rPr>
          <w:b/>
          <w:i/>
          <w:iCs/>
        </w:rPr>
        <w:tab/>
        <w:t xml:space="preserve">            10 11 12</w:t>
      </w:r>
    </w:p>
    <w:p w:rsidR="00A56342" w:rsidRPr="001100E1" w:rsidRDefault="00A56342" w:rsidP="00A56342">
      <w:pPr>
        <w:jc w:val="both"/>
        <w:rPr>
          <w:b/>
          <w:i/>
          <w:iCs/>
        </w:rPr>
      </w:pPr>
    </w:p>
    <w:p w:rsidR="00A56342" w:rsidRDefault="00A56342" w:rsidP="00A56342">
      <w:pPr>
        <w:jc w:val="both"/>
        <w:rPr>
          <w:bCs/>
        </w:rPr>
      </w:pPr>
      <w:r w:rsidRPr="001100E1">
        <w:rPr>
          <w:bCs/>
        </w:rPr>
        <w:t>Accounting 1 is an introductory course.  Excellent attendance and strong math skills are important to be successful.  It helps students to learn how to maintain an accounting system for a small business.  Topics include:  how to set up an accounting system, how to use a journal, how to use a ledger, how to develop financial reports, how to summarize business transactions, and how to determine profit or loss.</w:t>
      </w:r>
    </w:p>
    <w:p w:rsidR="00A56342" w:rsidRDefault="00A56342" w:rsidP="00536BBD">
      <w:pPr>
        <w:jc w:val="both"/>
        <w:rPr>
          <w:bCs/>
        </w:rPr>
      </w:pPr>
    </w:p>
    <w:p w:rsidR="005D0F76" w:rsidRDefault="005D0F76" w:rsidP="005D0F76">
      <w:pPr>
        <w:rPr>
          <w:b/>
          <w:i/>
        </w:rPr>
      </w:pPr>
      <w:r w:rsidRPr="00D83AE1">
        <w:rPr>
          <w:b/>
          <w:i/>
          <w:u w:val="single"/>
        </w:rPr>
        <w:t>Computer Technology</w:t>
      </w:r>
      <w:r>
        <w:rPr>
          <w:b/>
          <w:i/>
        </w:rPr>
        <w:tab/>
      </w:r>
      <w:r>
        <w:rPr>
          <w:b/>
          <w:i/>
        </w:rPr>
        <w:tab/>
      </w:r>
      <w:r w:rsidR="00397C03">
        <w:rPr>
          <w:b/>
          <w:i/>
        </w:rPr>
        <w:t>½ Credit, 1 Semester</w:t>
      </w:r>
      <w:r w:rsidR="00397C03">
        <w:rPr>
          <w:b/>
          <w:i/>
        </w:rPr>
        <w:tab/>
      </w:r>
      <w:r w:rsidR="00397C03">
        <w:rPr>
          <w:b/>
          <w:i/>
        </w:rPr>
        <w:tab/>
      </w:r>
      <w:r w:rsidR="00397C03">
        <w:rPr>
          <w:b/>
          <w:i/>
        </w:rPr>
        <w:tab/>
        <w:t xml:space="preserve">          </w:t>
      </w:r>
      <w:r>
        <w:rPr>
          <w:b/>
          <w:i/>
        </w:rPr>
        <w:t xml:space="preserve"> 10 11 12</w:t>
      </w:r>
    </w:p>
    <w:p w:rsidR="00DC7F0D" w:rsidRPr="00796D07" w:rsidRDefault="00DC7F0D" w:rsidP="005D0F76">
      <w:pPr>
        <w:jc w:val="both"/>
        <w:rPr>
          <w:b/>
          <w:i/>
          <w:u w:val="single"/>
        </w:rPr>
      </w:pPr>
    </w:p>
    <w:p w:rsidR="00796D07" w:rsidRPr="00796D07" w:rsidRDefault="00796D07" w:rsidP="00796D07">
      <w:pPr>
        <w:pStyle w:val="NormalWeb"/>
        <w:spacing w:before="0" w:beforeAutospacing="0" w:after="0" w:afterAutospacing="0"/>
      </w:pPr>
      <w:r w:rsidRPr="00796D07">
        <w:rPr>
          <w:rFonts w:cs="Arial"/>
        </w:rPr>
        <w:t xml:space="preserve">This computer course is aligned with ISTE NET-S standards (http://www.iste.org/welcome.aspx) and covers beginning and middle level understanding </w:t>
      </w:r>
      <w:r w:rsidRPr="00796D07">
        <w:rPr>
          <w:rFonts w:cs="Arial"/>
        </w:rPr>
        <w:lastRenderedPageBreak/>
        <w:t>in basic computing. It is designed to help students understand the inner workings of computers and computer electronics. The course will study the history of computers and how computers work, how computers make decisions, and how computers work to make the lives of people easier. Some topics that will be discussed in the course include:</w:t>
      </w:r>
    </w:p>
    <w:p w:rsidR="00796D07" w:rsidRPr="00796D07" w:rsidRDefault="00796D07" w:rsidP="00796D07">
      <w:pPr>
        <w:pStyle w:val="NormalWeb"/>
        <w:numPr>
          <w:ilvl w:val="0"/>
          <w:numId w:val="19"/>
        </w:numPr>
        <w:spacing w:before="0" w:beforeAutospacing="0" w:after="0" w:afterAutospacing="0"/>
        <w:textAlignment w:val="baseline"/>
        <w:rPr>
          <w:rFonts w:cs="Arial"/>
        </w:rPr>
      </w:pPr>
      <w:r w:rsidRPr="00796D07">
        <w:rPr>
          <w:rFonts w:cs="Arial"/>
        </w:rPr>
        <w:t>Computer history </w:t>
      </w:r>
    </w:p>
    <w:p w:rsidR="00796D07" w:rsidRPr="00796D07" w:rsidRDefault="00796D07" w:rsidP="00796D07">
      <w:pPr>
        <w:pStyle w:val="NormalWeb"/>
        <w:numPr>
          <w:ilvl w:val="0"/>
          <w:numId w:val="19"/>
        </w:numPr>
        <w:spacing w:before="0" w:beforeAutospacing="0" w:after="0" w:afterAutospacing="0"/>
        <w:textAlignment w:val="baseline"/>
        <w:rPr>
          <w:rFonts w:cs="Arial"/>
        </w:rPr>
      </w:pPr>
      <w:r w:rsidRPr="00796D07">
        <w:rPr>
          <w:rFonts w:cs="Arial"/>
        </w:rPr>
        <w:t>Computer hardware </w:t>
      </w:r>
    </w:p>
    <w:p w:rsidR="00796D07" w:rsidRPr="00796D07" w:rsidRDefault="00796D07" w:rsidP="00796D07">
      <w:pPr>
        <w:pStyle w:val="NormalWeb"/>
        <w:numPr>
          <w:ilvl w:val="0"/>
          <w:numId w:val="19"/>
        </w:numPr>
        <w:spacing w:before="0" w:beforeAutospacing="0" w:after="0" w:afterAutospacing="0"/>
        <w:textAlignment w:val="baseline"/>
        <w:rPr>
          <w:rFonts w:cs="Arial"/>
        </w:rPr>
      </w:pPr>
      <w:r w:rsidRPr="00796D07">
        <w:rPr>
          <w:rFonts w:cs="Arial"/>
        </w:rPr>
        <w:t>Computer electronics </w:t>
      </w:r>
    </w:p>
    <w:p w:rsidR="00796D07" w:rsidRPr="00796D07" w:rsidRDefault="00796D07" w:rsidP="00796D07">
      <w:pPr>
        <w:pStyle w:val="NormalWeb"/>
        <w:numPr>
          <w:ilvl w:val="0"/>
          <w:numId w:val="19"/>
        </w:numPr>
        <w:spacing w:before="0" w:beforeAutospacing="0" w:after="0" w:afterAutospacing="0"/>
        <w:textAlignment w:val="baseline"/>
        <w:rPr>
          <w:rFonts w:cs="Arial"/>
        </w:rPr>
      </w:pPr>
      <w:r w:rsidRPr="00796D07">
        <w:rPr>
          <w:rFonts w:cs="Arial"/>
        </w:rPr>
        <w:t>Computer assembly</w:t>
      </w:r>
    </w:p>
    <w:p w:rsidR="00796D07" w:rsidRPr="00796D07" w:rsidRDefault="00796D07" w:rsidP="00796D07">
      <w:pPr>
        <w:pStyle w:val="NormalWeb"/>
        <w:numPr>
          <w:ilvl w:val="0"/>
          <w:numId w:val="19"/>
        </w:numPr>
        <w:spacing w:before="0" w:beforeAutospacing="0" w:after="0" w:afterAutospacing="0"/>
        <w:textAlignment w:val="baseline"/>
        <w:rPr>
          <w:rFonts w:cs="Arial"/>
        </w:rPr>
      </w:pPr>
      <w:r w:rsidRPr="00796D07">
        <w:rPr>
          <w:rFonts w:cs="Arial"/>
        </w:rPr>
        <w:t>Basic computer programming</w:t>
      </w:r>
    </w:p>
    <w:p w:rsidR="00796D07" w:rsidRPr="00BD76DF" w:rsidRDefault="00796D07" w:rsidP="00796D07">
      <w:pPr>
        <w:pStyle w:val="ListParagraph"/>
        <w:numPr>
          <w:ilvl w:val="0"/>
          <w:numId w:val="19"/>
        </w:numPr>
        <w:jc w:val="both"/>
        <w:rPr>
          <w:b/>
        </w:rPr>
      </w:pPr>
      <w:r w:rsidRPr="00BD76DF">
        <w:rPr>
          <w:b/>
        </w:rPr>
        <w:t>Prerequisite:  Prior computer experience</w:t>
      </w:r>
    </w:p>
    <w:p w:rsidR="0088611F" w:rsidRDefault="0088611F" w:rsidP="00FD7954">
      <w:pPr>
        <w:jc w:val="both"/>
        <w:rPr>
          <w:b/>
          <w:i/>
          <w:u w:val="single"/>
        </w:rPr>
      </w:pPr>
    </w:p>
    <w:p w:rsidR="0088611F" w:rsidRDefault="0088611F" w:rsidP="00FD7954">
      <w:pPr>
        <w:jc w:val="both"/>
        <w:rPr>
          <w:b/>
          <w:i/>
          <w:u w:val="single"/>
        </w:rPr>
      </w:pPr>
    </w:p>
    <w:p w:rsidR="0088611F" w:rsidRDefault="0088611F" w:rsidP="00FD7954">
      <w:pPr>
        <w:jc w:val="both"/>
        <w:rPr>
          <w:b/>
          <w:i/>
          <w:u w:val="single"/>
        </w:rPr>
      </w:pPr>
    </w:p>
    <w:p w:rsidR="00FD7954" w:rsidRDefault="00FD7954" w:rsidP="00FD7954">
      <w:pPr>
        <w:jc w:val="both"/>
        <w:rPr>
          <w:b/>
          <w:i/>
        </w:rPr>
      </w:pPr>
      <w:r w:rsidRPr="00D83AE1">
        <w:rPr>
          <w:b/>
          <w:i/>
          <w:u w:val="single"/>
        </w:rPr>
        <w:t>Computer Applications</w:t>
      </w:r>
      <w:r>
        <w:rPr>
          <w:b/>
          <w:i/>
        </w:rPr>
        <w:tab/>
      </w:r>
      <w:r>
        <w:rPr>
          <w:b/>
          <w:i/>
        </w:rPr>
        <w:tab/>
        <w:t>½ Credit, 1 Semester</w:t>
      </w:r>
      <w:r>
        <w:rPr>
          <w:b/>
          <w:i/>
        </w:rPr>
        <w:tab/>
      </w:r>
      <w:r>
        <w:rPr>
          <w:b/>
          <w:i/>
        </w:rPr>
        <w:tab/>
      </w:r>
      <w:r>
        <w:rPr>
          <w:b/>
          <w:i/>
        </w:rPr>
        <w:tab/>
        <w:t xml:space="preserve">         9 10 11 12</w:t>
      </w:r>
    </w:p>
    <w:p w:rsidR="00FD7954" w:rsidRDefault="00FD7954" w:rsidP="00FD7954">
      <w:pPr>
        <w:jc w:val="both"/>
        <w:rPr>
          <w:b/>
          <w:i/>
        </w:rPr>
      </w:pPr>
    </w:p>
    <w:p w:rsidR="00FD7954" w:rsidRPr="00E03AE8" w:rsidRDefault="00FD7954" w:rsidP="00FD7954">
      <w:pPr>
        <w:pStyle w:val="NormalWeb"/>
        <w:spacing w:before="0" w:beforeAutospacing="0" w:after="0" w:afterAutospacing="0"/>
        <w:rPr>
          <w:color w:val="FF0000"/>
        </w:rPr>
      </w:pPr>
      <w:r w:rsidRPr="00E03AE8">
        <w:rPr>
          <w:color w:val="FF0000"/>
        </w:rPr>
        <w:t>This technology course covers mid to advanced level computer skills using common computer application software. It is designed to help students become more proficient in desktop/laptop environments, common computer applications, and useful internet skills. The course will explore computer related career paths and the applications and skills needed for those careers. Some of the topics covered in this course include:</w:t>
      </w:r>
    </w:p>
    <w:p w:rsidR="00FD7954" w:rsidRPr="00E03AE8" w:rsidRDefault="00FD7954" w:rsidP="00FD7954">
      <w:pPr>
        <w:pStyle w:val="NormalWeb"/>
        <w:numPr>
          <w:ilvl w:val="0"/>
          <w:numId w:val="20"/>
        </w:numPr>
        <w:spacing w:before="0" w:beforeAutospacing="0" w:after="0" w:afterAutospacing="0"/>
        <w:textAlignment w:val="baseline"/>
        <w:rPr>
          <w:color w:val="FF0000"/>
        </w:rPr>
      </w:pPr>
      <w:r w:rsidRPr="00E03AE8">
        <w:rPr>
          <w:color w:val="FF0000"/>
        </w:rPr>
        <w:t>Advanced Google Suite Skills: Docs, Sheets, Presentations</w:t>
      </w:r>
    </w:p>
    <w:p w:rsidR="00FD7954" w:rsidRPr="00E03AE8" w:rsidRDefault="00FD7954" w:rsidP="00FD7954">
      <w:pPr>
        <w:pStyle w:val="NormalWeb"/>
        <w:numPr>
          <w:ilvl w:val="0"/>
          <w:numId w:val="20"/>
        </w:numPr>
        <w:spacing w:before="0" w:beforeAutospacing="0" w:after="0" w:afterAutospacing="0"/>
        <w:textAlignment w:val="baseline"/>
        <w:rPr>
          <w:color w:val="FF0000"/>
        </w:rPr>
      </w:pPr>
      <w:r w:rsidRPr="00E03AE8">
        <w:rPr>
          <w:color w:val="FF0000"/>
        </w:rPr>
        <w:t>Basic computer programming using code.org</w:t>
      </w:r>
    </w:p>
    <w:p w:rsidR="00FD7954" w:rsidRPr="00E03AE8" w:rsidRDefault="00FD7954" w:rsidP="00FD7954">
      <w:pPr>
        <w:pStyle w:val="NormalWeb"/>
        <w:numPr>
          <w:ilvl w:val="0"/>
          <w:numId w:val="20"/>
        </w:numPr>
        <w:spacing w:before="0" w:beforeAutospacing="0" w:after="0" w:afterAutospacing="0"/>
        <w:textAlignment w:val="baseline"/>
        <w:rPr>
          <w:color w:val="FF0000"/>
        </w:rPr>
      </w:pPr>
      <w:r w:rsidRPr="00E03AE8">
        <w:rPr>
          <w:color w:val="FF0000"/>
        </w:rPr>
        <w:t>Photo editing </w:t>
      </w:r>
    </w:p>
    <w:p w:rsidR="005D0F76" w:rsidRPr="001100E1" w:rsidRDefault="005D0F76" w:rsidP="005D0F76">
      <w:pPr>
        <w:jc w:val="both"/>
      </w:pPr>
    </w:p>
    <w:p w:rsidR="005D0F76" w:rsidRPr="001100E1" w:rsidRDefault="005D0F76" w:rsidP="005D0F76">
      <w:pPr>
        <w:rPr>
          <w:b/>
          <w:i/>
        </w:rPr>
      </w:pPr>
      <w:r w:rsidRPr="001100E1">
        <w:rPr>
          <w:b/>
          <w:i/>
          <w:u w:val="single"/>
        </w:rPr>
        <w:t xml:space="preserve">Google Apps </w:t>
      </w:r>
      <w:r w:rsidRPr="001100E1">
        <w:rPr>
          <w:b/>
          <w:i/>
        </w:rPr>
        <w:tab/>
      </w:r>
      <w:r w:rsidRPr="001100E1">
        <w:rPr>
          <w:b/>
          <w:i/>
        </w:rPr>
        <w:tab/>
      </w:r>
      <w:r w:rsidRPr="001100E1">
        <w:rPr>
          <w:b/>
          <w:i/>
        </w:rPr>
        <w:tab/>
      </w:r>
      <w:r w:rsidRPr="001100E1">
        <w:rPr>
          <w:b/>
          <w:i/>
        </w:rPr>
        <w:tab/>
        <w:t>½ Credit, 1 Semester</w:t>
      </w:r>
      <w:r w:rsidRPr="001100E1">
        <w:rPr>
          <w:b/>
          <w:i/>
        </w:rPr>
        <w:tab/>
      </w:r>
      <w:r w:rsidRPr="001100E1">
        <w:rPr>
          <w:b/>
          <w:i/>
        </w:rPr>
        <w:tab/>
      </w:r>
      <w:r w:rsidRPr="001100E1">
        <w:rPr>
          <w:b/>
          <w:i/>
        </w:rPr>
        <w:tab/>
        <w:t xml:space="preserve">        9 10 11 12</w:t>
      </w:r>
    </w:p>
    <w:p w:rsidR="005D0F76" w:rsidRPr="001100E1" w:rsidRDefault="005D0F76" w:rsidP="005D0F76">
      <w:pPr>
        <w:rPr>
          <w:b/>
        </w:rPr>
      </w:pPr>
    </w:p>
    <w:p w:rsidR="00B01B18" w:rsidRPr="00E03AE8" w:rsidRDefault="00B01B18" w:rsidP="00B01B18">
      <w:pPr>
        <w:pStyle w:val="NormalWeb"/>
        <w:spacing w:before="0" w:beforeAutospacing="0" w:after="0" w:afterAutospacing="0"/>
        <w:rPr>
          <w:color w:val="FF0000"/>
        </w:rPr>
      </w:pPr>
      <w:r w:rsidRPr="00E03AE8">
        <w:rPr>
          <w:color w:val="FF0000"/>
        </w:rPr>
        <w:t>This course is designed to help students develop proper techniques when dealing with documents, using primarily Google and Microsoft software. Students will refine their skills to produce and enhance professional looking documents, as well as use a variety of other word processing features.</w:t>
      </w:r>
    </w:p>
    <w:p w:rsidR="00B01B18" w:rsidRPr="00E03AE8" w:rsidRDefault="00B01B18" w:rsidP="00B01B18">
      <w:pPr>
        <w:rPr>
          <w:color w:val="FF0000"/>
        </w:rPr>
      </w:pPr>
    </w:p>
    <w:p w:rsidR="00B01B18" w:rsidRPr="00E03AE8" w:rsidRDefault="00B01B18" w:rsidP="00B01B18">
      <w:pPr>
        <w:pStyle w:val="NormalWeb"/>
        <w:spacing w:before="0" w:beforeAutospacing="0" w:after="0" w:afterAutospacing="0"/>
        <w:rPr>
          <w:color w:val="FF0000"/>
        </w:rPr>
      </w:pPr>
      <w:r w:rsidRPr="00E03AE8">
        <w:rPr>
          <w:color w:val="FF0000"/>
        </w:rPr>
        <w:t xml:space="preserve">Additionally, students will use </w:t>
      </w:r>
      <w:r w:rsidRPr="00E03AE8">
        <w:rPr>
          <w:b/>
          <w:bCs/>
          <w:color w:val="FF0000"/>
        </w:rPr>
        <w:t>Google Applied Digital Skills</w:t>
      </w:r>
      <w:r w:rsidRPr="00E03AE8">
        <w:rPr>
          <w:color w:val="FF0000"/>
        </w:rPr>
        <w:t xml:space="preserve"> online program which will expose students to: </w:t>
      </w:r>
    </w:p>
    <w:p w:rsidR="00B01B18" w:rsidRPr="00E03AE8" w:rsidRDefault="00B01B18" w:rsidP="00B01B18">
      <w:pPr>
        <w:pStyle w:val="NormalWeb"/>
        <w:numPr>
          <w:ilvl w:val="0"/>
          <w:numId w:val="21"/>
        </w:numPr>
        <w:spacing w:before="0" w:beforeAutospacing="0" w:after="0" w:afterAutospacing="0"/>
        <w:textAlignment w:val="baseline"/>
        <w:rPr>
          <w:color w:val="FF0000"/>
        </w:rPr>
      </w:pPr>
      <w:r w:rsidRPr="00E03AE8">
        <w:rPr>
          <w:color w:val="FF0000"/>
        </w:rPr>
        <w:t>Digital publishing, communication and collaboration</w:t>
      </w:r>
    </w:p>
    <w:p w:rsidR="00B01B18" w:rsidRPr="00E03AE8" w:rsidRDefault="00B01B18" w:rsidP="00B01B18">
      <w:pPr>
        <w:pStyle w:val="NormalWeb"/>
        <w:numPr>
          <w:ilvl w:val="0"/>
          <w:numId w:val="21"/>
        </w:numPr>
        <w:spacing w:before="0" w:beforeAutospacing="0" w:after="0" w:afterAutospacing="0"/>
        <w:textAlignment w:val="baseline"/>
        <w:rPr>
          <w:color w:val="FF0000"/>
        </w:rPr>
      </w:pPr>
      <w:r w:rsidRPr="00E03AE8">
        <w:rPr>
          <w:color w:val="FF0000"/>
        </w:rPr>
        <w:t>Researching topics, organizing data, creating reports</w:t>
      </w:r>
    </w:p>
    <w:p w:rsidR="00400ECE" w:rsidRPr="00400ECE" w:rsidRDefault="00400ECE" w:rsidP="00FA79BB">
      <w:pPr>
        <w:jc w:val="both"/>
        <w:rPr>
          <w:bCs/>
          <w:u w:val="single"/>
        </w:rPr>
      </w:pPr>
    </w:p>
    <w:p w:rsidR="000F1F63" w:rsidRDefault="000F1F63" w:rsidP="000F1F63">
      <w:pPr>
        <w:jc w:val="both"/>
        <w:rPr>
          <w:b/>
          <w:i/>
          <w:color w:val="000000" w:themeColor="text1"/>
        </w:rPr>
      </w:pPr>
      <w:r w:rsidRPr="00557CB0">
        <w:rPr>
          <w:b/>
          <w:i/>
          <w:color w:val="000000" w:themeColor="text1"/>
          <w:u w:val="single"/>
        </w:rPr>
        <w:t>Media Production</w:t>
      </w:r>
      <w:r w:rsidR="00760B82">
        <w:rPr>
          <w:b/>
          <w:i/>
          <w:color w:val="000000" w:themeColor="text1"/>
          <w:u w:val="single"/>
        </w:rPr>
        <w:t xml:space="preserve"> 1, 2, 3</w:t>
      </w:r>
      <w:r w:rsidR="00D129C2">
        <w:rPr>
          <w:b/>
          <w:i/>
          <w:color w:val="000000" w:themeColor="text1"/>
        </w:rPr>
        <w:tab/>
      </w:r>
      <w:r w:rsidR="00D129C2">
        <w:rPr>
          <w:b/>
          <w:i/>
          <w:color w:val="000000" w:themeColor="text1"/>
        </w:rPr>
        <w:tab/>
        <w:t>1</w:t>
      </w:r>
      <w:r w:rsidR="00557CB0">
        <w:rPr>
          <w:b/>
          <w:i/>
          <w:color w:val="000000" w:themeColor="text1"/>
        </w:rPr>
        <w:t xml:space="preserve"> C</w:t>
      </w:r>
      <w:r w:rsidR="003C3BB7" w:rsidRPr="00557CB0">
        <w:rPr>
          <w:b/>
          <w:i/>
          <w:color w:val="000000" w:themeColor="text1"/>
        </w:rPr>
        <w:t xml:space="preserve">redit, </w:t>
      </w:r>
      <w:r w:rsidR="00D129C2">
        <w:rPr>
          <w:b/>
          <w:i/>
          <w:color w:val="000000" w:themeColor="text1"/>
        </w:rPr>
        <w:t>Full-Year</w:t>
      </w:r>
      <w:r w:rsidR="005F24C5" w:rsidRPr="00557CB0">
        <w:rPr>
          <w:b/>
          <w:i/>
          <w:color w:val="000000" w:themeColor="text1"/>
        </w:rPr>
        <w:tab/>
      </w:r>
      <w:r w:rsidR="005F24C5" w:rsidRPr="00557CB0">
        <w:rPr>
          <w:b/>
          <w:i/>
          <w:color w:val="000000" w:themeColor="text1"/>
        </w:rPr>
        <w:tab/>
      </w:r>
      <w:r w:rsidR="005F24C5" w:rsidRPr="00557CB0">
        <w:rPr>
          <w:b/>
          <w:i/>
          <w:color w:val="000000" w:themeColor="text1"/>
        </w:rPr>
        <w:tab/>
        <w:t xml:space="preserve">       </w:t>
      </w:r>
      <w:r w:rsidR="00897407">
        <w:rPr>
          <w:b/>
          <w:i/>
          <w:color w:val="000000" w:themeColor="text1"/>
        </w:rPr>
        <w:t xml:space="preserve"> </w:t>
      </w:r>
      <w:r w:rsidR="005F24C5" w:rsidRPr="00557CB0">
        <w:rPr>
          <w:b/>
          <w:i/>
          <w:color w:val="000000" w:themeColor="text1"/>
        </w:rPr>
        <w:t xml:space="preserve"> </w:t>
      </w:r>
      <w:r w:rsidR="00D129C2">
        <w:rPr>
          <w:b/>
          <w:i/>
          <w:color w:val="000000" w:themeColor="text1"/>
        </w:rPr>
        <w:t xml:space="preserve">  </w:t>
      </w:r>
      <w:r w:rsidR="00557CB0">
        <w:rPr>
          <w:b/>
          <w:i/>
          <w:color w:val="000000" w:themeColor="text1"/>
        </w:rPr>
        <w:t xml:space="preserve"> 10 11 12</w:t>
      </w:r>
    </w:p>
    <w:p w:rsidR="00557CB0" w:rsidRPr="00557CB0" w:rsidRDefault="00557CB0" w:rsidP="000F1F63">
      <w:pPr>
        <w:jc w:val="both"/>
        <w:rPr>
          <w:b/>
          <w:i/>
          <w:color w:val="000000" w:themeColor="text1"/>
        </w:rPr>
      </w:pPr>
    </w:p>
    <w:p w:rsidR="00AD1644" w:rsidRPr="00417222" w:rsidRDefault="00AD1644" w:rsidP="00AD1644">
      <w:pPr>
        <w:pStyle w:val="NormalWeb"/>
        <w:spacing w:before="0" w:beforeAutospacing="0" w:after="0" w:afterAutospacing="0"/>
        <w:rPr>
          <w:color w:val="FF0000"/>
        </w:rPr>
      </w:pPr>
      <w:r w:rsidRPr="00417222">
        <w:rPr>
          <w:color w:val="FF0000"/>
        </w:rPr>
        <w:t>Presents several practical hands on experiences in the study of visual and audio communication. Basic media principles, applications and techniques will be applied in the creation of graphic and electronic communication projects. Graphic design projects will be created using iMovie, Adob</w:t>
      </w:r>
      <w:r>
        <w:rPr>
          <w:color w:val="FF0000"/>
        </w:rPr>
        <w:t>e Photoshop, and Adobe Premier.</w:t>
      </w:r>
      <w:r w:rsidRPr="00417222">
        <w:rPr>
          <w:color w:val="FF0000"/>
        </w:rPr>
        <w:t xml:space="preserve"> Video/audio projects will be written and produced using iMovie and QuickTime applications. Basic photography/video theory and principles will be applied to the student’s individually produced projects.</w:t>
      </w:r>
    </w:p>
    <w:p w:rsidR="00AD1644" w:rsidRPr="00417222" w:rsidRDefault="00AD1644" w:rsidP="00AD1644">
      <w:pPr>
        <w:pStyle w:val="NormalWeb"/>
        <w:spacing w:before="0" w:beforeAutospacing="0" w:after="0" w:afterAutospacing="0"/>
        <w:rPr>
          <w:color w:val="FF0000"/>
        </w:rPr>
      </w:pPr>
      <w:r w:rsidRPr="00417222">
        <w:rPr>
          <w:color w:val="FF0000"/>
        </w:rPr>
        <w:t>This course will cover the following topics:</w:t>
      </w:r>
    </w:p>
    <w:p w:rsidR="00AD1644" w:rsidRPr="00417222" w:rsidRDefault="00AD1644" w:rsidP="00AD1644">
      <w:pPr>
        <w:pStyle w:val="NormalWeb"/>
        <w:numPr>
          <w:ilvl w:val="0"/>
          <w:numId w:val="22"/>
        </w:numPr>
        <w:spacing w:before="0" w:beforeAutospacing="0" w:after="0" w:afterAutospacing="0"/>
        <w:textAlignment w:val="baseline"/>
        <w:rPr>
          <w:color w:val="FF0000"/>
        </w:rPr>
      </w:pPr>
      <w:r w:rsidRPr="00417222">
        <w:rPr>
          <w:color w:val="FF0000"/>
        </w:rPr>
        <w:t>Photography</w:t>
      </w:r>
    </w:p>
    <w:p w:rsidR="00AD1644" w:rsidRPr="00417222" w:rsidRDefault="00AD1644" w:rsidP="00AD1644">
      <w:pPr>
        <w:pStyle w:val="NormalWeb"/>
        <w:numPr>
          <w:ilvl w:val="0"/>
          <w:numId w:val="22"/>
        </w:numPr>
        <w:spacing w:before="0" w:beforeAutospacing="0" w:after="0" w:afterAutospacing="0"/>
        <w:textAlignment w:val="baseline"/>
        <w:rPr>
          <w:color w:val="FF0000"/>
        </w:rPr>
      </w:pPr>
      <w:r w:rsidRPr="00417222">
        <w:rPr>
          <w:color w:val="FF0000"/>
        </w:rPr>
        <w:lastRenderedPageBreak/>
        <w:t>Photo Editing</w:t>
      </w:r>
    </w:p>
    <w:p w:rsidR="00AD1644" w:rsidRPr="00417222" w:rsidRDefault="00AD1644" w:rsidP="00AD1644">
      <w:pPr>
        <w:pStyle w:val="NormalWeb"/>
        <w:numPr>
          <w:ilvl w:val="0"/>
          <w:numId w:val="22"/>
        </w:numPr>
        <w:spacing w:before="0" w:beforeAutospacing="0" w:after="0" w:afterAutospacing="0"/>
        <w:textAlignment w:val="baseline"/>
        <w:rPr>
          <w:color w:val="FF0000"/>
        </w:rPr>
      </w:pPr>
      <w:r w:rsidRPr="00417222">
        <w:rPr>
          <w:color w:val="FF0000"/>
        </w:rPr>
        <w:t>Movie Production</w:t>
      </w:r>
    </w:p>
    <w:p w:rsidR="00AD1644" w:rsidRPr="00417222" w:rsidRDefault="00AD1644" w:rsidP="00AD1644">
      <w:pPr>
        <w:pStyle w:val="NormalWeb"/>
        <w:numPr>
          <w:ilvl w:val="0"/>
          <w:numId w:val="22"/>
        </w:numPr>
        <w:spacing w:before="0" w:beforeAutospacing="0" w:after="0" w:afterAutospacing="0"/>
        <w:textAlignment w:val="baseline"/>
        <w:rPr>
          <w:color w:val="FF0000"/>
        </w:rPr>
      </w:pPr>
      <w:r w:rsidRPr="00417222">
        <w:rPr>
          <w:color w:val="FF0000"/>
        </w:rPr>
        <w:t>Movie Editing</w:t>
      </w:r>
    </w:p>
    <w:p w:rsidR="00AD1644" w:rsidRPr="00417222" w:rsidRDefault="00AD1644" w:rsidP="00AD1644">
      <w:pPr>
        <w:pStyle w:val="NormalWeb"/>
        <w:numPr>
          <w:ilvl w:val="0"/>
          <w:numId w:val="22"/>
        </w:numPr>
        <w:spacing w:before="0" w:beforeAutospacing="0" w:after="0" w:afterAutospacing="0"/>
        <w:textAlignment w:val="baseline"/>
        <w:rPr>
          <w:color w:val="FF0000"/>
        </w:rPr>
      </w:pPr>
      <w:r w:rsidRPr="00417222">
        <w:rPr>
          <w:color w:val="FF0000"/>
        </w:rPr>
        <w:t>Movie Directing</w:t>
      </w:r>
    </w:p>
    <w:p w:rsidR="00AF7346" w:rsidRDefault="00AF7346" w:rsidP="000F1F63">
      <w:pPr>
        <w:jc w:val="both"/>
        <w:rPr>
          <w:b/>
          <w:i/>
          <w:color w:val="000000" w:themeColor="text1"/>
          <w:u w:val="single"/>
        </w:rPr>
      </w:pPr>
    </w:p>
    <w:p w:rsidR="00EE3D29" w:rsidRDefault="00EE3D29" w:rsidP="000F1F63">
      <w:pPr>
        <w:jc w:val="both"/>
        <w:rPr>
          <w:b/>
          <w:i/>
          <w:color w:val="000000" w:themeColor="text1"/>
          <w:u w:val="single"/>
        </w:rPr>
      </w:pPr>
    </w:p>
    <w:p w:rsidR="00EE3D29" w:rsidRDefault="00EE3D29" w:rsidP="000F1F63">
      <w:pPr>
        <w:jc w:val="both"/>
        <w:rPr>
          <w:b/>
          <w:i/>
          <w:color w:val="000000" w:themeColor="text1"/>
          <w:u w:val="single"/>
        </w:rPr>
      </w:pPr>
    </w:p>
    <w:p w:rsidR="00F4567D" w:rsidRDefault="00F4567D" w:rsidP="000F1F63">
      <w:pPr>
        <w:jc w:val="both"/>
        <w:rPr>
          <w:b/>
          <w:i/>
          <w:color w:val="000000" w:themeColor="text1"/>
        </w:rPr>
      </w:pPr>
      <w:r w:rsidRPr="00D369CD">
        <w:rPr>
          <w:b/>
          <w:i/>
          <w:color w:val="000000" w:themeColor="text1"/>
          <w:u w:val="single"/>
        </w:rPr>
        <w:t xml:space="preserve">Introduction to Programming </w:t>
      </w:r>
      <w:r w:rsidR="003C3BB7" w:rsidRPr="00D369CD">
        <w:rPr>
          <w:b/>
          <w:i/>
          <w:color w:val="000000" w:themeColor="text1"/>
        </w:rPr>
        <w:t xml:space="preserve">     </w:t>
      </w:r>
      <w:r w:rsidRPr="00D369CD">
        <w:rPr>
          <w:b/>
          <w:i/>
          <w:color w:val="000000" w:themeColor="text1"/>
        </w:rPr>
        <w:t xml:space="preserve"> </w:t>
      </w:r>
      <w:r w:rsidR="00D369CD" w:rsidRPr="00D369CD">
        <w:rPr>
          <w:b/>
          <w:i/>
          <w:color w:val="000000" w:themeColor="text1"/>
        </w:rPr>
        <w:tab/>
      </w:r>
      <w:r w:rsidRPr="00D369CD">
        <w:rPr>
          <w:b/>
          <w:i/>
          <w:color w:val="000000" w:themeColor="text1"/>
        </w:rPr>
        <w:t xml:space="preserve"> ½ </w:t>
      </w:r>
      <w:r w:rsidR="00D369CD" w:rsidRPr="00D369CD">
        <w:rPr>
          <w:b/>
          <w:i/>
          <w:color w:val="000000" w:themeColor="text1"/>
        </w:rPr>
        <w:t>Credit, 1 Semester</w:t>
      </w:r>
      <w:r w:rsidR="00D369CD" w:rsidRPr="00D369CD">
        <w:rPr>
          <w:b/>
          <w:i/>
          <w:color w:val="000000" w:themeColor="text1"/>
        </w:rPr>
        <w:tab/>
      </w:r>
      <w:r w:rsidR="00D369CD" w:rsidRPr="00D369CD">
        <w:rPr>
          <w:b/>
          <w:i/>
          <w:color w:val="000000" w:themeColor="text1"/>
        </w:rPr>
        <w:tab/>
        <w:t xml:space="preserve">       </w:t>
      </w:r>
      <w:r w:rsidR="00D369CD" w:rsidRPr="00D369CD">
        <w:rPr>
          <w:b/>
          <w:i/>
          <w:color w:val="000000" w:themeColor="text1"/>
        </w:rPr>
        <w:tab/>
        <w:t xml:space="preserve">      </w:t>
      </w:r>
      <w:r w:rsidR="003C3BB7" w:rsidRPr="00D369CD">
        <w:rPr>
          <w:b/>
          <w:i/>
          <w:color w:val="000000" w:themeColor="text1"/>
        </w:rPr>
        <w:t xml:space="preserve"> </w:t>
      </w:r>
      <w:r w:rsidR="00897407">
        <w:rPr>
          <w:b/>
          <w:i/>
          <w:color w:val="000000" w:themeColor="text1"/>
        </w:rPr>
        <w:t xml:space="preserve">  </w:t>
      </w:r>
      <w:r w:rsidR="00B2194C" w:rsidRPr="00D369CD">
        <w:rPr>
          <w:b/>
          <w:i/>
          <w:color w:val="000000" w:themeColor="text1"/>
        </w:rPr>
        <w:t>9</w:t>
      </w:r>
      <w:r w:rsidR="003C3BB7" w:rsidRPr="00D369CD">
        <w:rPr>
          <w:b/>
          <w:i/>
          <w:color w:val="000000" w:themeColor="text1"/>
        </w:rPr>
        <w:t xml:space="preserve"> </w:t>
      </w:r>
      <w:r w:rsidRPr="00D369CD">
        <w:rPr>
          <w:b/>
          <w:i/>
          <w:color w:val="000000" w:themeColor="text1"/>
        </w:rPr>
        <w:t>10 11 12</w:t>
      </w:r>
    </w:p>
    <w:p w:rsidR="000F1F63" w:rsidRDefault="000F1F63" w:rsidP="000F1F63">
      <w:pPr>
        <w:jc w:val="both"/>
        <w:rPr>
          <w:color w:val="FF0000"/>
        </w:rPr>
      </w:pPr>
    </w:p>
    <w:p w:rsidR="0071689F" w:rsidRPr="00417222" w:rsidRDefault="0071689F" w:rsidP="0071689F">
      <w:pPr>
        <w:pStyle w:val="NormalWeb"/>
        <w:spacing w:before="0" w:beforeAutospacing="0" w:after="0" w:afterAutospacing="0"/>
        <w:rPr>
          <w:color w:val="FF0000"/>
        </w:rPr>
      </w:pPr>
      <w:r w:rsidRPr="00417222">
        <w:rPr>
          <w:color w:val="FF0000"/>
        </w:rPr>
        <w:t>Introduction to Programming 1 teaches students to program using HTML and the Python programming language with the help of the repl.it IDE. As an introduction, this course gives students an overview of the different programming languages, different number systems and its conversions and Problem-solving strategies.</w:t>
      </w:r>
    </w:p>
    <w:p w:rsidR="0071689F" w:rsidRPr="00417222" w:rsidRDefault="0071689F" w:rsidP="0071689F">
      <w:pPr>
        <w:pStyle w:val="NormalWeb"/>
        <w:spacing w:before="0" w:beforeAutospacing="0" w:after="0" w:afterAutospacing="0"/>
        <w:rPr>
          <w:color w:val="FF0000"/>
        </w:rPr>
      </w:pPr>
      <w:r w:rsidRPr="00417222">
        <w:rPr>
          <w:color w:val="FF0000"/>
        </w:rPr>
        <w:t>Topics in this course include: </w:t>
      </w:r>
    </w:p>
    <w:p w:rsidR="0071689F" w:rsidRPr="00417222" w:rsidRDefault="0071689F" w:rsidP="0071689F">
      <w:pPr>
        <w:pStyle w:val="NormalWeb"/>
        <w:numPr>
          <w:ilvl w:val="0"/>
          <w:numId w:val="23"/>
        </w:numPr>
        <w:spacing w:before="0" w:beforeAutospacing="0" w:after="0" w:afterAutospacing="0"/>
        <w:textAlignment w:val="baseline"/>
        <w:rPr>
          <w:color w:val="FF0000"/>
        </w:rPr>
      </w:pPr>
      <w:r w:rsidRPr="00417222">
        <w:rPr>
          <w:color w:val="FF0000"/>
        </w:rPr>
        <w:t>HTML web development</w:t>
      </w:r>
    </w:p>
    <w:p w:rsidR="0071689F" w:rsidRPr="00417222" w:rsidRDefault="0071689F" w:rsidP="0071689F">
      <w:pPr>
        <w:pStyle w:val="NormalWeb"/>
        <w:numPr>
          <w:ilvl w:val="0"/>
          <w:numId w:val="23"/>
        </w:numPr>
        <w:spacing w:before="0" w:beforeAutospacing="0" w:after="0" w:afterAutospacing="0"/>
        <w:textAlignment w:val="baseline"/>
        <w:rPr>
          <w:color w:val="FF0000"/>
        </w:rPr>
      </w:pPr>
      <w:r w:rsidRPr="00417222">
        <w:rPr>
          <w:color w:val="FF0000"/>
        </w:rPr>
        <w:t>CSS web design</w:t>
      </w:r>
    </w:p>
    <w:p w:rsidR="0071689F" w:rsidRPr="00417222" w:rsidRDefault="0071689F" w:rsidP="0071689F">
      <w:pPr>
        <w:pStyle w:val="NormalWeb"/>
        <w:numPr>
          <w:ilvl w:val="0"/>
          <w:numId w:val="23"/>
        </w:numPr>
        <w:spacing w:before="0" w:beforeAutospacing="0" w:after="0" w:afterAutospacing="0"/>
        <w:textAlignment w:val="baseline"/>
        <w:rPr>
          <w:color w:val="FF0000"/>
        </w:rPr>
      </w:pPr>
      <w:proofErr w:type="spellStart"/>
      <w:r w:rsidRPr="00417222">
        <w:rPr>
          <w:color w:val="FF0000"/>
        </w:rPr>
        <w:t>JAVAscript</w:t>
      </w:r>
      <w:proofErr w:type="spellEnd"/>
    </w:p>
    <w:p w:rsidR="0071689F" w:rsidRPr="00417222" w:rsidRDefault="0071689F" w:rsidP="0071689F">
      <w:pPr>
        <w:pStyle w:val="NormalWeb"/>
        <w:numPr>
          <w:ilvl w:val="0"/>
          <w:numId w:val="23"/>
        </w:numPr>
        <w:spacing w:before="0" w:beforeAutospacing="0" w:after="0" w:afterAutospacing="0"/>
        <w:textAlignment w:val="baseline"/>
        <w:rPr>
          <w:color w:val="FF0000"/>
        </w:rPr>
      </w:pPr>
      <w:r w:rsidRPr="00417222">
        <w:rPr>
          <w:color w:val="FF0000"/>
        </w:rPr>
        <w:t>Programming basics in Python</w:t>
      </w:r>
    </w:p>
    <w:p w:rsidR="0071689F" w:rsidRPr="00417222" w:rsidRDefault="0071689F" w:rsidP="0071689F">
      <w:pPr>
        <w:pStyle w:val="NormalWeb"/>
        <w:numPr>
          <w:ilvl w:val="0"/>
          <w:numId w:val="23"/>
        </w:numPr>
        <w:spacing w:before="0" w:beforeAutospacing="0" w:after="0" w:afterAutospacing="0"/>
        <w:textAlignment w:val="baseline"/>
        <w:rPr>
          <w:color w:val="FF0000"/>
        </w:rPr>
      </w:pPr>
      <w:r w:rsidRPr="00417222">
        <w:rPr>
          <w:color w:val="FF0000"/>
        </w:rPr>
        <w:t>Programming basics in C++</w:t>
      </w:r>
    </w:p>
    <w:p w:rsidR="0071689F" w:rsidRDefault="0071689F" w:rsidP="0071689F">
      <w:pPr>
        <w:pStyle w:val="NormalWeb"/>
        <w:numPr>
          <w:ilvl w:val="0"/>
          <w:numId w:val="23"/>
        </w:numPr>
        <w:spacing w:before="0" w:beforeAutospacing="0" w:after="0" w:afterAutospacing="0"/>
        <w:textAlignment w:val="baseline"/>
        <w:rPr>
          <w:color w:val="FF0000"/>
        </w:rPr>
      </w:pPr>
      <w:r w:rsidRPr="00417222">
        <w:rPr>
          <w:color w:val="FF0000"/>
        </w:rPr>
        <w:t>Introduction to Game Design</w:t>
      </w:r>
    </w:p>
    <w:p w:rsidR="0071689F" w:rsidRDefault="0071689F" w:rsidP="000F1F63">
      <w:pPr>
        <w:jc w:val="both"/>
        <w:rPr>
          <w:color w:val="FF0000"/>
        </w:rPr>
      </w:pPr>
    </w:p>
    <w:p w:rsidR="00AA4D13" w:rsidRDefault="00AA4D13" w:rsidP="00AA4D13">
      <w:pPr>
        <w:pStyle w:val="NormalWeb"/>
        <w:spacing w:before="0" w:beforeAutospacing="0" w:after="0" w:afterAutospacing="0"/>
        <w:textAlignment w:val="baseline"/>
        <w:rPr>
          <w:color w:val="FF0000"/>
        </w:rPr>
      </w:pPr>
    </w:p>
    <w:p w:rsidR="00AA4D13" w:rsidRPr="00417222" w:rsidRDefault="00AA4D13" w:rsidP="00AA4D13">
      <w:pPr>
        <w:pStyle w:val="NormalWeb"/>
        <w:spacing w:before="0" w:beforeAutospacing="0" w:after="0" w:afterAutospacing="0"/>
        <w:rPr>
          <w:i/>
          <w:color w:val="FF0000"/>
        </w:rPr>
      </w:pPr>
      <w:r w:rsidRPr="00417222">
        <w:rPr>
          <w:b/>
          <w:bCs/>
          <w:i/>
          <w:color w:val="FF0000"/>
          <w:u w:val="single"/>
        </w:rPr>
        <w:t>Web Based Computing</w:t>
      </w:r>
      <w:r w:rsidRPr="00417222">
        <w:rPr>
          <w:b/>
          <w:bCs/>
          <w:i/>
          <w:color w:val="FF0000"/>
        </w:rPr>
        <w:t xml:space="preserve"> </w:t>
      </w:r>
      <w:r w:rsidRPr="00417222">
        <w:rPr>
          <w:b/>
          <w:bCs/>
          <w:i/>
          <w:color w:val="FF0000"/>
        </w:rPr>
        <w:tab/>
      </w:r>
      <w:r w:rsidRPr="00417222">
        <w:rPr>
          <w:b/>
          <w:bCs/>
          <w:i/>
          <w:color w:val="FF0000"/>
        </w:rPr>
        <w:tab/>
        <w:t xml:space="preserve">½ Credit, 1 Semester </w:t>
      </w:r>
      <w:r w:rsidRPr="00417222">
        <w:rPr>
          <w:b/>
          <w:bCs/>
          <w:i/>
          <w:color w:val="FF0000"/>
        </w:rPr>
        <w:tab/>
      </w:r>
      <w:r w:rsidRPr="00417222">
        <w:rPr>
          <w:b/>
          <w:bCs/>
          <w:i/>
          <w:color w:val="FF0000"/>
        </w:rPr>
        <w:tab/>
        <w:t xml:space="preserve">   </w:t>
      </w:r>
      <w:r>
        <w:rPr>
          <w:b/>
          <w:bCs/>
          <w:i/>
          <w:color w:val="FF0000"/>
        </w:rPr>
        <w:t xml:space="preserve">       </w:t>
      </w:r>
      <w:r w:rsidRPr="00417222">
        <w:rPr>
          <w:b/>
          <w:bCs/>
          <w:i/>
          <w:color w:val="FF0000"/>
        </w:rPr>
        <w:t xml:space="preserve"> 9 10 11 12 </w:t>
      </w:r>
      <w:r w:rsidRPr="00417222">
        <w:rPr>
          <w:rStyle w:val="apple-tab-span"/>
          <w:b/>
          <w:bCs/>
          <w:i/>
          <w:color w:val="FF0000"/>
        </w:rPr>
        <w:tab/>
      </w:r>
      <w:r w:rsidRPr="00417222">
        <w:rPr>
          <w:rStyle w:val="apple-tab-span"/>
          <w:b/>
          <w:bCs/>
          <w:i/>
          <w:color w:val="FF0000"/>
        </w:rPr>
        <w:tab/>
      </w:r>
      <w:r w:rsidRPr="00417222">
        <w:rPr>
          <w:rStyle w:val="apple-tab-span"/>
          <w:b/>
          <w:bCs/>
          <w:i/>
          <w:color w:val="FF0000"/>
        </w:rPr>
        <w:tab/>
      </w:r>
      <w:r w:rsidRPr="00417222">
        <w:rPr>
          <w:rStyle w:val="apple-tab-span"/>
          <w:b/>
          <w:bCs/>
          <w:i/>
          <w:color w:val="FF0000"/>
        </w:rPr>
        <w:tab/>
      </w:r>
    </w:p>
    <w:p w:rsidR="00AA4D13" w:rsidRPr="00417222" w:rsidRDefault="00AA4D13" w:rsidP="00AA4D13">
      <w:pPr>
        <w:pStyle w:val="NormalWeb"/>
        <w:spacing w:before="0" w:beforeAutospacing="0" w:after="0" w:afterAutospacing="0"/>
        <w:rPr>
          <w:color w:val="FF0000"/>
        </w:rPr>
      </w:pPr>
      <w:r w:rsidRPr="00417222">
        <w:rPr>
          <w:color w:val="FF0000"/>
        </w:rPr>
        <w:t>Prerequisite: Prior computer experience</w:t>
      </w:r>
    </w:p>
    <w:p w:rsidR="00AA4D13" w:rsidRPr="00417222" w:rsidRDefault="00AA4D13" w:rsidP="00AA4D13">
      <w:pPr>
        <w:pStyle w:val="NormalWeb"/>
        <w:spacing w:before="0" w:beforeAutospacing="0" w:after="0" w:afterAutospacing="0"/>
        <w:rPr>
          <w:color w:val="FF0000"/>
        </w:rPr>
      </w:pPr>
      <w:r w:rsidRPr="00417222">
        <w:rPr>
          <w:color w:val="FF0000"/>
        </w:rPr>
        <w:t>This world wide web based computer course is aligned with ISTE NET-S standards (http://www.iste.org/welcome.aspx) and covers beginning and middle level computer skills using common computer web based applications. It is designed to help students become more proficient with web based environments, common web applications, and useful internet skills. The course will explore computer related career paths and the web applications and skills needed for those careers. Some of the topics covered in this course include: </w:t>
      </w:r>
    </w:p>
    <w:p w:rsidR="00AA4D13" w:rsidRPr="00417222" w:rsidRDefault="00AA4D13" w:rsidP="00AA4D13">
      <w:pPr>
        <w:pStyle w:val="NormalWeb"/>
        <w:numPr>
          <w:ilvl w:val="0"/>
          <w:numId w:val="24"/>
        </w:numPr>
        <w:spacing w:before="0" w:beforeAutospacing="0" w:after="0" w:afterAutospacing="0"/>
        <w:textAlignment w:val="baseline"/>
        <w:rPr>
          <w:color w:val="FF0000"/>
        </w:rPr>
      </w:pPr>
      <w:r w:rsidRPr="00417222">
        <w:rPr>
          <w:color w:val="FF0000"/>
        </w:rPr>
        <w:t>Google suite skills</w:t>
      </w:r>
    </w:p>
    <w:p w:rsidR="00AA4D13" w:rsidRPr="00417222" w:rsidRDefault="00AA4D13" w:rsidP="00AA4D13">
      <w:pPr>
        <w:pStyle w:val="NormalWeb"/>
        <w:numPr>
          <w:ilvl w:val="0"/>
          <w:numId w:val="24"/>
        </w:numPr>
        <w:spacing w:before="0" w:beforeAutospacing="0" w:after="0" w:afterAutospacing="0"/>
        <w:textAlignment w:val="baseline"/>
        <w:rPr>
          <w:color w:val="FF0000"/>
        </w:rPr>
      </w:pPr>
      <w:r w:rsidRPr="00417222">
        <w:rPr>
          <w:color w:val="FF0000"/>
        </w:rPr>
        <w:t>Efficient search engine use</w:t>
      </w:r>
    </w:p>
    <w:p w:rsidR="00AA4D13" w:rsidRPr="00417222" w:rsidRDefault="00AA4D13" w:rsidP="00AA4D13">
      <w:pPr>
        <w:pStyle w:val="NormalWeb"/>
        <w:numPr>
          <w:ilvl w:val="0"/>
          <w:numId w:val="24"/>
        </w:numPr>
        <w:spacing w:before="0" w:beforeAutospacing="0" w:after="0" w:afterAutospacing="0"/>
        <w:textAlignment w:val="baseline"/>
        <w:rPr>
          <w:color w:val="FF0000"/>
        </w:rPr>
      </w:pPr>
      <w:r w:rsidRPr="00417222">
        <w:rPr>
          <w:color w:val="FF0000"/>
        </w:rPr>
        <w:t>Basic web design</w:t>
      </w:r>
    </w:p>
    <w:p w:rsidR="00AA4D13" w:rsidRPr="00417222" w:rsidRDefault="00AA4D13" w:rsidP="00AA4D13">
      <w:pPr>
        <w:pStyle w:val="NormalWeb"/>
        <w:numPr>
          <w:ilvl w:val="0"/>
          <w:numId w:val="24"/>
        </w:numPr>
        <w:spacing w:before="0" w:beforeAutospacing="0" w:after="0" w:afterAutospacing="0"/>
        <w:textAlignment w:val="baseline"/>
        <w:rPr>
          <w:color w:val="FF0000"/>
        </w:rPr>
      </w:pPr>
      <w:r w:rsidRPr="00417222">
        <w:rPr>
          <w:color w:val="FF0000"/>
        </w:rPr>
        <w:t>Online safety</w:t>
      </w:r>
    </w:p>
    <w:p w:rsidR="00AA4D13" w:rsidRPr="00417222" w:rsidRDefault="00AA4D13" w:rsidP="00AA4D13">
      <w:pPr>
        <w:pStyle w:val="NormalWeb"/>
        <w:numPr>
          <w:ilvl w:val="0"/>
          <w:numId w:val="24"/>
        </w:numPr>
        <w:spacing w:before="0" w:beforeAutospacing="0" w:after="0" w:afterAutospacing="0"/>
        <w:textAlignment w:val="baseline"/>
        <w:rPr>
          <w:color w:val="FF0000"/>
        </w:rPr>
      </w:pPr>
      <w:r w:rsidRPr="00417222">
        <w:rPr>
          <w:color w:val="FF0000"/>
        </w:rPr>
        <w:t>Web based encryption</w:t>
      </w:r>
    </w:p>
    <w:p w:rsidR="00AA4D13" w:rsidRDefault="00AA4D13" w:rsidP="00AA4D13">
      <w:pPr>
        <w:pStyle w:val="NormalWeb"/>
        <w:numPr>
          <w:ilvl w:val="0"/>
          <w:numId w:val="24"/>
        </w:numPr>
        <w:spacing w:before="0" w:beforeAutospacing="0" w:after="0" w:afterAutospacing="0"/>
        <w:textAlignment w:val="baseline"/>
        <w:rPr>
          <w:color w:val="FF0000"/>
        </w:rPr>
      </w:pPr>
      <w:r w:rsidRPr="00417222">
        <w:rPr>
          <w:color w:val="FF0000"/>
        </w:rPr>
        <w:t>Online Photo Editing.</w:t>
      </w:r>
    </w:p>
    <w:p w:rsidR="00CB1633" w:rsidRDefault="00CB1633" w:rsidP="00CB1633">
      <w:pPr>
        <w:pStyle w:val="NormalWeb"/>
        <w:spacing w:before="0" w:beforeAutospacing="0" w:after="0" w:afterAutospacing="0"/>
        <w:textAlignment w:val="baseline"/>
        <w:rPr>
          <w:color w:val="FF0000"/>
        </w:rPr>
      </w:pPr>
    </w:p>
    <w:p w:rsidR="00CB1633" w:rsidRDefault="00CB1633" w:rsidP="00CB1633">
      <w:pPr>
        <w:pStyle w:val="NormalWeb"/>
        <w:spacing w:before="0" w:beforeAutospacing="0" w:after="0" w:afterAutospacing="0"/>
        <w:textAlignment w:val="baseline"/>
        <w:rPr>
          <w:color w:val="FF0000"/>
        </w:rPr>
      </w:pPr>
    </w:p>
    <w:p w:rsidR="00CB1633" w:rsidRPr="00994656" w:rsidRDefault="00CB1633" w:rsidP="00CB1633">
      <w:pPr>
        <w:pStyle w:val="NormalWeb"/>
        <w:spacing w:before="0" w:beforeAutospacing="0" w:after="0" w:afterAutospacing="0"/>
        <w:rPr>
          <w:b/>
          <w:bCs/>
          <w:color w:val="FF0000"/>
        </w:rPr>
      </w:pPr>
      <w:r w:rsidRPr="00994656">
        <w:rPr>
          <w:b/>
          <w:bCs/>
          <w:color w:val="FF0000"/>
        </w:rPr>
        <w:t xml:space="preserve">Animation </w:t>
      </w:r>
      <w:r>
        <w:rPr>
          <w:b/>
          <w:bCs/>
          <w:color w:val="FF0000"/>
        </w:rPr>
        <w:tab/>
      </w:r>
      <w:r>
        <w:rPr>
          <w:b/>
          <w:bCs/>
          <w:color w:val="FF0000"/>
        </w:rPr>
        <w:tab/>
      </w:r>
      <w:r>
        <w:rPr>
          <w:b/>
          <w:bCs/>
          <w:color w:val="FF0000"/>
        </w:rPr>
        <w:tab/>
        <w:t>½ Credit, 1 Semester</w:t>
      </w:r>
      <w:r>
        <w:rPr>
          <w:b/>
          <w:bCs/>
          <w:color w:val="FF0000"/>
        </w:rPr>
        <w:tab/>
      </w:r>
      <w:r>
        <w:rPr>
          <w:b/>
          <w:bCs/>
          <w:color w:val="FF0000"/>
        </w:rPr>
        <w:tab/>
        <w:t xml:space="preserve">           </w:t>
      </w:r>
      <w:r>
        <w:rPr>
          <w:b/>
          <w:bCs/>
          <w:color w:val="FF0000"/>
        </w:rPr>
        <w:tab/>
      </w:r>
      <w:r>
        <w:rPr>
          <w:b/>
          <w:bCs/>
          <w:color w:val="FF0000"/>
        </w:rPr>
        <w:tab/>
        <w:t xml:space="preserve">     </w:t>
      </w:r>
      <w:r w:rsidRPr="00994656">
        <w:rPr>
          <w:b/>
          <w:bCs/>
          <w:color w:val="FF0000"/>
        </w:rPr>
        <w:t xml:space="preserve">9 10 11 12 </w:t>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p>
    <w:p w:rsidR="00CB1633" w:rsidRPr="00994656" w:rsidRDefault="00CB1633" w:rsidP="00CB1633">
      <w:pPr>
        <w:pStyle w:val="NormalWeb"/>
        <w:spacing w:before="0" w:beforeAutospacing="0" w:after="0" w:afterAutospacing="0"/>
        <w:rPr>
          <w:color w:val="FF0000"/>
        </w:rPr>
      </w:pPr>
      <w:r w:rsidRPr="00994656">
        <w:rPr>
          <w:color w:val="FF0000"/>
        </w:rPr>
        <w:t>Students will use animation and storyboarding techniques to plan the production of an animation project. Students will design from script an</w:t>
      </w:r>
      <w:r>
        <w:rPr>
          <w:color w:val="FF0000"/>
        </w:rPr>
        <w:t>d storyboard actions in the pre-</w:t>
      </w:r>
      <w:r w:rsidRPr="00994656">
        <w:rPr>
          <w:color w:val="FF0000"/>
        </w:rPr>
        <w:t xml:space="preserve">production planning process. Students will use commercial and open source digital animation software which includes Photoshop, Illustrator and Animation to create finished </w:t>
      </w:r>
      <w:r w:rsidRPr="00994656">
        <w:rPr>
          <w:color w:val="FF0000"/>
        </w:rPr>
        <w:lastRenderedPageBreak/>
        <w:t>animations, cartoons, and other short movies. They will accomplish this using animated text, character movements, voice, background sound,</w:t>
      </w:r>
    </w:p>
    <w:p w:rsidR="00CB1633" w:rsidRPr="00994656" w:rsidRDefault="00CB1633" w:rsidP="00CB1633">
      <w:pPr>
        <w:pStyle w:val="NormalWeb"/>
        <w:spacing w:before="0" w:beforeAutospacing="0" w:after="0" w:afterAutospacing="0"/>
        <w:rPr>
          <w:color w:val="FF0000"/>
        </w:rPr>
      </w:pPr>
      <w:r w:rsidRPr="00994656">
        <w:rPr>
          <w:color w:val="FF0000"/>
        </w:rPr>
        <w:t>sound effects, camera movements, and multiple scenes. </w:t>
      </w:r>
    </w:p>
    <w:p w:rsidR="00CB1633" w:rsidRPr="00994656" w:rsidRDefault="00CB1633" w:rsidP="00CB1633">
      <w:pPr>
        <w:pStyle w:val="NormalWeb"/>
        <w:numPr>
          <w:ilvl w:val="0"/>
          <w:numId w:val="25"/>
        </w:numPr>
        <w:spacing w:before="0" w:beforeAutospacing="0" w:after="0" w:afterAutospacing="0"/>
        <w:textAlignment w:val="baseline"/>
        <w:rPr>
          <w:color w:val="FF0000"/>
        </w:rPr>
      </w:pPr>
      <w:r w:rsidRPr="00994656">
        <w:rPr>
          <w:color w:val="FF0000"/>
        </w:rPr>
        <w:t>Adobe Animate</w:t>
      </w:r>
    </w:p>
    <w:p w:rsidR="00CB1633" w:rsidRPr="00994656" w:rsidRDefault="00CB1633" w:rsidP="00CB1633">
      <w:pPr>
        <w:pStyle w:val="NormalWeb"/>
        <w:numPr>
          <w:ilvl w:val="0"/>
          <w:numId w:val="25"/>
        </w:numPr>
        <w:spacing w:before="0" w:beforeAutospacing="0" w:after="0" w:afterAutospacing="0"/>
        <w:textAlignment w:val="baseline"/>
        <w:rPr>
          <w:color w:val="FF0000"/>
        </w:rPr>
      </w:pPr>
      <w:r w:rsidRPr="00994656">
        <w:rPr>
          <w:color w:val="FF0000"/>
        </w:rPr>
        <w:t>Stop Motion</w:t>
      </w:r>
    </w:p>
    <w:p w:rsidR="00CB1633" w:rsidRPr="00994656" w:rsidRDefault="00CB1633" w:rsidP="00CB1633">
      <w:pPr>
        <w:pStyle w:val="NormalWeb"/>
        <w:numPr>
          <w:ilvl w:val="0"/>
          <w:numId w:val="25"/>
        </w:numPr>
        <w:spacing w:before="0" w:beforeAutospacing="0" w:after="0" w:afterAutospacing="0"/>
        <w:textAlignment w:val="baseline"/>
        <w:rPr>
          <w:color w:val="FF0000"/>
        </w:rPr>
      </w:pPr>
      <w:r w:rsidRPr="00994656">
        <w:rPr>
          <w:color w:val="FF0000"/>
        </w:rPr>
        <w:t>Photoshop</w:t>
      </w:r>
    </w:p>
    <w:p w:rsidR="00CB1633" w:rsidRDefault="00CB1633" w:rsidP="00CB1633">
      <w:pPr>
        <w:pStyle w:val="NormalWeb"/>
        <w:numPr>
          <w:ilvl w:val="0"/>
          <w:numId w:val="25"/>
        </w:numPr>
        <w:spacing w:before="0" w:beforeAutospacing="0" w:after="0" w:afterAutospacing="0"/>
        <w:textAlignment w:val="baseline"/>
        <w:rPr>
          <w:color w:val="FF0000"/>
        </w:rPr>
      </w:pPr>
      <w:r w:rsidRPr="00994656">
        <w:rPr>
          <w:color w:val="FF0000"/>
        </w:rPr>
        <w:t>Illustrator</w:t>
      </w:r>
    </w:p>
    <w:p w:rsidR="007C35F7" w:rsidRDefault="007C35F7" w:rsidP="007C35F7">
      <w:pPr>
        <w:pStyle w:val="NormalWeb"/>
        <w:spacing w:before="0" w:beforeAutospacing="0" w:after="0" w:afterAutospacing="0"/>
        <w:textAlignment w:val="baseline"/>
        <w:rPr>
          <w:color w:val="FF0000"/>
        </w:rPr>
      </w:pPr>
    </w:p>
    <w:p w:rsidR="007C35F7" w:rsidRPr="00994656" w:rsidRDefault="007C35F7" w:rsidP="007C35F7">
      <w:pPr>
        <w:pStyle w:val="NormalWeb"/>
        <w:spacing w:before="0" w:beforeAutospacing="0" w:after="0" w:afterAutospacing="0"/>
        <w:rPr>
          <w:color w:val="FF0000"/>
        </w:rPr>
      </w:pPr>
      <w:r w:rsidRPr="00994656">
        <w:rPr>
          <w:b/>
          <w:bCs/>
          <w:color w:val="FF0000"/>
        </w:rPr>
        <w:t>Tech</w:t>
      </w:r>
      <w:r>
        <w:rPr>
          <w:b/>
          <w:bCs/>
          <w:color w:val="FF0000"/>
        </w:rPr>
        <w:t>nology &amp;</w:t>
      </w:r>
      <w:r w:rsidRPr="00994656">
        <w:rPr>
          <w:b/>
          <w:bCs/>
          <w:color w:val="FF0000"/>
        </w:rPr>
        <w:t xml:space="preserve"> Ethics </w:t>
      </w:r>
      <w:r>
        <w:rPr>
          <w:b/>
          <w:bCs/>
          <w:color w:val="FF0000"/>
        </w:rPr>
        <w:tab/>
        <w:t>½ Credit, 1 Semester</w:t>
      </w:r>
      <w:r>
        <w:rPr>
          <w:b/>
          <w:bCs/>
          <w:color w:val="FF0000"/>
        </w:rPr>
        <w:tab/>
      </w:r>
      <w:r>
        <w:rPr>
          <w:b/>
          <w:bCs/>
          <w:color w:val="FF0000"/>
        </w:rPr>
        <w:tab/>
      </w:r>
      <w:r>
        <w:rPr>
          <w:b/>
          <w:bCs/>
          <w:color w:val="FF0000"/>
        </w:rPr>
        <w:tab/>
        <w:t xml:space="preserve">              </w:t>
      </w:r>
      <w:r w:rsidRPr="00994656">
        <w:rPr>
          <w:b/>
          <w:bCs/>
          <w:color w:val="FF0000"/>
        </w:rPr>
        <w:t>9, 10, 11, 12</w:t>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p>
    <w:p w:rsidR="007C35F7" w:rsidRPr="00994656" w:rsidRDefault="007C35F7" w:rsidP="007C35F7">
      <w:pPr>
        <w:pStyle w:val="NormalWeb"/>
        <w:spacing w:before="0" w:beforeAutospacing="0" w:after="0" w:afterAutospacing="0"/>
        <w:rPr>
          <w:color w:val="FF0000"/>
        </w:rPr>
      </w:pPr>
      <w:r w:rsidRPr="00994656">
        <w:rPr>
          <w:color w:val="FF0000"/>
        </w:rPr>
        <w:t>Technology Ethics is designed to understand and discuss moral issues that surround the development and practical application in the field of electronic technology.  Technology Ethics focuses on subjects such as the relationship between technology and human values, and social repercussions in the advances of technology. </w:t>
      </w:r>
    </w:p>
    <w:p w:rsidR="007C35F7" w:rsidRDefault="007C35F7" w:rsidP="007C35F7">
      <w:pPr>
        <w:pStyle w:val="NormalWeb"/>
        <w:numPr>
          <w:ilvl w:val="0"/>
          <w:numId w:val="26"/>
        </w:numPr>
        <w:spacing w:before="0" w:beforeAutospacing="0" w:after="0" w:afterAutospacing="0"/>
        <w:textAlignment w:val="baseline"/>
        <w:rPr>
          <w:color w:val="FF0000"/>
        </w:rPr>
      </w:pPr>
      <w:r w:rsidRPr="00994656">
        <w:rPr>
          <w:color w:val="FF0000"/>
        </w:rPr>
        <w:t>Google Doc, Sheets, Slides, Forms, Sites</w:t>
      </w:r>
    </w:p>
    <w:p w:rsidR="007C35F7" w:rsidRDefault="007C35F7" w:rsidP="007C35F7">
      <w:pPr>
        <w:pStyle w:val="NormalWeb"/>
        <w:spacing w:before="0" w:beforeAutospacing="0" w:after="0" w:afterAutospacing="0"/>
        <w:textAlignment w:val="baseline"/>
        <w:rPr>
          <w:color w:val="FF0000"/>
        </w:rPr>
      </w:pPr>
    </w:p>
    <w:p w:rsidR="007C35F7" w:rsidRPr="00994656" w:rsidRDefault="007C35F7" w:rsidP="007C35F7">
      <w:pPr>
        <w:pStyle w:val="NormalWeb"/>
        <w:spacing w:before="0" w:beforeAutospacing="0" w:after="0" w:afterAutospacing="0"/>
        <w:rPr>
          <w:color w:val="FF0000"/>
        </w:rPr>
      </w:pPr>
      <w:r w:rsidRPr="00994656">
        <w:rPr>
          <w:b/>
          <w:bCs/>
          <w:color w:val="FF0000"/>
        </w:rPr>
        <w:t xml:space="preserve">Marketing </w:t>
      </w:r>
      <w:r>
        <w:rPr>
          <w:b/>
          <w:bCs/>
          <w:color w:val="FF0000"/>
        </w:rPr>
        <w:tab/>
      </w:r>
      <w:r>
        <w:rPr>
          <w:b/>
          <w:bCs/>
          <w:color w:val="FF0000"/>
        </w:rPr>
        <w:tab/>
      </w:r>
      <w:r>
        <w:rPr>
          <w:b/>
          <w:bCs/>
          <w:color w:val="FF0000"/>
        </w:rPr>
        <w:tab/>
      </w:r>
      <w:r>
        <w:rPr>
          <w:b/>
          <w:bCs/>
          <w:color w:val="FF0000"/>
        </w:rPr>
        <w:tab/>
        <w:t>½ Credit, 1 Semester</w:t>
      </w:r>
      <w:r>
        <w:rPr>
          <w:b/>
          <w:bCs/>
          <w:color w:val="FF0000"/>
        </w:rPr>
        <w:tab/>
      </w:r>
      <w:r>
        <w:rPr>
          <w:b/>
          <w:bCs/>
          <w:color w:val="FF0000"/>
        </w:rPr>
        <w:tab/>
      </w:r>
      <w:r>
        <w:rPr>
          <w:b/>
          <w:bCs/>
          <w:color w:val="FF0000"/>
        </w:rPr>
        <w:tab/>
        <w:t xml:space="preserve">   </w:t>
      </w:r>
      <w:r w:rsidRPr="00994656">
        <w:rPr>
          <w:b/>
          <w:bCs/>
          <w:color w:val="FF0000"/>
        </w:rPr>
        <w:t>9 10 11 12</w:t>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p>
    <w:p w:rsidR="007C35F7" w:rsidRPr="00994656" w:rsidRDefault="007C35F7" w:rsidP="007C35F7">
      <w:pPr>
        <w:pStyle w:val="NormalWeb"/>
        <w:spacing w:before="0" w:beforeAutospacing="0" w:after="0" w:afterAutospacing="0"/>
        <w:rPr>
          <w:color w:val="FF0000"/>
        </w:rPr>
      </w:pPr>
      <w:r w:rsidRPr="00994656">
        <w:rPr>
          <w:color w:val="FF0000"/>
        </w:rPr>
        <w:t>Marketing students will cover basic skills for success in the world of marketing.  Students will develop the understanding and skills in areas such as customer service, marketing math, human relations, communications, economics, distribution, ethical issues, advertising management, promotion and selling. These principles will enhance their knowledge of owning their own business, pursuing business marketing or working in business.</w:t>
      </w:r>
    </w:p>
    <w:p w:rsidR="007C35F7" w:rsidRPr="00994656" w:rsidRDefault="007C35F7" w:rsidP="007C35F7">
      <w:pPr>
        <w:pStyle w:val="NormalWeb"/>
        <w:numPr>
          <w:ilvl w:val="0"/>
          <w:numId w:val="27"/>
        </w:numPr>
        <w:spacing w:before="0" w:beforeAutospacing="0" w:after="0" w:afterAutospacing="0"/>
        <w:textAlignment w:val="baseline"/>
        <w:rPr>
          <w:color w:val="FF0000"/>
        </w:rPr>
      </w:pPr>
      <w:r w:rsidRPr="00994656">
        <w:rPr>
          <w:color w:val="FF0000"/>
        </w:rPr>
        <w:t>Google Doc, Sheets, Slides, Forms, Sites</w:t>
      </w:r>
    </w:p>
    <w:p w:rsidR="007C35F7" w:rsidRDefault="007C35F7" w:rsidP="007C35F7">
      <w:pPr>
        <w:pStyle w:val="NormalWeb"/>
        <w:spacing w:before="0" w:beforeAutospacing="0" w:after="0" w:afterAutospacing="0"/>
        <w:textAlignment w:val="baseline"/>
        <w:rPr>
          <w:color w:val="FF0000"/>
        </w:rPr>
      </w:pPr>
    </w:p>
    <w:p w:rsidR="004E72F5" w:rsidRPr="00994656" w:rsidRDefault="004E72F5" w:rsidP="004E72F5">
      <w:pPr>
        <w:pStyle w:val="NormalWeb"/>
        <w:spacing w:before="0" w:beforeAutospacing="0" w:after="0" w:afterAutospacing="0"/>
        <w:rPr>
          <w:color w:val="FF0000"/>
        </w:rPr>
      </w:pPr>
      <w:r w:rsidRPr="00994656">
        <w:rPr>
          <w:b/>
          <w:bCs/>
          <w:color w:val="FF0000"/>
        </w:rPr>
        <w:t xml:space="preserve">Entrepreneurship </w:t>
      </w:r>
      <w:r>
        <w:rPr>
          <w:b/>
          <w:bCs/>
          <w:color w:val="FF0000"/>
        </w:rPr>
        <w:tab/>
      </w:r>
      <w:r>
        <w:rPr>
          <w:b/>
          <w:bCs/>
          <w:color w:val="FF0000"/>
        </w:rPr>
        <w:tab/>
      </w:r>
      <w:r>
        <w:rPr>
          <w:b/>
          <w:bCs/>
          <w:color w:val="FF0000"/>
        </w:rPr>
        <w:tab/>
        <w:t>½ Credit, 1 Semester</w:t>
      </w:r>
      <w:r>
        <w:rPr>
          <w:b/>
          <w:bCs/>
          <w:color w:val="FF0000"/>
        </w:rPr>
        <w:tab/>
      </w:r>
      <w:r>
        <w:rPr>
          <w:b/>
          <w:bCs/>
          <w:color w:val="FF0000"/>
        </w:rPr>
        <w:tab/>
      </w:r>
      <w:r>
        <w:rPr>
          <w:b/>
          <w:bCs/>
          <w:color w:val="FF0000"/>
        </w:rPr>
        <w:tab/>
      </w:r>
      <w:r w:rsidRPr="00994656">
        <w:rPr>
          <w:b/>
          <w:bCs/>
          <w:color w:val="FF0000"/>
        </w:rPr>
        <w:t xml:space="preserve"> 9 10 11 12</w:t>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r w:rsidRPr="00994656">
        <w:rPr>
          <w:rStyle w:val="apple-tab-span"/>
          <w:b/>
          <w:bCs/>
          <w:color w:val="FF0000"/>
        </w:rPr>
        <w:tab/>
      </w:r>
    </w:p>
    <w:p w:rsidR="004E72F5" w:rsidRPr="00994656" w:rsidRDefault="004E72F5" w:rsidP="004E72F5">
      <w:pPr>
        <w:pStyle w:val="NormalWeb"/>
        <w:spacing w:before="0" w:beforeAutospacing="0" w:after="0" w:afterAutospacing="0"/>
        <w:rPr>
          <w:color w:val="FF0000"/>
        </w:rPr>
      </w:pPr>
      <w:r w:rsidRPr="00994656">
        <w:rPr>
          <w:color w:val="FF0000"/>
        </w:rPr>
        <w:t>Entrepreneurship explores how emerging social media, information technologies, 3-D printing, and rapid prototyping are transforming career and entrepreneurial opportunities.  The students will have an opportunity to create a 21st century business and marketing plan, logo and create a prototype of a product they will create.</w:t>
      </w:r>
    </w:p>
    <w:p w:rsidR="004E72F5" w:rsidRPr="00994656" w:rsidRDefault="004E72F5" w:rsidP="004E72F5">
      <w:pPr>
        <w:pStyle w:val="NormalWeb"/>
        <w:numPr>
          <w:ilvl w:val="0"/>
          <w:numId w:val="28"/>
        </w:numPr>
        <w:spacing w:before="0" w:beforeAutospacing="0" w:after="0" w:afterAutospacing="0"/>
        <w:textAlignment w:val="baseline"/>
        <w:rPr>
          <w:b/>
          <w:bCs/>
          <w:color w:val="FF0000"/>
        </w:rPr>
      </w:pPr>
      <w:r w:rsidRPr="00994656">
        <w:rPr>
          <w:color w:val="FF0000"/>
        </w:rPr>
        <w:t>Google Doc, Sheets, Slides, Forms, Sites</w:t>
      </w:r>
    </w:p>
    <w:p w:rsidR="007E1B89" w:rsidRDefault="007E1B89" w:rsidP="007C35F7">
      <w:pPr>
        <w:pStyle w:val="NormalWeb"/>
        <w:spacing w:before="0" w:beforeAutospacing="0" w:after="0" w:afterAutospacing="0"/>
        <w:textAlignment w:val="baseline"/>
        <w:rPr>
          <w:color w:val="FF0000"/>
        </w:rPr>
      </w:pPr>
    </w:p>
    <w:p w:rsidR="00316676" w:rsidRPr="00994656" w:rsidRDefault="00316676" w:rsidP="00316676">
      <w:pPr>
        <w:pStyle w:val="NormalWeb"/>
        <w:spacing w:before="0" w:beforeAutospacing="0" w:after="0" w:afterAutospacing="0"/>
        <w:rPr>
          <w:color w:val="FF0000"/>
        </w:rPr>
      </w:pPr>
      <w:r w:rsidRPr="00994656">
        <w:rPr>
          <w:b/>
          <w:bCs/>
          <w:color w:val="FF0000"/>
        </w:rPr>
        <w:t>Networking</w:t>
      </w:r>
      <w:r>
        <w:rPr>
          <w:b/>
          <w:bCs/>
          <w:color w:val="FF0000"/>
        </w:rPr>
        <w:t xml:space="preserve"> </w:t>
      </w:r>
      <w:r>
        <w:rPr>
          <w:b/>
          <w:bCs/>
          <w:color w:val="FF0000"/>
        </w:rPr>
        <w:tab/>
      </w:r>
      <w:r>
        <w:rPr>
          <w:b/>
          <w:bCs/>
          <w:color w:val="FF0000"/>
        </w:rPr>
        <w:tab/>
      </w:r>
      <w:r>
        <w:rPr>
          <w:b/>
          <w:bCs/>
          <w:color w:val="FF0000"/>
        </w:rPr>
        <w:tab/>
      </w:r>
      <w:r>
        <w:rPr>
          <w:b/>
          <w:bCs/>
          <w:color w:val="FF0000"/>
        </w:rPr>
        <w:tab/>
      </w:r>
      <w:r w:rsidRPr="00994656">
        <w:rPr>
          <w:b/>
          <w:bCs/>
          <w:color w:val="FF0000"/>
        </w:rPr>
        <w:t xml:space="preserve"> ½ Credit, 1 Semester </w:t>
      </w:r>
      <w:r>
        <w:rPr>
          <w:b/>
          <w:bCs/>
          <w:color w:val="FF0000"/>
        </w:rPr>
        <w:t xml:space="preserve">                           </w:t>
      </w:r>
      <w:r w:rsidRPr="00994656">
        <w:rPr>
          <w:b/>
          <w:bCs/>
          <w:color w:val="FF0000"/>
        </w:rPr>
        <w:t>10 11 12  </w:t>
      </w:r>
    </w:p>
    <w:p w:rsidR="00316676" w:rsidRDefault="00316676" w:rsidP="00316676">
      <w:pPr>
        <w:pStyle w:val="NormalWeb"/>
        <w:spacing w:before="0" w:beforeAutospacing="0" w:after="0" w:afterAutospacing="0"/>
        <w:rPr>
          <w:color w:val="FF0000"/>
        </w:rPr>
      </w:pPr>
      <w:r w:rsidRPr="00994656">
        <w:rPr>
          <w:color w:val="FF0000"/>
        </w:rPr>
        <w:t>Students will install, configure, and troubleshoot network hardware and peripherals. Students will learn networking by exploring the OSI model, network topologies, and cabling. Students will design simple networks, know how to select physical devices, and be able to con-figure the equipment. Knowledge and skills relating to the operation and usage of network protocols will be developed.</w:t>
      </w:r>
    </w:p>
    <w:p w:rsidR="00002EA3" w:rsidRDefault="00002EA3" w:rsidP="00316676">
      <w:pPr>
        <w:pStyle w:val="NormalWeb"/>
        <w:spacing w:before="0" w:beforeAutospacing="0" w:after="0" w:afterAutospacing="0"/>
        <w:rPr>
          <w:color w:val="FF0000"/>
        </w:rPr>
      </w:pPr>
    </w:p>
    <w:p w:rsidR="00002EA3" w:rsidRDefault="00002EA3" w:rsidP="00002EA3">
      <w:pPr>
        <w:pStyle w:val="NormalWeb"/>
        <w:spacing w:before="0" w:beforeAutospacing="0" w:after="0" w:afterAutospacing="0"/>
        <w:jc w:val="both"/>
      </w:pPr>
      <w:r>
        <w:rPr>
          <w:b/>
          <w:bCs/>
          <w:i/>
          <w:iCs/>
          <w:color w:val="000000"/>
          <w:u w:val="single"/>
        </w:rPr>
        <w:t>Digital Journalism 1, 2, 3</w:t>
      </w:r>
      <w:r>
        <w:rPr>
          <w:rStyle w:val="apple-tab-span"/>
          <w:b/>
          <w:bCs/>
          <w:i/>
          <w:iCs/>
          <w:color w:val="000000"/>
        </w:rPr>
        <w:tab/>
      </w:r>
      <w:r>
        <w:rPr>
          <w:rStyle w:val="apple-tab-span"/>
          <w:b/>
          <w:bCs/>
          <w:i/>
          <w:iCs/>
          <w:color w:val="000000"/>
        </w:rPr>
        <w:tab/>
      </w:r>
      <w:r>
        <w:rPr>
          <w:b/>
          <w:bCs/>
          <w:i/>
          <w:iCs/>
          <w:color w:val="000000"/>
        </w:rPr>
        <w:t>1/2 Credit, 1 semester</w:t>
      </w:r>
      <w:r>
        <w:rPr>
          <w:rStyle w:val="apple-tab-span"/>
          <w:b/>
          <w:bCs/>
          <w:i/>
          <w:iCs/>
          <w:color w:val="000000"/>
        </w:rPr>
        <w:tab/>
      </w:r>
      <w:r>
        <w:rPr>
          <w:rStyle w:val="apple-tab-span"/>
          <w:b/>
          <w:bCs/>
          <w:i/>
          <w:iCs/>
          <w:color w:val="000000"/>
        </w:rPr>
        <w:tab/>
      </w:r>
      <w:r>
        <w:rPr>
          <w:rStyle w:val="apple-tab-span"/>
          <w:b/>
          <w:bCs/>
          <w:i/>
          <w:iCs/>
          <w:color w:val="000000"/>
        </w:rPr>
        <w:tab/>
      </w:r>
      <w:r>
        <w:rPr>
          <w:b/>
          <w:bCs/>
          <w:i/>
          <w:iCs/>
          <w:color w:val="000000"/>
        </w:rPr>
        <w:t xml:space="preserve">                 11 12</w:t>
      </w:r>
    </w:p>
    <w:p w:rsidR="00002EA3" w:rsidRDefault="00002EA3" w:rsidP="00002EA3"/>
    <w:p w:rsidR="00002EA3" w:rsidRDefault="00002EA3" w:rsidP="00002EA3">
      <w:pPr>
        <w:pStyle w:val="NormalWeb"/>
        <w:spacing w:before="0" w:beforeAutospacing="0" w:after="0" w:afterAutospacing="0"/>
        <w:jc w:val="both"/>
      </w:pPr>
      <w:r>
        <w:rPr>
          <w:color w:val="000000"/>
        </w:rPr>
        <w:t xml:space="preserve">This class involves the active participation and completion of the Niles McKinley Dragon Yearbook.  Students will participate in all facets of the yearbook production process.  Students are also required to participate in fundraising, sales, and advertising </w:t>
      </w:r>
      <w:r>
        <w:rPr>
          <w:color w:val="000000"/>
        </w:rPr>
        <w:lastRenderedPageBreak/>
        <w:t>activities.  Students must complete an application available during the scheduling process. The Yearbook Staff will be selected by the advisors based on good attendance, a positive behavior record, and teacher recommendation. Students may not apply if they are credit deficient.</w:t>
      </w:r>
    </w:p>
    <w:p w:rsidR="00002EA3" w:rsidRDefault="00002EA3" w:rsidP="00316676">
      <w:pPr>
        <w:pStyle w:val="NormalWeb"/>
        <w:spacing w:before="0" w:beforeAutospacing="0" w:after="0" w:afterAutospacing="0"/>
        <w:rPr>
          <w:color w:val="FF0000"/>
        </w:rPr>
      </w:pPr>
    </w:p>
    <w:p w:rsidR="00EE3D29" w:rsidRDefault="00EE3D29" w:rsidP="00316676">
      <w:pPr>
        <w:pStyle w:val="NormalWeb"/>
        <w:spacing w:before="0" w:beforeAutospacing="0" w:after="0" w:afterAutospacing="0"/>
        <w:rPr>
          <w:color w:val="FF0000"/>
        </w:rPr>
      </w:pPr>
    </w:p>
    <w:p w:rsidR="00EE3D29" w:rsidRDefault="00EE3D29" w:rsidP="00316676">
      <w:pPr>
        <w:pStyle w:val="NormalWeb"/>
        <w:spacing w:before="0" w:beforeAutospacing="0" w:after="0" w:afterAutospacing="0"/>
        <w:rPr>
          <w:color w:val="FF0000"/>
        </w:rPr>
      </w:pPr>
    </w:p>
    <w:p w:rsidR="002033C4" w:rsidRDefault="002033C4" w:rsidP="002033C4">
      <w:pPr>
        <w:jc w:val="center"/>
        <w:rPr>
          <w:b/>
          <w:sz w:val="44"/>
          <w:szCs w:val="44"/>
        </w:rPr>
      </w:pPr>
      <w:r>
        <w:rPr>
          <w:b/>
          <w:sz w:val="44"/>
          <w:szCs w:val="44"/>
        </w:rPr>
        <w:t>VOCATIONAL DEPARTMENT</w:t>
      </w:r>
    </w:p>
    <w:p w:rsidR="000C6BD7" w:rsidRDefault="000C6BD7" w:rsidP="002033C4">
      <w:pPr>
        <w:jc w:val="both"/>
        <w:rPr>
          <w:b/>
          <w:i/>
        </w:rPr>
      </w:pPr>
    </w:p>
    <w:p w:rsidR="002033C4" w:rsidRDefault="002033C4" w:rsidP="002033C4">
      <w:pPr>
        <w:jc w:val="both"/>
        <w:rPr>
          <w:b/>
          <w:i/>
        </w:rPr>
      </w:pPr>
      <w:r w:rsidRPr="00D83AE1">
        <w:rPr>
          <w:b/>
          <w:i/>
          <w:u w:val="single"/>
        </w:rPr>
        <w:t>Trumbull Career and Technical Center</w:t>
      </w:r>
      <w:r>
        <w:rPr>
          <w:b/>
          <w:i/>
        </w:rPr>
        <w:tab/>
        <w:t>1 Year</w:t>
      </w:r>
      <w:r>
        <w:rPr>
          <w:b/>
          <w:i/>
        </w:rPr>
        <w:tab/>
      </w:r>
      <w:r>
        <w:rPr>
          <w:b/>
          <w:i/>
        </w:rPr>
        <w:tab/>
      </w:r>
      <w:r>
        <w:rPr>
          <w:b/>
          <w:i/>
        </w:rPr>
        <w:tab/>
      </w:r>
      <w:r>
        <w:rPr>
          <w:b/>
          <w:i/>
        </w:rPr>
        <w:tab/>
      </w:r>
      <w:r>
        <w:rPr>
          <w:b/>
          <w:i/>
        </w:rPr>
        <w:tab/>
      </w:r>
      <w:r w:rsidR="000B749B">
        <w:rPr>
          <w:b/>
          <w:i/>
        </w:rPr>
        <w:t xml:space="preserve"> </w:t>
      </w:r>
      <w:r>
        <w:rPr>
          <w:b/>
          <w:i/>
        </w:rPr>
        <w:t xml:space="preserve">   11 12</w:t>
      </w:r>
    </w:p>
    <w:p w:rsidR="002033C4" w:rsidRPr="00D83AE1" w:rsidRDefault="002033C4" w:rsidP="002033C4">
      <w:pPr>
        <w:jc w:val="both"/>
        <w:rPr>
          <w:b/>
          <w:i/>
          <w:u w:val="single"/>
        </w:rPr>
      </w:pPr>
      <w:r w:rsidRPr="00D83AE1">
        <w:rPr>
          <w:b/>
          <w:i/>
          <w:u w:val="single"/>
        </w:rPr>
        <w:t>TCTC</w:t>
      </w:r>
    </w:p>
    <w:p w:rsidR="002033C4" w:rsidRDefault="002033C4" w:rsidP="002033C4">
      <w:pPr>
        <w:jc w:val="both"/>
        <w:rPr>
          <w:b/>
          <w:i/>
        </w:rPr>
      </w:pPr>
    </w:p>
    <w:p w:rsidR="002033C4" w:rsidRDefault="002033C4" w:rsidP="002033C4">
      <w:pPr>
        <w:jc w:val="both"/>
      </w:pPr>
      <w:r>
        <w:t>TCTC offers a large variety of full-day career programs with hands-on labs and integrated academic classes to juniors and seniors.  Bus transportation is provided.  No tuition is charged but most programs require the purchase of tools, and a uniform.</w:t>
      </w:r>
    </w:p>
    <w:p w:rsidR="00E27CFF" w:rsidRPr="00E27CFF" w:rsidRDefault="00E27CFF" w:rsidP="000C40E2">
      <w:pPr>
        <w:jc w:val="center"/>
        <w:rPr>
          <w:b/>
        </w:rPr>
      </w:pPr>
    </w:p>
    <w:p w:rsidR="00B95EE0" w:rsidRDefault="002033C4" w:rsidP="00511FB1">
      <w:pPr>
        <w:jc w:val="center"/>
        <w:rPr>
          <w:b/>
          <w:sz w:val="44"/>
          <w:szCs w:val="44"/>
        </w:rPr>
      </w:pPr>
      <w:r>
        <w:rPr>
          <w:b/>
          <w:sz w:val="44"/>
          <w:szCs w:val="44"/>
        </w:rPr>
        <w:t>EXTRA-CURRICULAR ACTIVITIES</w:t>
      </w:r>
    </w:p>
    <w:p w:rsidR="0003049B" w:rsidRPr="00E25D49" w:rsidRDefault="0003049B" w:rsidP="00511FB1">
      <w:pPr>
        <w:jc w:val="center"/>
        <w:rPr>
          <w:b/>
        </w:rPr>
      </w:pPr>
    </w:p>
    <w:p w:rsidR="00D83AE1" w:rsidRDefault="002033C4" w:rsidP="00C271DD">
      <w:pPr>
        <w:overflowPunct w:val="0"/>
        <w:autoSpaceDE w:val="0"/>
        <w:autoSpaceDN w:val="0"/>
        <w:adjustRightInd w:val="0"/>
        <w:rPr>
          <w:b/>
          <w:bCs/>
          <w:i/>
          <w:iCs/>
          <w:u w:val="single"/>
        </w:rPr>
      </w:pPr>
      <w:r w:rsidRPr="00D83AE1">
        <w:rPr>
          <w:b/>
          <w:bCs/>
          <w:i/>
          <w:iCs/>
          <w:u w:val="single"/>
        </w:rPr>
        <w:t>Art Guild</w:t>
      </w:r>
    </w:p>
    <w:p w:rsidR="0032404A" w:rsidRPr="00C271DD" w:rsidRDefault="0032404A" w:rsidP="00C271DD">
      <w:pPr>
        <w:overflowPunct w:val="0"/>
        <w:autoSpaceDE w:val="0"/>
        <w:autoSpaceDN w:val="0"/>
        <w:adjustRightInd w:val="0"/>
        <w:rPr>
          <w:b/>
          <w:bCs/>
          <w:i/>
          <w:iCs/>
          <w:u w:val="single"/>
        </w:rPr>
      </w:pPr>
    </w:p>
    <w:p w:rsidR="002033C4" w:rsidRDefault="000F16B7" w:rsidP="00431B13">
      <w:pPr>
        <w:overflowPunct w:val="0"/>
        <w:autoSpaceDE w:val="0"/>
        <w:autoSpaceDN w:val="0"/>
        <w:adjustRightInd w:val="0"/>
        <w:jc w:val="both"/>
      </w:pPr>
      <w:r w:rsidRPr="000F16B7">
        <w:t xml:space="preserve">Art Guild is a selective group of young artists working to promote the arts through individual, school, community, museum, and art show involvement. </w:t>
      </w:r>
      <w:r w:rsidR="002033C4">
        <w:t xml:space="preserve">Art Guild encourages young artists to pursue their artistic career through hands-on experiences.  </w:t>
      </w:r>
    </w:p>
    <w:p w:rsidR="002033C4" w:rsidRDefault="002033C4" w:rsidP="00431B13">
      <w:pPr>
        <w:overflowPunct w:val="0"/>
        <w:autoSpaceDE w:val="0"/>
        <w:autoSpaceDN w:val="0"/>
        <w:adjustRightInd w:val="0"/>
      </w:pPr>
    </w:p>
    <w:p w:rsidR="00357B11" w:rsidRDefault="00357B11" w:rsidP="00431B13">
      <w:pPr>
        <w:overflowPunct w:val="0"/>
        <w:autoSpaceDE w:val="0"/>
        <w:autoSpaceDN w:val="0"/>
        <w:adjustRightInd w:val="0"/>
        <w:rPr>
          <w:b/>
          <w:bCs/>
          <w:i/>
          <w:iCs/>
          <w:u w:val="single"/>
        </w:rPr>
      </w:pPr>
    </w:p>
    <w:p w:rsidR="00357B11" w:rsidRDefault="00357B11" w:rsidP="00431B13">
      <w:pPr>
        <w:overflowPunct w:val="0"/>
        <w:autoSpaceDE w:val="0"/>
        <w:autoSpaceDN w:val="0"/>
        <w:adjustRightInd w:val="0"/>
        <w:rPr>
          <w:b/>
          <w:bCs/>
          <w:i/>
          <w:iCs/>
          <w:u w:val="single"/>
        </w:rPr>
      </w:pPr>
    </w:p>
    <w:p w:rsidR="002033C4" w:rsidRDefault="002033C4" w:rsidP="00431B13">
      <w:pPr>
        <w:overflowPunct w:val="0"/>
        <w:autoSpaceDE w:val="0"/>
        <w:autoSpaceDN w:val="0"/>
        <w:adjustRightInd w:val="0"/>
        <w:rPr>
          <w:b/>
          <w:bCs/>
          <w:i/>
          <w:iCs/>
          <w:u w:val="single"/>
        </w:rPr>
      </w:pPr>
      <w:r w:rsidRPr="00D83AE1">
        <w:rPr>
          <w:b/>
          <w:bCs/>
          <w:i/>
          <w:iCs/>
          <w:u w:val="single"/>
        </w:rPr>
        <w:t>Computer Club</w:t>
      </w:r>
    </w:p>
    <w:p w:rsidR="0032404A" w:rsidRPr="00D83AE1" w:rsidRDefault="0032404A" w:rsidP="00431B13">
      <w:pPr>
        <w:overflowPunct w:val="0"/>
        <w:autoSpaceDE w:val="0"/>
        <w:autoSpaceDN w:val="0"/>
        <w:adjustRightInd w:val="0"/>
        <w:rPr>
          <w:b/>
          <w:bCs/>
          <w:i/>
          <w:iCs/>
          <w:u w:val="single"/>
        </w:rPr>
      </w:pPr>
    </w:p>
    <w:p w:rsidR="002033C4" w:rsidRDefault="002033C4" w:rsidP="00431B13">
      <w:pPr>
        <w:overflowPunct w:val="0"/>
        <w:autoSpaceDE w:val="0"/>
        <w:autoSpaceDN w:val="0"/>
        <w:adjustRightInd w:val="0"/>
        <w:jc w:val="both"/>
      </w:pPr>
      <w:r>
        <w:t xml:space="preserve">An organization designed to enhance basic computer knowledge and skill level through the discussion of and experimentation with some of the latest computer, robotic and gaming trends.  Group and individual problem solving are supported through hands-on network gaming competition. </w:t>
      </w:r>
    </w:p>
    <w:p w:rsidR="00DB10E5" w:rsidRDefault="00DB10E5" w:rsidP="00431B13">
      <w:pPr>
        <w:overflowPunct w:val="0"/>
        <w:autoSpaceDE w:val="0"/>
        <w:autoSpaceDN w:val="0"/>
        <w:adjustRightInd w:val="0"/>
        <w:rPr>
          <w:b/>
          <w:bCs/>
          <w:i/>
          <w:iCs/>
          <w:u w:val="single"/>
        </w:rPr>
      </w:pPr>
    </w:p>
    <w:p w:rsidR="002033C4" w:rsidRDefault="002033C4" w:rsidP="00431B13">
      <w:pPr>
        <w:overflowPunct w:val="0"/>
        <w:autoSpaceDE w:val="0"/>
        <w:autoSpaceDN w:val="0"/>
        <w:adjustRightInd w:val="0"/>
        <w:rPr>
          <w:b/>
          <w:bCs/>
          <w:i/>
          <w:iCs/>
          <w:u w:val="single"/>
        </w:rPr>
      </w:pPr>
      <w:r w:rsidRPr="00C271DD">
        <w:rPr>
          <w:b/>
          <w:bCs/>
          <w:i/>
          <w:iCs/>
          <w:u w:val="single"/>
        </w:rPr>
        <w:t>Drama Club</w:t>
      </w:r>
    </w:p>
    <w:p w:rsidR="0032404A" w:rsidRPr="00C271DD" w:rsidRDefault="0032404A" w:rsidP="00431B13">
      <w:pPr>
        <w:overflowPunct w:val="0"/>
        <w:autoSpaceDE w:val="0"/>
        <w:autoSpaceDN w:val="0"/>
        <w:adjustRightInd w:val="0"/>
        <w:rPr>
          <w:b/>
          <w:bCs/>
          <w:i/>
          <w:iCs/>
          <w:u w:val="single"/>
        </w:rPr>
      </w:pPr>
    </w:p>
    <w:p w:rsidR="002033C4" w:rsidRDefault="002033C4" w:rsidP="00431B13">
      <w:pPr>
        <w:overflowPunct w:val="0"/>
        <w:autoSpaceDE w:val="0"/>
        <w:autoSpaceDN w:val="0"/>
        <w:adjustRightInd w:val="0"/>
        <w:jc w:val="both"/>
      </w:pPr>
      <w:r>
        <w:t xml:space="preserve">The intent of this club is to provide interest in the Theatre Arts as well as raising money for the annual Music-Drama production. </w:t>
      </w:r>
    </w:p>
    <w:p w:rsidR="00B07C3C" w:rsidRPr="00E811AF" w:rsidRDefault="00B07C3C" w:rsidP="00B07C3C">
      <w:pPr>
        <w:rPr>
          <w:color w:val="FF0000"/>
        </w:rPr>
      </w:pPr>
    </w:p>
    <w:p w:rsidR="00B07C3C" w:rsidRDefault="00B07C3C" w:rsidP="00B07C3C">
      <w:pPr>
        <w:rPr>
          <w:rFonts w:ascii="Crimson Text" w:hAnsi="Crimson Text"/>
          <w:b/>
          <w:bCs/>
          <w:i/>
          <w:iCs/>
          <w:color w:val="000000" w:themeColor="text1"/>
          <w:u w:val="single"/>
        </w:rPr>
      </w:pPr>
      <w:r w:rsidRPr="00C46970">
        <w:rPr>
          <w:rFonts w:ascii="Crimson Text" w:hAnsi="Crimson Text"/>
          <w:b/>
          <w:bCs/>
          <w:i/>
          <w:iCs/>
          <w:color w:val="000000" w:themeColor="text1"/>
          <w:u w:val="single"/>
        </w:rPr>
        <w:t>Drill Line</w:t>
      </w:r>
    </w:p>
    <w:p w:rsidR="003C65A6" w:rsidRPr="00C46970" w:rsidRDefault="003C65A6" w:rsidP="00B07C3C">
      <w:pPr>
        <w:rPr>
          <w:b/>
          <w:color w:val="000000" w:themeColor="text1"/>
        </w:rPr>
      </w:pPr>
    </w:p>
    <w:p w:rsidR="00B07C3C" w:rsidRDefault="00B07C3C" w:rsidP="00B07C3C">
      <w:pPr>
        <w:jc w:val="both"/>
        <w:rPr>
          <w:color w:val="000000" w:themeColor="text1"/>
        </w:rPr>
      </w:pPr>
      <w:r w:rsidRPr="00F5574F">
        <w:rPr>
          <w:color w:val="000000" w:themeColor="text1"/>
        </w:rPr>
        <w:t xml:space="preserve">Drill line members are members of the Niles McKinley Marching Band and are selected through a competitive audition process that takes place in the spring of each school year.  The purpose of the drill line is to enhance the performance of the instrumental ensemble as well as provide a performance outlet for students with advanced dancing and marching abilities.  These students must perform at all football games, parades, concerts </w:t>
      </w:r>
      <w:r w:rsidRPr="00F5574F">
        <w:rPr>
          <w:color w:val="000000" w:themeColor="text1"/>
        </w:rPr>
        <w:lastRenderedPageBreak/>
        <w:t xml:space="preserve">and any other functions at which the Niles McKinley Marching Band is performing.  This group rehearses </w:t>
      </w:r>
      <w:r w:rsidR="00385FB6">
        <w:rPr>
          <w:color w:val="000000" w:themeColor="text1"/>
        </w:rPr>
        <w:t>after school</w:t>
      </w:r>
      <w:r w:rsidRPr="00F5574F">
        <w:rPr>
          <w:color w:val="000000" w:themeColor="text1"/>
        </w:rPr>
        <w:t>.</w:t>
      </w:r>
    </w:p>
    <w:p w:rsidR="002A69A6" w:rsidRDefault="002A69A6" w:rsidP="00B07C3C">
      <w:pPr>
        <w:jc w:val="both"/>
        <w:rPr>
          <w:color w:val="000000" w:themeColor="text1"/>
        </w:rPr>
      </w:pPr>
    </w:p>
    <w:p w:rsidR="002A69A6" w:rsidRDefault="002A69A6" w:rsidP="00B07C3C">
      <w:pPr>
        <w:jc w:val="both"/>
        <w:rPr>
          <w:b/>
          <w:i/>
          <w:color w:val="000000" w:themeColor="text1"/>
          <w:u w:val="single"/>
        </w:rPr>
      </w:pPr>
      <w:r w:rsidRPr="002A69A6">
        <w:rPr>
          <w:b/>
          <w:i/>
          <w:color w:val="000000" w:themeColor="text1"/>
          <w:u w:val="single"/>
        </w:rPr>
        <w:t>Majorettes</w:t>
      </w:r>
    </w:p>
    <w:p w:rsidR="002A69A6" w:rsidRPr="00E852D0" w:rsidRDefault="00E852D0" w:rsidP="00E852D0">
      <w:pPr>
        <w:jc w:val="both"/>
        <w:rPr>
          <w:color w:val="000000" w:themeColor="text1"/>
        </w:rPr>
      </w:pPr>
      <w:r w:rsidRPr="00E852D0">
        <w:rPr>
          <w:color w:val="000000" w:themeColor="text1"/>
        </w:rPr>
        <w:t>Majorettes</w:t>
      </w:r>
      <w:r w:rsidR="00B7590A">
        <w:rPr>
          <w:color w:val="000000" w:themeColor="text1"/>
        </w:rPr>
        <w:t xml:space="preserve"> </w:t>
      </w:r>
      <w:r w:rsidRPr="00E852D0">
        <w:rPr>
          <w:color w:val="000000" w:themeColor="text1"/>
        </w:rPr>
        <w:t>are members of the Niles McKinley Marching Band</w:t>
      </w:r>
      <w:r w:rsidR="00B7590A">
        <w:rPr>
          <w:color w:val="000000" w:themeColor="text1"/>
        </w:rPr>
        <w:t xml:space="preserve"> </w:t>
      </w:r>
      <w:r w:rsidRPr="00E852D0">
        <w:rPr>
          <w:color w:val="000000" w:themeColor="text1"/>
        </w:rPr>
        <w:t>and are selected through a competitive audition process that takes place in the spring of each</w:t>
      </w:r>
      <w:r w:rsidR="00B7590A">
        <w:rPr>
          <w:color w:val="000000" w:themeColor="text1"/>
        </w:rPr>
        <w:t xml:space="preserve"> </w:t>
      </w:r>
      <w:r w:rsidRPr="00E852D0">
        <w:rPr>
          <w:color w:val="000000" w:themeColor="text1"/>
        </w:rPr>
        <w:t>school year.  The purpose of the majorette line is to enhance the performance of the</w:t>
      </w:r>
      <w:r w:rsidR="00B7590A">
        <w:rPr>
          <w:color w:val="000000" w:themeColor="text1"/>
        </w:rPr>
        <w:t xml:space="preserve"> </w:t>
      </w:r>
      <w:r w:rsidRPr="00E852D0">
        <w:rPr>
          <w:color w:val="000000" w:themeColor="text1"/>
        </w:rPr>
        <w:t>instrumental ensemble as well as provide a performance outlet for students with advanced</w:t>
      </w:r>
      <w:r w:rsidR="00B7590A">
        <w:rPr>
          <w:color w:val="000000" w:themeColor="text1"/>
        </w:rPr>
        <w:t xml:space="preserve"> </w:t>
      </w:r>
      <w:r w:rsidRPr="00E852D0">
        <w:rPr>
          <w:color w:val="000000" w:themeColor="text1"/>
        </w:rPr>
        <w:t>twirling, dancing and marching abilities.  These students must perform at all football games,</w:t>
      </w:r>
      <w:r w:rsidR="00B7590A">
        <w:rPr>
          <w:color w:val="000000" w:themeColor="text1"/>
        </w:rPr>
        <w:t xml:space="preserve"> </w:t>
      </w:r>
      <w:r w:rsidRPr="00E852D0">
        <w:rPr>
          <w:color w:val="000000" w:themeColor="text1"/>
        </w:rPr>
        <w:t>parades, concerts and any other functions at which the Niles McKinley Marching Band is</w:t>
      </w:r>
      <w:r w:rsidR="00B7590A">
        <w:rPr>
          <w:color w:val="000000" w:themeColor="text1"/>
        </w:rPr>
        <w:t xml:space="preserve"> </w:t>
      </w:r>
      <w:r w:rsidRPr="00E852D0">
        <w:rPr>
          <w:color w:val="000000" w:themeColor="text1"/>
        </w:rPr>
        <w:t xml:space="preserve">performing.  This group rehearses </w:t>
      </w:r>
      <w:r w:rsidR="00385FB6">
        <w:rPr>
          <w:color w:val="000000" w:themeColor="text1"/>
        </w:rPr>
        <w:t>after school</w:t>
      </w:r>
      <w:r w:rsidRPr="00E852D0">
        <w:rPr>
          <w:color w:val="000000" w:themeColor="text1"/>
        </w:rPr>
        <w:t>.</w:t>
      </w:r>
    </w:p>
    <w:p w:rsidR="00325905" w:rsidRDefault="00325905" w:rsidP="00A40F42">
      <w:pPr>
        <w:overflowPunct w:val="0"/>
        <w:autoSpaceDE w:val="0"/>
        <w:autoSpaceDN w:val="0"/>
        <w:adjustRightInd w:val="0"/>
        <w:rPr>
          <w:b/>
          <w:bCs/>
          <w:i/>
          <w:iCs/>
          <w:u w:val="single"/>
        </w:rPr>
      </w:pPr>
    </w:p>
    <w:p w:rsidR="00A40F42" w:rsidRDefault="002033C4" w:rsidP="00A40F42">
      <w:pPr>
        <w:overflowPunct w:val="0"/>
        <w:autoSpaceDE w:val="0"/>
        <w:autoSpaceDN w:val="0"/>
        <w:adjustRightInd w:val="0"/>
        <w:rPr>
          <w:b/>
          <w:bCs/>
          <w:i/>
          <w:iCs/>
          <w:u w:val="single"/>
        </w:rPr>
      </w:pPr>
      <w:r w:rsidRPr="00C271DD">
        <w:rPr>
          <w:b/>
          <w:bCs/>
          <w:i/>
          <w:iCs/>
          <w:u w:val="single"/>
        </w:rPr>
        <w:t>French Club</w:t>
      </w:r>
    </w:p>
    <w:p w:rsidR="002033C4" w:rsidRPr="00A40F42" w:rsidRDefault="002033C4" w:rsidP="00A40F42">
      <w:pPr>
        <w:overflowPunct w:val="0"/>
        <w:autoSpaceDE w:val="0"/>
        <w:autoSpaceDN w:val="0"/>
        <w:adjustRightInd w:val="0"/>
        <w:rPr>
          <w:b/>
          <w:bCs/>
          <w:i/>
          <w:iCs/>
          <w:u w:val="single"/>
        </w:rPr>
      </w:pPr>
      <w:r>
        <w:t xml:space="preserve">The primary function of the French Club is to immerse the student in the French Culture through activities outside of the classroom and to raise money to defray the cost of activities. </w:t>
      </w:r>
    </w:p>
    <w:p w:rsidR="009C4649" w:rsidRDefault="009C4649" w:rsidP="009C4649">
      <w:pPr>
        <w:overflowPunct w:val="0"/>
        <w:autoSpaceDE w:val="0"/>
        <w:autoSpaceDN w:val="0"/>
        <w:adjustRightInd w:val="0"/>
        <w:rPr>
          <w:b/>
          <w:bCs/>
          <w:i/>
          <w:iCs/>
          <w:u w:val="single"/>
        </w:rPr>
      </w:pPr>
    </w:p>
    <w:p w:rsidR="009C4649" w:rsidRDefault="002033C4" w:rsidP="009C4649">
      <w:pPr>
        <w:overflowPunct w:val="0"/>
        <w:autoSpaceDE w:val="0"/>
        <w:autoSpaceDN w:val="0"/>
        <w:adjustRightInd w:val="0"/>
        <w:rPr>
          <w:b/>
          <w:bCs/>
          <w:i/>
          <w:iCs/>
          <w:u w:val="single"/>
        </w:rPr>
      </w:pPr>
      <w:r w:rsidRPr="00C271DD">
        <w:rPr>
          <w:b/>
          <w:bCs/>
          <w:i/>
          <w:iCs/>
          <w:u w:val="single"/>
        </w:rPr>
        <w:t>Future Educators</w:t>
      </w:r>
    </w:p>
    <w:p w:rsidR="009C4649" w:rsidRDefault="009C4649" w:rsidP="009C4649">
      <w:pPr>
        <w:overflowPunct w:val="0"/>
        <w:autoSpaceDE w:val="0"/>
        <w:autoSpaceDN w:val="0"/>
        <w:adjustRightInd w:val="0"/>
        <w:rPr>
          <w:b/>
          <w:bCs/>
          <w:i/>
          <w:iCs/>
          <w:u w:val="single"/>
        </w:rPr>
      </w:pPr>
    </w:p>
    <w:p w:rsidR="008A308A" w:rsidRDefault="002033C4" w:rsidP="00431B13">
      <w:pPr>
        <w:overflowPunct w:val="0"/>
        <w:autoSpaceDE w:val="0"/>
        <w:autoSpaceDN w:val="0"/>
        <w:adjustRightInd w:val="0"/>
      </w:pPr>
      <w:r>
        <w:t xml:space="preserve">This club assists high school students in exploring teaching as a choice, provide a realistic understanding of teaching and encourage students from diverse backgrounds to think seriously about the teaching profession. </w:t>
      </w:r>
    </w:p>
    <w:p w:rsidR="008A308A" w:rsidRDefault="008A308A" w:rsidP="00431B13">
      <w:pPr>
        <w:overflowPunct w:val="0"/>
        <w:autoSpaceDE w:val="0"/>
        <w:autoSpaceDN w:val="0"/>
        <w:adjustRightInd w:val="0"/>
      </w:pPr>
    </w:p>
    <w:p w:rsidR="008A308A" w:rsidRDefault="008A308A" w:rsidP="008A308A">
      <w:pPr>
        <w:rPr>
          <w:color w:val="FF0000"/>
          <w:u w:val="single"/>
        </w:rPr>
      </w:pPr>
      <w:r>
        <w:rPr>
          <w:b/>
          <w:i/>
          <w:color w:val="FF0000"/>
          <w:u w:val="single"/>
        </w:rPr>
        <w:t>Interact Club (Rotary International)</w:t>
      </w:r>
      <w:r>
        <w:rPr>
          <w:color w:val="FF0000"/>
          <w:u w:val="single"/>
        </w:rPr>
        <w:t xml:space="preserve"> </w:t>
      </w:r>
    </w:p>
    <w:p w:rsidR="008A308A" w:rsidRDefault="008A308A" w:rsidP="008A308A">
      <w:pPr>
        <w:jc w:val="both"/>
        <w:rPr>
          <w:color w:val="FF0000"/>
        </w:rPr>
      </w:pPr>
      <w:r>
        <w:rPr>
          <w:color w:val="FF0000"/>
        </w:rPr>
        <w:t>This club encourages students to develop leadership skills while serving the community.  Students work in partnership with the Niles Rotary to complete local and international service projects.</w:t>
      </w:r>
    </w:p>
    <w:p w:rsidR="002033C4" w:rsidRPr="00C271DD" w:rsidRDefault="002033C4" w:rsidP="00431B13">
      <w:pPr>
        <w:overflowPunct w:val="0"/>
        <w:autoSpaceDE w:val="0"/>
        <w:autoSpaceDN w:val="0"/>
        <w:adjustRightInd w:val="0"/>
        <w:rPr>
          <w:b/>
          <w:bCs/>
          <w:i/>
          <w:iCs/>
          <w:u w:val="single"/>
        </w:rPr>
      </w:pPr>
      <w:r>
        <w:t xml:space="preserve"> </w:t>
      </w:r>
      <w:r w:rsidRPr="00C271DD">
        <w:rPr>
          <w:b/>
          <w:bCs/>
          <w:i/>
          <w:iCs/>
          <w:u w:val="single"/>
        </w:rPr>
        <w:t>Italian Club</w:t>
      </w:r>
    </w:p>
    <w:p w:rsidR="002033C4" w:rsidRDefault="002033C4" w:rsidP="00431B13">
      <w:pPr>
        <w:overflowPunct w:val="0"/>
        <w:autoSpaceDE w:val="0"/>
        <w:autoSpaceDN w:val="0"/>
        <w:adjustRightInd w:val="0"/>
        <w:jc w:val="both"/>
      </w:pPr>
      <w:r>
        <w:t>The Italian Club encourages the advantage of the cultural experiences of the students studying the Italian language.  One major aspect of the Italian Club is to raise money for</w:t>
      </w:r>
      <w:r w:rsidR="00C271DD">
        <w:t xml:space="preserve"> </w:t>
      </w:r>
      <w:r>
        <w:t xml:space="preserve">the American Cancer Society.  The Italian Club also raises money for classroom supplies and supplemental resources. </w:t>
      </w:r>
    </w:p>
    <w:p w:rsidR="00DE2FBD" w:rsidRDefault="00DE2FBD" w:rsidP="00431B13">
      <w:pPr>
        <w:overflowPunct w:val="0"/>
        <w:autoSpaceDE w:val="0"/>
        <w:autoSpaceDN w:val="0"/>
        <w:adjustRightInd w:val="0"/>
        <w:rPr>
          <w:b/>
          <w:bCs/>
          <w:i/>
          <w:iCs/>
        </w:rPr>
      </w:pPr>
    </w:p>
    <w:p w:rsidR="002033C4" w:rsidRPr="00C271DD" w:rsidRDefault="002033C4" w:rsidP="00431B13">
      <w:pPr>
        <w:overflowPunct w:val="0"/>
        <w:autoSpaceDE w:val="0"/>
        <w:autoSpaceDN w:val="0"/>
        <w:adjustRightInd w:val="0"/>
        <w:rPr>
          <w:u w:val="single"/>
        </w:rPr>
      </w:pPr>
      <w:r w:rsidRPr="00C271DD">
        <w:rPr>
          <w:b/>
          <w:bCs/>
          <w:i/>
          <w:iCs/>
          <w:u w:val="single"/>
        </w:rPr>
        <w:t>KEY Club (Kiwanis)</w:t>
      </w:r>
      <w:r w:rsidRPr="00C271DD">
        <w:rPr>
          <w:u w:val="single"/>
        </w:rPr>
        <w:t xml:space="preserve"> </w:t>
      </w:r>
    </w:p>
    <w:p w:rsidR="002033C4" w:rsidRDefault="002033C4" w:rsidP="00431B13">
      <w:pPr>
        <w:overflowPunct w:val="0"/>
        <w:autoSpaceDE w:val="0"/>
        <w:autoSpaceDN w:val="0"/>
        <w:adjustRightInd w:val="0"/>
        <w:jc w:val="both"/>
        <w:rPr>
          <w:b/>
          <w:bCs/>
          <w:i/>
          <w:iCs/>
        </w:rPr>
      </w:pPr>
      <w:r>
        <w:t xml:space="preserve">This club encourages students to learn how to serve the school and community and to develop leadership and citizenship.  Key Club is organized through the local Kiwanis Club. </w:t>
      </w:r>
    </w:p>
    <w:p w:rsidR="00DB10E5" w:rsidRDefault="00DB10E5" w:rsidP="00431B13">
      <w:pPr>
        <w:overflowPunct w:val="0"/>
        <w:autoSpaceDE w:val="0"/>
        <w:autoSpaceDN w:val="0"/>
        <w:adjustRightInd w:val="0"/>
        <w:rPr>
          <w:b/>
          <w:bCs/>
          <w:i/>
          <w:iCs/>
          <w:u w:val="single"/>
        </w:rPr>
      </w:pPr>
    </w:p>
    <w:p w:rsidR="002033C4" w:rsidRPr="00C271DD" w:rsidRDefault="002033C4" w:rsidP="00431B13">
      <w:pPr>
        <w:overflowPunct w:val="0"/>
        <w:autoSpaceDE w:val="0"/>
        <w:autoSpaceDN w:val="0"/>
        <w:adjustRightInd w:val="0"/>
        <w:rPr>
          <w:b/>
          <w:bCs/>
          <w:i/>
          <w:iCs/>
          <w:u w:val="single"/>
        </w:rPr>
      </w:pPr>
      <w:r w:rsidRPr="00C271DD">
        <w:rPr>
          <w:b/>
          <w:bCs/>
          <w:i/>
          <w:iCs/>
          <w:u w:val="single"/>
        </w:rPr>
        <w:t>Library/Guidance/Office Aides</w:t>
      </w:r>
    </w:p>
    <w:p w:rsidR="002033C4" w:rsidRDefault="002033C4" w:rsidP="00431B13">
      <w:pPr>
        <w:overflowPunct w:val="0"/>
        <w:autoSpaceDE w:val="0"/>
        <w:autoSpaceDN w:val="0"/>
        <w:adjustRightInd w:val="0"/>
        <w:jc w:val="both"/>
      </w:pPr>
      <w:r>
        <w:t>Students can volunteer to assist as office aides in the library, attendance office, main office or guidance department during their scheduled study</w:t>
      </w:r>
      <w:r w:rsidR="000B749B">
        <w:t xml:space="preserve"> </w:t>
      </w:r>
      <w:r>
        <w:t xml:space="preserve">hall.  In order to be an aide, the students must be recommended by a teacher and maintain at least a “C” average in all academic courses. </w:t>
      </w:r>
    </w:p>
    <w:p w:rsidR="00511FB1" w:rsidRDefault="00511FB1" w:rsidP="00431B13">
      <w:pPr>
        <w:overflowPunct w:val="0"/>
        <w:autoSpaceDE w:val="0"/>
        <w:autoSpaceDN w:val="0"/>
        <w:adjustRightInd w:val="0"/>
        <w:rPr>
          <w:b/>
          <w:bCs/>
          <w:i/>
          <w:iCs/>
          <w:u w:val="single"/>
        </w:rPr>
      </w:pPr>
    </w:p>
    <w:p w:rsidR="002033C4" w:rsidRPr="00C271DD" w:rsidRDefault="002033C4" w:rsidP="00431B13">
      <w:pPr>
        <w:overflowPunct w:val="0"/>
        <w:autoSpaceDE w:val="0"/>
        <w:autoSpaceDN w:val="0"/>
        <w:adjustRightInd w:val="0"/>
        <w:rPr>
          <w:u w:val="single"/>
        </w:rPr>
      </w:pPr>
      <w:r w:rsidRPr="00C271DD">
        <w:rPr>
          <w:b/>
          <w:bCs/>
          <w:i/>
          <w:iCs/>
          <w:u w:val="single"/>
        </w:rPr>
        <w:t>National Honor Society</w:t>
      </w:r>
    </w:p>
    <w:p w:rsidR="002033C4" w:rsidRDefault="002033C4" w:rsidP="00431B13">
      <w:pPr>
        <w:overflowPunct w:val="0"/>
        <w:autoSpaceDE w:val="0"/>
        <w:autoSpaceDN w:val="0"/>
        <w:adjustRightInd w:val="0"/>
        <w:jc w:val="both"/>
      </w:pPr>
      <w:r>
        <w:t xml:space="preserve">It is a nationally affiliated organization that involves academics, as well as community service.  Members must be elected based on applications and criteria.  </w:t>
      </w:r>
    </w:p>
    <w:p w:rsidR="00465958" w:rsidRDefault="00465958" w:rsidP="00431B13">
      <w:pPr>
        <w:overflowPunct w:val="0"/>
        <w:autoSpaceDE w:val="0"/>
        <w:autoSpaceDN w:val="0"/>
        <w:adjustRightInd w:val="0"/>
        <w:jc w:val="both"/>
        <w:rPr>
          <w:b/>
          <w:bCs/>
          <w:i/>
          <w:iCs/>
        </w:rPr>
      </w:pPr>
    </w:p>
    <w:p w:rsidR="002033C4" w:rsidRPr="00C271DD" w:rsidRDefault="002033C4" w:rsidP="00431B13">
      <w:pPr>
        <w:overflowPunct w:val="0"/>
        <w:autoSpaceDE w:val="0"/>
        <w:autoSpaceDN w:val="0"/>
        <w:adjustRightInd w:val="0"/>
        <w:jc w:val="both"/>
        <w:rPr>
          <w:u w:val="single"/>
        </w:rPr>
      </w:pPr>
      <w:r w:rsidRPr="00C271DD">
        <w:rPr>
          <w:b/>
          <w:bCs/>
          <w:i/>
          <w:iCs/>
          <w:u w:val="single"/>
        </w:rPr>
        <w:t>Prep Bowl</w:t>
      </w:r>
    </w:p>
    <w:p w:rsidR="00554902" w:rsidRPr="009C4649" w:rsidRDefault="002033C4" w:rsidP="009C4649">
      <w:pPr>
        <w:overflowPunct w:val="0"/>
        <w:autoSpaceDE w:val="0"/>
        <w:autoSpaceDN w:val="0"/>
        <w:adjustRightInd w:val="0"/>
        <w:jc w:val="both"/>
      </w:pPr>
      <w:r>
        <w:t xml:space="preserve">Prep Bowl encourages students to use their knowledge attained in school to compete in a competitive tournament held each year at TCTC.  Students are required to attend weekly practices and also participate in the TV show Academic Challenge.  The competition has a variety of questions on a diverse range of topics:  Math, Literature, Grammar, Writing, Sports, Science, History, and Current Events.  During the competitions, the team uses strategies to answer as many questions possible. </w:t>
      </w:r>
    </w:p>
    <w:p w:rsidR="003B00DB" w:rsidRDefault="003B00DB" w:rsidP="00431B13">
      <w:pPr>
        <w:overflowPunct w:val="0"/>
        <w:autoSpaceDE w:val="0"/>
        <w:autoSpaceDN w:val="0"/>
        <w:adjustRightInd w:val="0"/>
        <w:rPr>
          <w:b/>
          <w:bCs/>
          <w:i/>
          <w:iCs/>
          <w:u w:val="single"/>
        </w:rPr>
      </w:pPr>
    </w:p>
    <w:p w:rsidR="002033C4" w:rsidRPr="00C271DD" w:rsidRDefault="002033C4" w:rsidP="00431B13">
      <w:pPr>
        <w:overflowPunct w:val="0"/>
        <w:autoSpaceDE w:val="0"/>
        <w:autoSpaceDN w:val="0"/>
        <w:adjustRightInd w:val="0"/>
        <w:rPr>
          <w:b/>
          <w:bCs/>
          <w:i/>
          <w:iCs/>
          <w:u w:val="single"/>
        </w:rPr>
      </w:pPr>
      <w:r w:rsidRPr="00C271DD">
        <w:rPr>
          <w:b/>
          <w:bCs/>
          <w:i/>
          <w:iCs/>
          <w:u w:val="single"/>
        </w:rPr>
        <w:t>SADD</w:t>
      </w:r>
    </w:p>
    <w:p w:rsidR="00A40F42" w:rsidRPr="00EE3D29" w:rsidRDefault="002033C4" w:rsidP="00EE3D29">
      <w:pPr>
        <w:overflowPunct w:val="0"/>
        <w:autoSpaceDE w:val="0"/>
        <w:autoSpaceDN w:val="0"/>
        <w:adjustRightInd w:val="0"/>
        <w:jc w:val="both"/>
      </w:pPr>
      <w:r>
        <w:t xml:space="preserve">This club gets involved in activities that make students aware of changes on making importance decisions.  They organize Red Ribbon activities, participate every year in the annual Halloween Parade, help with any Prom assemblies, and organize and plan Grim Reaper Day. </w:t>
      </w:r>
    </w:p>
    <w:p w:rsidR="00987CA6" w:rsidRDefault="00987CA6" w:rsidP="00431B13">
      <w:pPr>
        <w:overflowPunct w:val="0"/>
        <w:autoSpaceDE w:val="0"/>
        <w:autoSpaceDN w:val="0"/>
        <w:adjustRightInd w:val="0"/>
        <w:rPr>
          <w:b/>
          <w:bCs/>
          <w:i/>
          <w:iCs/>
          <w:u w:val="single"/>
        </w:rPr>
      </w:pPr>
    </w:p>
    <w:p w:rsidR="002033C4" w:rsidRPr="00C271DD" w:rsidRDefault="002033C4" w:rsidP="00431B13">
      <w:pPr>
        <w:overflowPunct w:val="0"/>
        <w:autoSpaceDE w:val="0"/>
        <w:autoSpaceDN w:val="0"/>
        <w:adjustRightInd w:val="0"/>
        <w:rPr>
          <w:b/>
          <w:bCs/>
          <w:i/>
          <w:iCs/>
          <w:u w:val="single"/>
        </w:rPr>
      </w:pPr>
      <w:r w:rsidRPr="00C271DD">
        <w:rPr>
          <w:b/>
          <w:bCs/>
          <w:i/>
          <w:iCs/>
          <w:u w:val="single"/>
        </w:rPr>
        <w:t>Spanish Club</w:t>
      </w:r>
    </w:p>
    <w:p w:rsidR="009C4649" w:rsidRPr="00CB66FB" w:rsidRDefault="002033C4" w:rsidP="00CB66FB">
      <w:pPr>
        <w:overflowPunct w:val="0"/>
        <w:autoSpaceDE w:val="0"/>
        <w:autoSpaceDN w:val="0"/>
        <w:adjustRightInd w:val="0"/>
        <w:jc w:val="both"/>
      </w:pPr>
      <w:r>
        <w:t xml:space="preserve">The primary function of the Spanish Club is to immerse the student in the Hispanic Culture through activities outside the classroom and to raise money to defray the cost.  </w:t>
      </w:r>
    </w:p>
    <w:p w:rsidR="001B0B0D" w:rsidRDefault="001B0B0D" w:rsidP="009C4649">
      <w:pPr>
        <w:overflowPunct w:val="0"/>
        <w:autoSpaceDE w:val="0"/>
        <w:autoSpaceDN w:val="0"/>
        <w:adjustRightInd w:val="0"/>
        <w:rPr>
          <w:b/>
          <w:bCs/>
          <w:i/>
          <w:iCs/>
          <w:u w:val="single"/>
        </w:rPr>
      </w:pPr>
    </w:p>
    <w:p w:rsidR="009C4649" w:rsidRDefault="002033C4" w:rsidP="009C4649">
      <w:pPr>
        <w:overflowPunct w:val="0"/>
        <w:autoSpaceDE w:val="0"/>
        <w:autoSpaceDN w:val="0"/>
        <w:adjustRightInd w:val="0"/>
        <w:rPr>
          <w:b/>
          <w:bCs/>
          <w:i/>
          <w:iCs/>
          <w:u w:val="single"/>
        </w:rPr>
      </w:pPr>
      <w:r w:rsidRPr="00C271DD">
        <w:rPr>
          <w:b/>
          <w:bCs/>
          <w:i/>
          <w:iCs/>
          <w:u w:val="single"/>
        </w:rPr>
        <w:t>Speech Team</w:t>
      </w:r>
    </w:p>
    <w:p w:rsidR="002033C4" w:rsidRPr="009C4649" w:rsidRDefault="002033C4" w:rsidP="009C4649">
      <w:pPr>
        <w:overflowPunct w:val="0"/>
        <w:autoSpaceDE w:val="0"/>
        <w:autoSpaceDN w:val="0"/>
        <w:adjustRightInd w:val="0"/>
        <w:rPr>
          <w:b/>
          <w:bCs/>
          <w:i/>
          <w:iCs/>
          <w:u w:val="single"/>
        </w:rPr>
      </w:pPr>
      <w:r>
        <w:t xml:space="preserve">This team allows students to develop their public speaking and acting skills.  The Speech Team promotes teamwork and character in its members. </w:t>
      </w:r>
    </w:p>
    <w:p w:rsidR="002033C4" w:rsidRDefault="002033C4" w:rsidP="00431B13">
      <w:pPr>
        <w:rPr>
          <w:b/>
          <w:bCs/>
          <w:i/>
          <w:iCs/>
        </w:rPr>
      </w:pPr>
    </w:p>
    <w:p w:rsidR="002033C4" w:rsidRPr="00C271DD" w:rsidRDefault="002033C4" w:rsidP="00431B13">
      <w:pPr>
        <w:overflowPunct w:val="0"/>
        <w:autoSpaceDE w:val="0"/>
        <w:autoSpaceDN w:val="0"/>
        <w:adjustRightInd w:val="0"/>
        <w:rPr>
          <w:b/>
          <w:bCs/>
          <w:i/>
          <w:iCs/>
          <w:u w:val="single"/>
        </w:rPr>
      </w:pPr>
      <w:r w:rsidRPr="00C271DD">
        <w:rPr>
          <w:b/>
          <w:bCs/>
          <w:i/>
          <w:iCs/>
          <w:u w:val="single"/>
        </w:rPr>
        <w:t>Student Council</w:t>
      </w:r>
    </w:p>
    <w:p w:rsidR="002033C4" w:rsidRDefault="002033C4" w:rsidP="00431B13">
      <w:pPr>
        <w:overflowPunct w:val="0"/>
        <w:autoSpaceDE w:val="0"/>
        <w:autoSpaceDN w:val="0"/>
        <w:adjustRightInd w:val="0"/>
        <w:jc w:val="both"/>
      </w:pPr>
      <w:r>
        <w:t xml:space="preserve">Student Council plans, organizes and carries out all the duties necessary in planning the annual Homecoming Dance and Pre-game Ceremony.  These activities include:  election of officers, printing ballots, voting, decoration, planning colors and themes, selling tickets, collecting money, rehearsing our pre-game ceremony, announcing our court, and helping with activities at the dance.  The Student Council can also participate in any other activities deemed necessary by the building principal such as; helping with the blood drives or school assemblies. </w:t>
      </w:r>
    </w:p>
    <w:p w:rsidR="002033C4" w:rsidRDefault="002033C4" w:rsidP="00431B13">
      <w:pPr>
        <w:jc w:val="both"/>
        <w:rPr>
          <w:b/>
          <w:bCs/>
          <w:i/>
          <w:iCs/>
        </w:rPr>
      </w:pPr>
    </w:p>
    <w:p w:rsidR="002033C4" w:rsidRPr="00C271DD" w:rsidRDefault="002033C4" w:rsidP="00431B13">
      <w:pPr>
        <w:overflowPunct w:val="0"/>
        <w:autoSpaceDE w:val="0"/>
        <w:autoSpaceDN w:val="0"/>
        <w:adjustRightInd w:val="0"/>
        <w:rPr>
          <w:b/>
          <w:bCs/>
          <w:i/>
          <w:iCs/>
          <w:u w:val="single"/>
        </w:rPr>
      </w:pPr>
      <w:r w:rsidRPr="00C271DD">
        <w:rPr>
          <w:b/>
          <w:bCs/>
          <w:i/>
          <w:iCs/>
          <w:u w:val="single"/>
        </w:rPr>
        <w:t>Students for the Environment</w:t>
      </w:r>
    </w:p>
    <w:p w:rsidR="00431B13" w:rsidRDefault="002033C4" w:rsidP="00431B13">
      <w:pPr>
        <w:overflowPunct w:val="0"/>
        <w:autoSpaceDE w:val="0"/>
        <w:autoSpaceDN w:val="0"/>
        <w:adjustRightInd w:val="0"/>
        <w:jc w:val="both"/>
      </w:pPr>
      <w:r>
        <w:t xml:space="preserve">This club involves itself in beautification projects throughout our community.  It also studies ways in which area industries increasingly operate in ways to conserve our natural resources and protect the environment around us.  </w:t>
      </w:r>
    </w:p>
    <w:p w:rsidR="0074567D" w:rsidRDefault="0074567D" w:rsidP="00431B13">
      <w:pPr>
        <w:overflowPunct w:val="0"/>
        <w:autoSpaceDE w:val="0"/>
        <w:autoSpaceDN w:val="0"/>
        <w:adjustRightInd w:val="0"/>
        <w:jc w:val="both"/>
      </w:pPr>
    </w:p>
    <w:p w:rsidR="0074567D" w:rsidRPr="00C271DD" w:rsidRDefault="0074567D" w:rsidP="00431B13">
      <w:pPr>
        <w:overflowPunct w:val="0"/>
        <w:autoSpaceDE w:val="0"/>
        <w:autoSpaceDN w:val="0"/>
        <w:adjustRightInd w:val="0"/>
        <w:jc w:val="both"/>
        <w:rPr>
          <w:b/>
          <w:i/>
          <w:u w:val="single"/>
        </w:rPr>
      </w:pPr>
      <w:r w:rsidRPr="00C271DD">
        <w:rPr>
          <w:b/>
          <w:i/>
          <w:u w:val="single"/>
        </w:rPr>
        <w:t xml:space="preserve">Red Dragon </w:t>
      </w:r>
      <w:r w:rsidR="00B817F6">
        <w:rPr>
          <w:b/>
          <w:i/>
          <w:u w:val="single"/>
        </w:rPr>
        <w:t xml:space="preserve">Tabletop </w:t>
      </w:r>
      <w:r w:rsidRPr="00C271DD">
        <w:rPr>
          <w:b/>
          <w:i/>
          <w:u w:val="single"/>
        </w:rPr>
        <w:t>Gaming Society</w:t>
      </w:r>
    </w:p>
    <w:p w:rsidR="008A13EC" w:rsidRDefault="008A13EC" w:rsidP="00431B13">
      <w:pPr>
        <w:overflowPunct w:val="0"/>
        <w:autoSpaceDE w:val="0"/>
        <w:autoSpaceDN w:val="0"/>
        <w:adjustRightInd w:val="0"/>
        <w:jc w:val="both"/>
      </w:pPr>
      <w:r>
        <w:t>Aims to expose students to the intellectual benefits of tabletop hobby gaming and to foster goodwill among the students of Niles McKinley through the positive social interaction games provide.</w:t>
      </w:r>
    </w:p>
    <w:p w:rsidR="00511FB1" w:rsidRPr="00B807AA" w:rsidRDefault="00511FB1" w:rsidP="00431B13">
      <w:pPr>
        <w:overflowPunct w:val="0"/>
        <w:autoSpaceDE w:val="0"/>
        <w:autoSpaceDN w:val="0"/>
        <w:adjustRightInd w:val="0"/>
        <w:jc w:val="both"/>
      </w:pPr>
    </w:p>
    <w:p w:rsidR="0074567D" w:rsidRPr="00C271DD" w:rsidRDefault="0074567D" w:rsidP="00431B13">
      <w:pPr>
        <w:overflowPunct w:val="0"/>
        <w:autoSpaceDE w:val="0"/>
        <w:autoSpaceDN w:val="0"/>
        <w:adjustRightInd w:val="0"/>
        <w:jc w:val="both"/>
        <w:rPr>
          <w:b/>
          <w:i/>
          <w:u w:val="single"/>
        </w:rPr>
      </w:pPr>
      <w:r w:rsidRPr="00C271DD">
        <w:rPr>
          <w:b/>
          <w:i/>
          <w:u w:val="single"/>
        </w:rPr>
        <w:t>Anti-Bullying Club</w:t>
      </w:r>
    </w:p>
    <w:p w:rsidR="00C46970" w:rsidRDefault="008A13EC" w:rsidP="00C46970">
      <w:pPr>
        <w:overflowPunct w:val="0"/>
        <w:autoSpaceDE w:val="0"/>
        <w:autoSpaceDN w:val="0"/>
        <w:adjustRightInd w:val="0"/>
        <w:jc w:val="both"/>
      </w:pPr>
      <w:r>
        <w:t>This is an organization dedicated to teaching tolerance for the diverse nature of the students of Niles McKinley and providing a support system to be an additional resource for stude</w:t>
      </w:r>
      <w:r w:rsidR="00C46970">
        <w:t>nts who are ostracized or bullied.</w:t>
      </w:r>
    </w:p>
    <w:p w:rsidR="0003049B" w:rsidRDefault="00C46970" w:rsidP="00C46970">
      <w:pPr>
        <w:overflowPunct w:val="0"/>
        <w:autoSpaceDE w:val="0"/>
        <w:autoSpaceDN w:val="0"/>
        <w:adjustRightInd w:val="0"/>
        <w:jc w:val="both"/>
      </w:pPr>
      <w:r>
        <w:lastRenderedPageBreak/>
        <w:tab/>
      </w:r>
      <w:r>
        <w:tab/>
      </w:r>
      <w:r>
        <w:tab/>
      </w:r>
    </w:p>
    <w:p w:rsidR="007A2B0F" w:rsidRPr="00A767F5" w:rsidRDefault="00A767F5" w:rsidP="00CE63B6">
      <w:pPr>
        <w:overflowPunct w:val="0"/>
        <w:autoSpaceDE w:val="0"/>
        <w:autoSpaceDN w:val="0"/>
        <w:adjustRightInd w:val="0"/>
        <w:jc w:val="center"/>
        <w:rPr>
          <w:b/>
          <w:sz w:val="44"/>
          <w:szCs w:val="44"/>
        </w:rPr>
      </w:pPr>
      <w:r w:rsidRPr="00A767F5">
        <w:rPr>
          <w:b/>
          <w:sz w:val="44"/>
          <w:szCs w:val="44"/>
        </w:rPr>
        <w:t>ATHLETICS</w:t>
      </w:r>
    </w:p>
    <w:p w:rsidR="002033C4" w:rsidRDefault="002033C4" w:rsidP="00431B13">
      <w:pPr>
        <w:jc w:val="both"/>
      </w:pPr>
      <w:r>
        <w:t xml:space="preserve">Niles McKinley High School offers a variety of athletic activities for both boys and girls.  The Ohio High School Athletic Association requires student athletes to pass 5 one-credit courses or the equivalent </w:t>
      </w:r>
      <w:r w:rsidR="00A3354A">
        <w:t xml:space="preserve">in the preceding grading period.  </w:t>
      </w:r>
      <w:r>
        <w:t>Nine week grades are used to determine eligibility, not exam or semester, or yearly averages.  For fall athletes we use the 4</w:t>
      </w:r>
      <w:r>
        <w:rPr>
          <w:vertAlign w:val="superscript"/>
        </w:rPr>
        <w:t>th</w:t>
      </w:r>
      <w:r>
        <w:t xml:space="preserve"> nine weeks grades from the preceding year.  Listed below are the athletic sports offered to the students at </w:t>
      </w:r>
      <w:smartTag w:uri="urn:schemas-microsoft-com:office:smarttags" w:element="place">
        <w:smartTag w:uri="urn:schemas-microsoft-com:office:smarttags" w:element="PlaceName">
          <w:r>
            <w:t>Niles</w:t>
          </w:r>
        </w:smartTag>
        <w:r>
          <w:t xml:space="preserve"> </w:t>
        </w:r>
        <w:smartTag w:uri="urn:schemas-microsoft-com:office:smarttags" w:element="PlaceName">
          <w:r>
            <w:t>McKinley</w:t>
          </w:r>
        </w:smartTag>
        <w:r>
          <w:t xml:space="preserve"> </w:t>
        </w:r>
        <w:smartTag w:uri="urn:schemas-microsoft-com:office:smarttags" w:element="PlaceType">
          <w:r>
            <w:t>High School</w:t>
          </w:r>
        </w:smartTag>
      </w:smartTag>
      <w:r>
        <w:t>:</w:t>
      </w:r>
    </w:p>
    <w:p w:rsidR="002033C4" w:rsidRDefault="002033C4" w:rsidP="00431B13">
      <w:pPr>
        <w:rPr>
          <w:b/>
        </w:rPr>
      </w:pPr>
    </w:p>
    <w:p w:rsidR="002033C4" w:rsidRDefault="00CB1C54" w:rsidP="00431B13">
      <w:pPr>
        <w:rPr>
          <w:b/>
          <w:i/>
          <w:iCs/>
        </w:rPr>
      </w:pPr>
      <w:r>
        <w:rPr>
          <w:b/>
          <w:i/>
          <w:iCs/>
          <w:noProof/>
        </w:rPr>
        <w:drawing>
          <wp:inline distT="0" distB="0" distL="0" distR="0" wp14:anchorId="534D6F9B" wp14:editId="5CBF5E74">
            <wp:extent cx="1076325" cy="666750"/>
            <wp:effectExtent l="0" t="0" r="9525" b="0"/>
            <wp:docPr id="5" name="Picture 5" descr="j018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31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inline>
        </w:drawing>
      </w:r>
      <w:r w:rsidR="002033C4">
        <w:rPr>
          <w:b/>
          <w:i/>
          <w:iCs/>
        </w:rPr>
        <w:t xml:space="preserve">  </w:t>
      </w:r>
      <w:r>
        <w:rPr>
          <w:b/>
          <w:i/>
          <w:iCs/>
          <w:noProof/>
        </w:rPr>
        <w:drawing>
          <wp:inline distT="0" distB="0" distL="0" distR="0" wp14:anchorId="34977D7B" wp14:editId="32B59C65">
            <wp:extent cx="1028700" cy="752475"/>
            <wp:effectExtent l="0" t="0" r="0" b="9525"/>
            <wp:docPr id="6" name="Picture 6" descr="j018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831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r w:rsidR="002033C4">
        <w:rPr>
          <w:b/>
          <w:i/>
          <w:iCs/>
        </w:rPr>
        <w:t xml:space="preserve"> </w:t>
      </w:r>
      <w:r>
        <w:rPr>
          <w:b/>
          <w:i/>
          <w:iCs/>
          <w:noProof/>
        </w:rPr>
        <w:drawing>
          <wp:inline distT="0" distB="0" distL="0" distR="0" wp14:anchorId="7C3D97D1" wp14:editId="61F637EB">
            <wp:extent cx="914400" cy="742950"/>
            <wp:effectExtent l="0" t="0" r="0" b="0"/>
            <wp:docPr id="7" name="Picture 7" descr="j018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831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r w:rsidR="002033C4">
        <w:rPr>
          <w:b/>
          <w:i/>
          <w:iCs/>
        </w:rPr>
        <w:t xml:space="preserve">    </w:t>
      </w:r>
      <w:r>
        <w:rPr>
          <w:b/>
          <w:i/>
          <w:iCs/>
          <w:noProof/>
        </w:rPr>
        <w:drawing>
          <wp:inline distT="0" distB="0" distL="0" distR="0" wp14:anchorId="3DCC0A1D" wp14:editId="57ACC8E9">
            <wp:extent cx="666750" cy="914400"/>
            <wp:effectExtent l="0" t="0" r="0" b="0"/>
            <wp:docPr id="8" name="Picture 8" descr="j018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831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r w:rsidR="002033C4">
        <w:rPr>
          <w:b/>
          <w:i/>
          <w:iCs/>
        </w:rPr>
        <w:t xml:space="preserve">   </w:t>
      </w:r>
      <w:r>
        <w:rPr>
          <w:b/>
          <w:i/>
          <w:iCs/>
          <w:noProof/>
        </w:rPr>
        <w:drawing>
          <wp:inline distT="0" distB="0" distL="0" distR="0" wp14:anchorId="1AA46C56" wp14:editId="30DCE2FB">
            <wp:extent cx="1285875" cy="676275"/>
            <wp:effectExtent l="0" t="0" r="9525" b="9525"/>
            <wp:docPr id="9" name="Picture 9" descr="j018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831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inline>
        </w:drawing>
      </w:r>
    </w:p>
    <w:p w:rsidR="002033C4" w:rsidRDefault="002033C4" w:rsidP="00431B13">
      <w:pPr>
        <w:rPr>
          <w:bCs/>
        </w:rPr>
      </w:pPr>
      <w:r>
        <w:rPr>
          <w:b/>
        </w:rPr>
        <w:t xml:space="preserve">     </w:t>
      </w:r>
      <w:r>
        <w:rPr>
          <w:bCs/>
        </w:rPr>
        <w:t xml:space="preserve">  Football</w:t>
      </w:r>
      <w:r>
        <w:rPr>
          <w:bCs/>
        </w:rPr>
        <w:tab/>
      </w:r>
      <w:r>
        <w:rPr>
          <w:bCs/>
        </w:rPr>
        <w:tab/>
        <w:t xml:space="preserve"> Baseball</w:t>
      </w:r>
      <w:r>
        <w:rPr>
          <w:bCs/>
        </w:rPr>
        <w:tab/>
        <w:t xml:space="preserve">   Basketball</w:t>
      </w:r>
      <w:r>
        <w:rPr>
          <w:bCs/>
        </w:rPr>
        <w:tab/>
        <w:t xml:space="preserve">        Golf</w:t>
      </w:r>
      <w:r>
        <w:rPr>
          <w:bCs/>
        </w:rPr>
        <w:tab/>
      </w:r>
      <w:r>
        <w:rPr>
          <w:bCs/>
        </w:rPr>
        <w:tab/>
        <w:t>Tennis</w:t>
      </w:r>
    </w:p>
    <w:p w:rsidR="002033C4" w:rsidRDefault="002033C4" w:rsidP="00431B13">
      <w:pPr>
        <w:rPr>
          <w:bCs/>
        </w:rPr>
      </w:pPr>
      <w:r>
        <w:rPr>
          <w:bCs/>
        </w:rPr>
        <w:tab/>
      </w:r>
      <w:r>
        <w:rPr>
          <w:bCs/>
        </w:rPr>
        <w:tab/>
      </w:r>
      <w:r>
        <w:rPr>
          <w:bCs/>
        </w:rPr>
        <w:tab/>
        <w:t xml:space="preserve"> Softball</w:t>
      </w:r>
    </w:p>
    <w:p w:rsidR="002033C4" w:rsidRDefault="002033C4" w:rsidP="00431B13">
      <w:pPr>
        <w:jc w:val="both"/>
        <w:rPr>
          <w:b/>
          <w:i/>
          <w:iCs/>
        </w:rPr>
      </w:pPr>
    </w:p>
    <w:p w:rsidR="002033C4" w:rsidRDefault="00CB1C54" w:rsidP="00431B13">
      <w:pPr>
        <w:jc w:val="both"/>
        <w:rPr>
          <w:b/>
        </w:rPr>
      </w:pPr>
      <w:r>
        <w:rPr>
          <w:b/>
          <w:noProof/>
        </w:rPr>
        <w:drawing>
          <wp:inline distT="0" distB="0" distL="0" distR="0" wp14:anchorId="24FC7274" wp14:editId="03BF999F">
            <wp:extent cx="948113" cy="809625"/>
            <wp:effectExtent l="0" t="0" r="4445" b="0"/>
            <wp:docPr id="10" name="Picture 10" descr="j018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831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185" cy="817372"/>
                    </a:xfrm>
                    <a:prstGeom prst="rect">
                      <a:avLst/>
                    </a:prstGeom>
                    <a:noFill/>
                    <a:ln>
                      <a:noFill/>
                    </a:ln>
                  </pic:spPr>
                </pic:pic>
              </a:graphicData>
            </a:graphic>
          </wp:inline>
        </w:drawing>
      </w:r>
      <w:r w:rsidR="002033C4">
        <w:rPr>
          <w:b/>
        </w:rPr>
        <w:t xml:space="preserve">       </w:t>
      </w:r>
      <w:r>
        <w:rPr>
          <w:b/>
          <w:noProof/>
        </w:rPr>
        <w:drawing>
          <wp:inline distT="0" distB="0" distL="0" distR="0" wp14:anchorId="68751531" wp14:editId="6EBAEDFC">
            <wp:extent cx="1028700" cy="790575"/>
            <wp:effectExtent l="0" t="0" r="0" b="9525"/>
            <wp:docPr id="11" name="Picture 11" descr="j018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831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inline>
        </w:drawing>
      </w:r>
      <w:r w:rsidR="002033C4">
        <w:rPr>
          <w:b/>
        </w:rPr>
        <w:t xml:space="preserve">    </w:t>
      </w:r>
      <w:r>
        <w:rPr>
          <w:b/>
          <w:noProof/>
        </w:rPr>
        <w:drawing>
          <wp:inline distT="0" distB="0" distL="0" distR="0" wp14:anchorId="1448E00D" wp14:editId="4AC7FDCE">
            <wp:extent cx="1028700" cy="752475"/>
            <wp:effectExtent l="0" t="0" r="0" b="9525"/>
            <wp:docPr id="12" name="Picture 12" descr="j0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014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r w:rsidR="002033C4">
        <w:rPr>
          <w:b/>
        </w:rPr>
        <w:t xml:space="preserve">       </w:t>
      </w:r>
      <w:r w:rsidR="007F17CA">
        <w:rPr>
          <w:bCs/>
          <w:noProof/>
        </w:rPr>
        <w:drawing>
          <wp:inline distT="0" distB="0" distL="0" distR="0" wp14:anchorId="07643457" wp14:editId="2A38A009">
            <wp:extent cx="762000" cy="887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e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8183" cy="894293"/>
                    </a:xfrm>
                    <a:prstGeom prst="rect">
                      <a:avLst/>
                    </a:prstGeom>
                  </pic:spPr>
                </pic:pic>
              </a:graphicData>
            </a:graphic>
          </wp:inline>
        </w:drawing>
      </w:r>
      <w:r w:rsidR="00A16091">
        <w:rPr>
          <w:b/>
          <w:noProof/>
        </w:rPr>
        <w:t xml:space="preserve">  </w:t>
      </w:r>
      <w:r w:rsidR="007F17CA">
        <w:rPr>
          <w:b/>
          <w:noProof/>
        </w:rPr>
        <w:drawing>
          <wp:inline distT="0" distB="0" distL="0" distR="0" wp14:anchorId="7F053100" wp14:editId="0535D41A">
            <wp:extent cx="933450" cy="933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px-Running_icon_-_Noun_Project_17825.svg[3].png"/>
                    <pic:cNvPicPr/>
                  </pic:nvPicPr>
                  <pic:blipFill>
                    <a:blip r:embed="rId1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rsidR="002033C4" w:rsidRDefault="002033C4" w:rsidP="00431B13">
      <w:pPr>
        <w:jc w:val="both"/>
        <w:rPr>
          <w:bCs/>
        </w:rPr>
      </w:pPr>
      <w:r>
        <w:rPr>
          <w:bCs/>
        </w:rPr>
        <w:t xml:space="preserve">      Soccer</w:t>
      </w:r>
      <w:r>
        <w:rPr>
          <w:bCs/>
        </w:rPr>
        <w:tab/>
      </w:r>
      <w:r>
        <w:rPr>
          <w:bCs/>
        </w:rPr>
        <w:tab/>
        <w:t>Bowling</w:t>
      </w:r>
      <w:r>
        <w:rPr>
          <w:bCs/>
        </w:rPr>
        <w:tab/>
        <w:t xml:space="preserve">      Volleyball</w:t>
      </w:r>
      <w:r>
        <w:rPr>
          <w:bCs/>
        </w:rPr>
        <w:tab/>
        <w:t xml:space="preserve">        Cheerleading</w:t>
      </w:r>
      <w:r>
        <w:rPr>
          <w:bCs/>
        </w:rPr>
        <w:tab/>
        <w:t xml:space="preserve">     Track</w:t>
      </w:r>
    </w:p>
    <w:p w:rsidR="00CF2462" w:rsidRPr="00C271DD" w:rsidRDefault="002033C4" w:rsidP="00C271DD">
      <w:pPr>
        <w:jc w:val="both"/>
        <w:rPr>
          <w:bCs/>
        </w:rPr>
      </w:pPr>
      <w:r>
        <w:rPr>
          <w:bCs/>
        </w:rPr>
        <w:tab/>
      </w:r>
      <w:r>
        <w:rPr>
          <w:bCs/>
        </w:rPr>
        <w:tab/>
      </w:r>
      <w:r>
        <w:rPr>
          <w:bCs/>
        </w:rPr>
        <w:tab/>
      </w:r>
      <w:r>
        <w:rPr>
          <w:bCs/>
        </w:rPr>
        <w:tab/>
      </w:r>
      <w:r>
        <w:rPr>
          <w:bCs/>
        </w:rPr>
        <w:tab/>
      </w:r>
      <w:r>
        <w:rPr>
          <w:bCs/>
        </w:rPr>
        <w:tab/>
      </w:r>
      <w:r>
        <w:rPr>
          <w:bCs/>
        </w:rPr>
        <w:tab/>
      </w:r>
      <w:r>
        <w:rPr>
          <w:bCs/>
        </w:rPr>
        <w:tab/>
      </w:r>
      <w:r>
        <w:rPr>
          <w:bCs/>
        </w:rPr>
        <w:tab/>
        <w:t xml:space="preserve">           Cross Country</w:t>
      </w:r>
      <w:r w:rsidR="00EB40A3">
        <w:rPr>
          <w:bCs/>
        </w:rPr>
        <w:tab/>
      </w:r>
    </w:p>
    <w:sectPr w:rsidR="00CF2462" w:rsidRPr="00C271DD" w:rsidSect="0017107A">
      <w:footerReference w:type="even" r:id="rId19"/>
      <w:footerReference w:type="default" r:id="rId20"/>
      <w:pgSz w:w="12240" w:h="15840"/>
      <w:pgMar w:top="1440" w:right="171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8C" w:rsidRDefault="00BC468C">
      <w:r>
        <w:separator/>
      </w:r>
    </w:p>
  </w:endnote>
  <w:endnote w:type="continuationSeparator" w:id="0">
    <w:p w:rsidR="00BC468C" w:rsidRDefault="00BC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ven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rimson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8C" w:rsidRDefault="00BC468C" w:rsidP="00FC6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468C" w:rsidRDefault="00BC468C" w:rsidP="000B01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7841"/>
      <w:docPartObj>
        <w:docPartGallery w:val="Page Numbers (Bottom of Page)"/>
        <w:docPartUnique/>
      </w:docPartObj>
    </w:sdtPr>
    <w:sdtEndPr>
      <w:rPr>
        <w:noProof/>
      </w:rPr>
    </w:sdtEndPr>
    <w:sdtContent>
      <w:p w:rsidR="00BC468C" w:rsidRDefault="00BC468C">
        <w:pPr>
          <w:pStyle w:val="Footer"/>
          <w:jc w:val="center"/>
        </w:pPr>
        <w:r>
          <w:fldChar w:fldCharType="begin"/>
        </w:r>
        <w:r>
          <w:instrText xml:space="preserve"> PAGE   \* MERGEFORMAT </w:instrText>
        </w:r>
        <w:r>
          <w:fldChar w:fldCharType="separate"/>
        </w:r>
        <w:r w:rsidR="00B85E56">
          <w:rPr>
            <w:noProof/>
          </w:rPr>
          <w:t>22</w:t>
        </w:r>
        <w:r>
          <w:rPr>
            <w:noProof/>
          </w:rPr>
          <w:fldChar w:fldCharType="end"/>
        </w:r>
      </w:p>
    </w:sdtContent>
  </w:sdt>
  <w:p w:rsidR="00BC468C" w:rsidRDefault="00BC468C" w:rsidP="000B01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8C" w:rsidRDefault="00BC468C">
      <w:r>
        <w:separator/>
      </w:r>
    </w:p>
  </w:footnote>
  <w:footnote w:type="continuationSeparator" w:id="0">
    <w:p w:rsidR="00BC468C" w:rsidRDefault="00BC4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595"/>
    <w:multiLevelType w:val="hybridMultilevel"/>
    <w:tmpl w:val="8DC0A0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802187"/>
    <w:multiLevelType w:val="multilevel"/>
    <w:tmpl w:val="D97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0666E"/>
    <w:multiLevelType w:val="multilevel"/>
    <w:tmpl w:val="9D2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73C66"/>
    <w:multiLevelType w:val="multilevel"/>
    <w:tmpl w:val="C3B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D09DB"/>
    <w:multiLevelType w:val="hybridMultilevel"/>
    <w:tmpl w:val="BEB843A0"/>
    <w:lvl w:ilvl="0" w:tplc="613E125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F5590"/>
    <w:multiLevelType w:val="multilevel"/>
    <w:tmpl w:val="9A96DFD0"/>
    <w:lvl w:ilvl="0">
      <w:start w:val="1"/>
      <w:numFmt w:val="lowerLetter"/>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486AF1"/>
    <w:multiLevelType w:val="multilevel"/>
    <w:tmpl w:val="FB8E0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D00BE"/>
    <w:multiLevelType w:val="hybridMultilevel"/>
    <w:tmpl w:val="21F28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36152"/>
    <w:multiLevelType w:val="multilevel"/>
    <w:tmpl w:val="91F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3476B"/>
    <w:multiLevelType w:val="multilevel"/>
    <w:tmpl w:val="471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A2D16"/>
    <w:multiLevelType w:val="multilevel"/>
    <w:tmpl w:val="E408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E0E5B"/>
    <w:multiLevelType w:val="hybridMultilevel"/>
    <w:tmpl w:val="F4DC3192"/>
    <w:lvl w:ilvl="0" w:tplc="650CD58C">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0F44B7"/>
    <w:multiLevelType w:val="multilevel"/>
    <w:tmpl w:val="DDA0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148F7"/>
    <w:multiLevelType w:val="multilevel"/>
    <w:tmpl w:val="BA84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64221"/>
    <w:multiLevelType w:val="multilevel"/>
    <w:tmpl w:val="6384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02F60"/>
    <w:multiLevelType w:val="hybridMultilevel"/>
    <w:tmpl w:val="9FF615CE"/>
    <w:lvl w:ilvl="0" w:tplc="D6C62C0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4F1"/>
    <w:multiLevelType w:val="hybridMultilevel"/>
    <w:tmpl w:val="74E8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87A5E"/>
    <w:multiLevelType w:val="multilevel"/>
    <w:tmpl w:val="6FE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93FD1"/>
    <w:multiLevelType w:val="hybridMultilevel"/>
    <w:tmpl w:val="CFE2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16586"/>
    <w:multiLevelType w:val="hybridMultilevel"/>
    <w:tmpl w:val="B32E7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95004"/>
    <w:multiLevelType w:val="multilevel"/>
    <w:tmpl w:val="F60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832AF"/>
    <w:multiLevelType w:val="multilevel"/>
    <w:tmpl w:val="418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40409"/>
    <w:multiLevelType w:val="multilevel"/>
    <w:tmpl w:val="FCBC4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24365D"/>
    <w:multiLevelType w:val="hybridMultilevel"/>
    <w:tmpl w:val="552CE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E7825"/>
    <w:multiLevelType w:val="hybridMultilevel"/>
    <w:tmpl w:val="A86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1746A"/>
    <w:multiLevelType w:val="hybridMultilevel"/>
    <w:tmpl w:val="E80A4AEC"/>
    <w:lvl w:ilvl="0" w:tplc="970E9462">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7"/>
  </w:num>
  <w:num w:numId="13">
    <w:abstractNumId w:val="14"/>
  </w:num>
  <w:num w:numId="14">
    <w:abstractNumId w:val="16"/>
  </w:num>
  <w:num w:numId="15">
    <w:abstractNumId w:val="15"/>
  </w:num>
  <w:num w:numId="16">
    <w:abstractNumId w:val="18"/>
  </w:num>
  <w:num w:numId="17">
    <w:abstractNumId w:val="4"/>
  </w:num>
  <w:num w:numId="18">
    <w:abstractNumId w:val="23"/>
  </w:num>
  <w:num w:numId="19">
    <w:abstractNumId w:val="12"/>
  </w:num>
  <w:num w:numId="20">
    <w:abstractNumId w:val="20"/>
  </w:num>
  <w:num w:numId="21">
    <w:abstractNumId w:val="9"/>
  </w:num>
  <w:num w:numId="22">
    <w:abstractNumId w:val="1"/>
  </w:num>
  <w:num w:numId="23">
    <w:abstractNumId w:val="21"/>
  </w:num>
  <w:num w:numId="24">
    <w:abstractNumId w:val="2"/>
  </w:num>
  <w:num w:numId="25">
    <w:abstractNumId w:val="13"/>
  </w:num>
  <w:num w:numId="26">
    <w:abstractNumId w:val="8"/>
  </w:num>
  <w:num w:numId="27">
    <w:abstractNumId w:val="3"/>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40"/>
    <w:rsid w:val="000004C1"/>
    <w:rsid w:val="00001B34"/>
    <w:rsid w:val="00002EA3"/>
    <w:rsid w:val="0000327B"/>
    <w:rsid w:val="000034CC"/>
    <w:rsid w:val="00004269"/>
    <w:rsid w:val="000044A3"/>
    <w:rsid w:val="00007A12"/>
    <w:rsid w:val="00007FB9"/>
    <w:rsid w:val="00010644"/>
    <w:rsid w:val="00013183"/>
    <w:rsid w:val="000132C5"/>
    <w:rsid w:val="00014D49"/>
    <w:rsid w:val="00016C23"/>
    <w:rsid w:val="00016D47"/>
    <w:rsid w:val="00017EAB"/>
    <w:rsid w:val="00022E7D"/>
    <w:rsid w:val="00023265"/>
    <w:rsid w:val="00024581"/>
    <w:rsid w:val="000254CC"/>
    <w:rsid w:val="000262A0"/>
    <w:rsid w:val="0002684B"/>
    <w:rsid w:val="0002696B"/>
    <w:rsid w:val="00026F6A"/>
    <w:rsid w:val="0003049B"/>
    <w:rsid w:val="000308EE"/>
    <w:rsid w:val="000320DB"/>
    <w:rsid w:val="000320FC"/>
    <w:rsid w:val="00033DF1"/>
    <w:rsid w:val="0003440E"/>
    <w:rsid w:val="00034EFE"/>
    <w:rsid w:val="00040EA8"/>
    <w:rsid w:val="00041B8F"/>
    <w:rsid w:val="0004367F"/>
    <w:rsid w:val="00043FF0"/>
    <w:rsid w:val="00044A3C"/>
    <w:rsid w:val="00045681"/>
    <w:rsid w:val="00045ACE"/>
    <w:rsid w:val="00045F16"/>
    <w:rsid w:val="000469CA"/>
    <w:rsid w:val="00050DEF"/>
    <w:rsid w:val="00051495"/>
    <w:rsid w:val="000522A5"/>
    <w:rsid w:val="00054814"/>
    <w:rsid w:val="00054904"/>
    <w:rsid w:val="00054FDD"/>
    <w:rsid w:val="00055715"/>
    <w:rsid w:val="0005586A"/>
    <w:rsid w:val="00060565"/>
    <w:rsid w:val="000612BA"/>
    <w:rsid w:val="0006172C"/>
    <w:rsid w:val="00064D9A"/>
    <w:rsid w:val="00065A73"/>
    <w:rsid w:val="0006689C"/>
    <w:rsid w:val="000671DB"/>
    <w:rsid w:val="00067281"/>
    <w:rsid w:val="00067AD0"/>
    <w:rsid w:val="000715DA"/>
    <w:rsid w:val="00071886"/>
    <w:rsid w:val="00071C2B"/>
    <w:rsid w:val="000729CB"/>
    <w:rsid w:val="000745B3"/>
    <w:rsid w:val="00075209"/>
    <w:rsid w:val="000753B8"/>
    <w:rsid w:val="0007711E"/>
    <w:rsid w:val="00080629"/>
    <w:rsid w:val="00080B6E"/>
    <w:rsid w:val="0008165B"/>
    <w:rsid w:val="000828BC"/>
    <w:rsid w:val="00082997"/>
    <w:rsid w:val="00082E77"/>
    <w:rsid w:val="0008358D"/>
    <w:rsid w:val="00087314"/>
    <w:rsid w:val="000906E2"/>
    <w:rsid w:val="000910A2"/>
    <w:rsid w:val="00093835"/>
    <w:rsid w:val="00093C86"/>
    <w:rsid w:val="000A00F8"/>
    <w:rsid w:val="000A0A7F"/>
    <w:rsid w:val="000A0C5E"/>
    <w:rsid w:val="000A2172"/>
    <w:rsid w:val="000A469D"/>
    <w:rsid w:val="000A53C1"/>
    <w:rsid w:val="000A6D9A"/>
    <w:rsid w:val="000A7B50"/>
    <w:rsid w:val="000A7F7F"/>
    <w:rsid w:val="000B010F"/>
    <w:rsid w:val="000B0CEA"/>
    <w:rsid w:val="000B19E0"/>
    <w:rsid w:val="000B749B"/>
    <w:rsid w:val="000B7B4E"/>
    <w:rsid w:val="000C1303"/>
    <w:rsid w:val="000C17D8"/>
    <w:rsid w:val="000C3796"/>
    <w:rsid w:val="000C40E2"/>
    <w:rsid w:val="000C57CB"/>
    <w:rsid w:val="000C650C"/>
    <w:rsid w:val="000C6BD7"/>
    <w:rsid w:val="000C7280"/>
    <w:rsid w:val="000C76B7"/>
    <w:rsid w:val="000C7844"/>
    <w:rsid w:val="000C7C24"/>
    <w:rsid w:val="000D1AC3"/>
    <w:rsid w:val="000D1E06"/>
    <w:rsid w:val="000D28DE"/>
    <w:rsid w:val="000D4788"/>
    <w:rsid w:val="000D4948"/>
    <w:rsid w:val="000D7757"/>
    <w:rsid w:val="000E0DC7"/>
    <w:rsid w:val="000E3EA4"/>
    <w:rsid w:val="000E465D"/>
    <w:rsid w:val="000E48AE"/>
    <w:rsid w:val="000E7126"/>
    <w:rsid w:val="000E72E0"/>
    <w:rsid w:val="000E74B5"/>
    <w:rsid w:val="000E79CC"/>
    <w:rsid w:val="000E7B9D"/>
    <w:rsid w:val="000F0879"/>
    <w:rsid w:val="000F1108"/>
    <w:rsid w:val="000F16B7"/>
    <w:rsid w:val="000F1B5D"/>
    <w:rsid w:val="000F1F63"/>
    <w:rsid w:val="000F4297"/>
    <w:rsid w:val="000F6FEA"/>
    <w:rsid w:val="000F7F85"/>
    <w:rsid w:val="00100775"/>
    <w:rsid w:val="001025C9"/>
    <w:rsid w:val="001034AB"/>
    <w:rsid w:val="00106B26"/>
    <w:rsid w:val="0010742D"/>
    <w:rsid w:val="001100E1"/>
    <w:rsid w:val="00110DDA"/>
    <w:rsid w:val="00110E8F"/>
    <w:rsid w:val="0011355B"/>
    <w:rsid w:val="001135D7"/>
    <w:rsid w:val="00114E2B"/>
    <w:rsid w:val="001157FA"/>
    <w:rsid w:val="001171B7"/>
    <w:rsid w:val="00121781"/>
    <w:rsid w:val="00121957"/>
    <w:rsid w:val="00121ABC"/>
    <w:rsid w:val="00122023"/>
    <w:rsid w:val="00123480"/>
    <w:rsid w:val="00126FFB"/>
    <w:rsid w:val="00132173"/>
    <w:rsid w:val="001327F8"/>
    <w:rsid w:val="0013339B"/>
    <w:rsid w:val="001379A5"/>
    <w:rsid w:val="00140000"/>
    <w:rsid w:val="001403D7"/>
    <w:rsid w:val="00140480"/>
    <w:rsid w:val="0014095F"/>
    <w:rsid w:val="001412ED"/>
    <w:rsid w:val="001423C8"/>
    <w:rsid w:val="00142F60"/>
    <w:rsid w:val="00144F92"/>
    <w:rsid w:val="00145115"/>
    <w:rsid w:val="00145D92"/>
    <w:rsid w:val="001460A1"/>
    <w:rsid w:val="001469B7"/>
    <w:rsid w:val="00147478"/>
    <w:rsid w:val="00150048"/>
    <w:rsid w:val="0015008D"/>
    <w:rsid w:val="00151A1B"/>
    <w:rsid w:val="001560E1"/>
    <w:rsid w:val="00156905"/>
    <w:rsid w:val="001610A8"/>
    <w:rsid w:val="00161CD0"/>
    <w:rsid w:val="00162055"/>
    <w:rsid w:val="00165102"/>
    <w:rsid w:val="00165145"/>
    <w:rsid w:val="001658EF"/>
    <w:rsid w:val="00165C42"/>
    <w:rsid w:val="00165D82"/>
    <w:rsid w:val="001705B7"/>
    <w:rsid w:val="0017107A"/>
    <w:rsid w:val="0017134D"/>
    <w:rsid w:val="001720BC"/>
    <w:rsid w:val="0017339C"/>
    <w:rsid w:val="001739D8"/>
    <w:rsid w:val="00174D27"/>
    <w:rsid w:val="0017561A"/>
    <w:rsid w:val="0017565D"/>
    <w:rsid w:val="00175946"/>
    <w:rsid w:val="001759F2"/>
    <w:rsid w:val="00177184"/>
    <w:rsid w:val="0018058E"/>
    <w:rsid w:val="0018129C"/>
    <w:rsid w:val="001818F3"/>
    <w:rsid w:val="00182C48"/>
    <w:rsid w:val="0018536A"/>
    <w:rsid w:val="0018609E"/>
    <w:rsid w:val="001900E8"/>
    <w:rsid w:val="00190526"/>
    <w:rsid w:val="00190758"/>
    <w:rsid w:val="001908A7"/>
    <w:rsid w:val="00192499"/>
    <w:rsid w:val="00192E29"/>
    <w:rsid w:val="001933E1"/>
    <w:rsid w:val="00193BE6"/>
    <w:rsid w:val="0019404C"/>
    <w:rsid w:val="00194319"/>
    <w:rsid w:val="00194654"/>
    <w:rsid w:val="00194C00"/>
    <w:rsid w:val="00196650"/>
    <w:rsid w:val="00196C55"/>
    <w:rsid w:val="00197C1D"/>
    <w:rsid w:val="00197D35"/>
    <w:rsid w:val="001A2321"/>
    <w:rsid w:val="001A2BDE"/>
    <w:rsid w:val="001A3F12"/>
    <w:rsid w:val="001A4E19"/>
    <w:rsid w:val="001A53E4"/>
    <w:rsid w:val="001A556B"/>
    <w:rsid w:val="001A5C84"/>
    <w:rsid w:val="001A5FE6"/>
    <w:rsid w:val="001A66E2"/>
    <w:rsid w:val="001A7B61"/>
    <w:rsid w:val="001A7C6E"/>
    <w:rsid w:val="001B0A65"/>
    <w:rsid w:val="001B0B0D"/>
    <w:rsid w:val="001B11B7"/>
    <w:rsid w:val="001B1AFE"/>
    <w:rsid w:val="001B24B9"/>
    <w:rsid w:val="001B2AEE"/>
    <w:rsid w:val="001B2F3F"/>
    <w:rsid w:val="001B5570"/>
    <w:rsid w:val="001C03CA"/>
    <w:rsid w:val="001C1003"/>
    <w:rsid w:val="001C1E70"/>
    <w:rsid w:val="001C2186"/>
    <w:rsid w:val="001C23D1"/>
    <w:rsid w:val="001C2AC7"/>
    <w:rsid w:val="001C3484"/>
    <w:rsid w:val="001C5666"/>
    <w:rsid w:val="001C7F63"/>
    <w:rsid w:val="001D1713"/>
    <w:rsid w:val="001D2748"/>
    <w:rsid w:val="001D39C2"/>
    <w:rsid w:val="001D416E"/>
    <w:rsid w:val="001D4436"/>
    <w:rsid w:val="001D557E"/>
    <w:rsid w:val="001D6354"/>
    <w:rsid w:val="001D6A73"/>
    <w:rsid w:val="001D7729"/>
    <w:rsid w:val="001E3895"/>
    <w:rsid w:val="001E5BDC"/>
    <w:rsid w:val="001E7A6F"/>
    <w:rsid w:val="001F11D4"/>
    <w:rsid w:val="001F23ED"/>
    <w:rsid w:val="001F259E"/>
    <w:rsid w:val="001F3061"/>
    <w:rsid w:val="001F324F"/>
    <w:rsid w:val="001F3CD2"/>
    <w:rsid w:val="001F7CB2"/>
    <w:rsid w:val="001F7FF9"/>
    <w:rsid w:val="002023A0"/>
    <w:rsid w:val="002033C4"/>
    <w:rsid w:val="0020742E"/>
    <w:rsid w:val="00207AFF"/>
    <w:rsid w:val="002102A5"/>
    <w:rsid w:val="002106BE"/>
    <w:rsid w:val="0021072A"/>
    <w:rsid w:val="0021107C"/>
    <w:rsid w:val="00212AEB"/>
    <w:rsid w:val="0021637A"/>
    <w:rsid w:val="00220565"/>
    <w:rsid w:val="0022156E"/>
    <w:rsid w:val="00223C30"/>
    <w:rsid w:val="002243DC"/>
    <w:rsid w:val="002247B4"/>
    <w:rsid w:val="00224F07"/>
    <w:rsid w:val="00234C8B"/>
    <w:rsid w:val="00236746"/>
    <w:rsid w:val="00236C31"/>
    <w:rsid w:val="00237701"/>
    <w:rsid w:val="00240572"/>
    <w:rsid w:val="00243D4B"/>
    <w:rsid w:val="00245BB2"/>
    <w:rsid w:val="002478A2"/>
    <w:rsid w:val="002510B5"/>
    <w:rsid w:val="002516A8"/>
    <w:rsid w:val="00251E0A"/>
    <w:rsid w:val="00253FAB"/>
    <w:rsid w:val="00255235"/>
    <w:rsid w:val="00255337"/>
    <w:rsid w:val="00255611"/>
    <w:rsid w:val="002557C5"/>
    <w:rsid w:val="00255B17"/>
    <w:rsid w:val="002560B2"/>
    <w:rsid w:val="00256272"/>
    <w:rsid w:val="00256AB6"/>
    <w:rsid w:val="0025789F"/>
    <w:rsid w:val="00260FC3"/>
    <w:rsid w:val="002631E6"/>
    <w:rsid w:val="00264757"/>
    <w:rsid w:val="0026492B"/>
    <w:rsid w:val="00267FD2"/>
    <w:rsid w:val="0027492E"/>
    <w:rsid w:val="0027494A"/>
    <w:rsid w:val="00275FC5"/>
    <w:rsid w:val="0027632D"/>
    <w:rsid w:val="00276CDD"/>
    <w:rsid w:val="0028126A"/>
    <w:rsid w:val="00282623"/>
    <w:rsid w:val="002829D3"/>
    <w:rsid w:val="0028322C"/>
    <w:rsid w:val="002840CA"/>
    <w:rsid w:val="002841DA"/>
    <w:rsid w:val="00287687"/>
    <w:rsid w:val="00291B67"/>
    <w:rsid w:val="0029281A"/>
    <w:rsid w:val="002930B4"/>
    <w:rsid w:val="00294819"/>
    <w:rsid w:val="00295539"/>
    <w:rsid w:val="002A0E8D"/>
    <w:rsid w:val="002A3343"/>
    <w:rsid w:val="002A3AF8"/>
    <w:rsid w:val="002A3BAB"/>
    <w:rsid w:val="002A3E27"/>
    <w:rsid w:val="002A4317"/>
    <w:rsid w:val="002A5303"/>
    <w:rsid w:val="002A69A6"/>
    <w:rsid w:val="002A79C8"/>
    <w:rsid w:val="002B0069"/>
    <w:rsid w:val="002B2377"/>
    <w:rsid w:val="002B337E"/>
    <w:rsid w:val="002B4026"/>
    <w:rsid w:val="002B43ED"/>
    <w:rsid w:val="002B5FC9"/>
    <w:rsid w:val="002B7DBA"/>
    <w:rsid w:val="002C19A8"/>
    <w:rsid w:val="002C2A6E"/>
    <w:rsid w:val="002C2C8F"/>
    <w:rsid w:val="002C5268"/>
    <w:rsid w:val="002C618F"/>
    <w:rsid w:val="002C649E"/>
    <w:rsid w:val="002C7BAE"/>
    <w:rsid w:val="002D0401"/>
    <w:rsid w:val="002D13FC"/>
    <w:rsid w:val="002D260E"/>
    <w:rsid w:val="002D50F0"/>
    <w:rsid w:val="002D5747"/>
    <w:rsid w:val="002D67E5"/>
    <w:rsid w:val="002E0850"/>
    <w:rsid w:val="002E1C58"/>
    <w:rsid w:val="002E1F6B"/>
    <w:rsid w:val="002E2E98"/>
    <w:rsid w:val="002E4FE8"/>
    <w:rsid w:val="002E67CA"/>
    <w:rsid w:val="002E7096"/>
    <w:rsid w:val="002E7645"/>
    <w:rsid w:val="002E798D"/>
    <w:rsid w:val="002E799B"/>
    <w:rsid w:val="002F0109"/>
    <w:rsid w:val="002F0A33"/>
    <w:rsid w:val="002F1D47"/>
    <w:rsid w:val="002F29B9"/>
    <w:rsid w:val="002F6E39"/>
    <w:rsid w:val="002F74F1"/>
    <w:rsid w:val="003009B8"/>
    <w:rsid w:val="00301825"/>
    <w:rsid w:val="0030258F"/>
    <w:rsid w:val="00303941"/>
    <w:rsid w:val="00303CC8"/>
    <w:rsid w:val="0030552A"/>
    <w:rsid w:val="0030751A"/>
    <w:rsid w:val="003112C9"/>
    <w:rsid w:val="0031292D"/>
    <w:rsid w:val="003136EB"/>
    <w:rsid w:val="003154D9"/>
    <w:rsid w:val="00315D71"/>
    <w:rsid w:val="00316676"/>
    <w:rsid w:val="0032404A"/>
    <w:rsid w:val="00324427"/>
    <w:rsid w:val="00325152"/>
    <w:rsid w:val="00325905"/>
    <w:rsid w:val="003275D7"/>
    <w:rsid w:val="00330491"/>
    <w:rsid w:val="0033058E"/>
    <w:rsid w:val="00331152"/>
    <w:rsid w:val="003311AB"/>
    <w:rsid w:val="003316B2"/>
    <w:rsid w:val="00332CA9"/>
    <w:rsid w:val="003333C8"/>
    <w:rsid w:val="00333C3E"/>
    <w:rsid w:val="00336A87"/>
    <w:rsid w:val="0033791D"/>
    <w:rsid w:val="00337EC5"/>
    <w:rsid w:val="00342540"/>
    <w:rsid w:val="00343CC3"/>
    <w:rsid w:val="00344620"/>
    <w:rsid w:val="00347930"/>
    <w:rsid w:val="0035144D"/>
    <w:rsid w:val="00353D53"/>
    <w:rsid w:val="0035429B"/>
    <w:rsid w:val="0035690B"/>
    <w:rsid w:val="00356CB9"/>
    <w:rsid w:val="003570AD"/>
    <w:rsid w:val="00357B11"/>
    <w:rsid w:val="00361155"/>
    <w:rsid w:val="00361A46"/>
    <w:rsid w:val="003632AA"/>
    <w:rsid w:val="00365CE1"/>
    <w:rsid w:val="003664E0"/>
    <w:rsid w:val="00366DBD"/>
    <w:rsid w:val="00371314"/>
    <w:rsid w:val="00371B3F"/>
    <w:rsid w:val="003737B8"/>
    <w:rsid w:val="003749F2"/>
    <w:rsid w:val="00374F5C"/>
    <w:rsid w:val="00375126"/>
    <w:rsid w:val="00375BF3"/>
    <w:rsid w:val="00380164"/>
    <w:rsid w:val="00380221"/>
    <w:rsid w:val="00380A52"/>
    <w:rsid w:val="00381A84"/>
    <w:rsid w:val="00385BEA"/>
    <w:rsid w:val="00385FB6"/>
    <w:rsid w:val="00387F0F"/>
    <w:rsid w:val="0039021D"/>
    <w:rsid w:val="00391056"/>
    <w:rsid w:val="003915C7"/>
    <w:rsid w:val="00391B20"/>
    <w:rsid w:val="00392A83"/>
    <w:rsid w:val="00393D2B"/>
    <w:rsid w:val="00394D63"/>
    <w:rsid w:val="00395A89"/>
    <w:rsid w:val="003970AF"/>
    <w:rsid w:val="00397A2D"/>
    <w:rsid w:val="00397C03"/>
    <w:rsid w:val="003A62B3"/>
    <w:rsid w:val="003A692F"/>
    <w:rsid w:val="003B00DB"/>
    <w:rsid w:val="003B2A2C"/>
    <w:rsid w:val="003B334F"/>
    <w:rsid w:val="003B40C0"/>
    <w:rsid w:val="003B47A7"/>
    <w:rsid w:val="003B6604"/>
    <w:rsid w:val="003B7708"/>
    <w:rsid w:val="003B7D8D"/>
    <w:rsid w:val="003C0228"/>
    <w:rsid w:val="003C0E8D"/>
    <w:rsid w:val="003C3878"/>
    <w:rsid w:val="003C3A51"/>
    <w:rsid w:val="003C3BB7"/>
    <w:rsid w:val="003C4081"/>
    <w:rsid w:val="003C416F"/>
    <w:rsid w:val="003C65A6"/>
    <w:rsid w:val="003C76AD"/>
    <w:rsid w:val="003C7EAD"/>
    <w:rsid w:val="003D0ADA"/>
    <w:rsid w:val="003D2526"/>
    <w:rsid w:val="003D28F6"/>
    <w:rsid w:val="003D30F4"/>
    <w:rsid w:val="003D490B"/>
    <w:rsid w:val="003D5165"/>
    <w:rsid w:val="003D5415"/>
    <w:rsid w:val="003D60C4"/>
    <w:rsid w:val="003D6C58"/>
    <w:rsid w:val="003E0640"/>
    <w:rsid w:val="003E1794"/>
    <w:rsid w:val="003E1F92"/>
    <w:rsid w:val="003E20A4"/>
    <w:rsid w:val="003E5065"/>
    <w:rsid w:val="003E50CE"/>
    <w:rsid w:val="003E51E7"/>
    <w:rsid w:val="003E532D"/>
    <w:rsid w:val="003E7236"/>
    <w:rsid w:val="003F0662"/>
    <w:rsid w:val="003F26C9"/>
    <w:rsid w:val="003F2802"/>
    <w:rsid w:val="003F3E2E"/>
    <w:rsid w:val="003F5135"/>
    <w:rsid w:val="003F6415"/>
    <w:rsid w:val="00400836"/>
    <w:rsid w:val="00400ECE"/>
    <w:rsid w:val="00400F0B"/>
    <w:rsid w:val="004012DB"/>
    <w:rsid w:val="004012EA"/>
    <w:rsid w:val="00401D9D"/>
    <w:rsid w:val="0040457C"/>
    <w:rsid w:val="004046EA"/>
    <w:rsid w:val="00406DDB"/>
    <w:rsid w:val="00407101"/>
    <w:rsid w:val="0040720D"/>
    <w:rsid w:val="0041026A"/>
    <w:rsid w:val="00410E24"/>
    <w:rsid w:val="00413052"/>
    <w:rsid w:val="00413A0F"/>
    <w:rsid w:val="00414F94"/>
    <w:rsid w:val="004162E5"/>
    <w:rsid w:val="00416776"/>
    <w:rsid w:val="004175EC"/>
    <w:rsid w:val="00417EE9"/>
    <w:rsid w:val="00420940"/>
    <w:rsid w:val="0042146C"/>
    <w:rsid w:val="00421F83"/>
    <w:rsid w:val="004303F6"/>
    <w:rsid w:val="00431B13"/>
    <w:rsid w:val="00432AE7"/>
    <w:rsid w:val="00432BE5"/>
    <w:rsid w:val="00432FBF"/>
    <w:rsid w:val="0043407E"/>
    <w:rsid w:val="004347F8"/>
    <w:rsid w:val="004369FA"/>
    <w:rsid w:val="0044160C"/>
    <w:rsid w:val="00441F85"/>
    <w:rsid w:val="00443BBA"/>
    <w:rsid w:val="00443EFD"/>
    <w:rsid w:val="00445690"/>
    <w:rsid w:val="0044634E"/>
    <w:rsid w:val="00446701"/>
    <w:rsid w:val="00446B81"/>
    <w:rsid w:val="00451A46"/>
    <w:rsid w:val="00452535"/>
    <w:rsid w:val="00452AC4"/>
    <w:rsid w:val="00456A95"/>
    <w:rsid w:val="00457E2F"/>
    <w:rsid w:val="00461553"/>
    <w:rsid w:val="004643A4"/>
    <w:rsid w:val="004651E5"/>
    <w:rsid w:val="0046572B"/>
    <w:rsid w:val="00465958"/>
    <w:rsid w:val="00466041"/>
    <w:rsid w:val="004711B6"/>
    <w:rsid w:val="00473419"/>
    <w:rsid w:val="00473BE2"/>
    <w:rsid w:val="0047586C"/>
    <w:rsid w:val="00476FC5"/>
    <w:rsid w:val="004776C8"/>
    <w:rsid w:val="00477B6E"/>
    <w:rsid w:val="00481AE2"/>
    <w:rsid w:val="00484C8B"/>
    <w:rsid w:val="00484FA4"/>
    <w:rsid w:val="0048598E"/>
    <w:rsid w:val="004878FA"/>
    <w:rsid w:val="00491260"/>
    <w:rsid w:val="00491802"/>
    <w:rsid w:val="00491941"/>
    <w:rsid w:val="00491974"/>
    <w:rsid w:val="00491A29"/>
    <w:rsid w:val="00491BCE"/>
    <w:rsid w:val="004931F5"/>
    <w:rsid w:val="004941C7"/>
    <w:rsid w:val="00494D83"/>
    <w:rsid w:val="00495796"/>
    <w:rsid w:val="0049593C"/>
    <w:rsid w:val="00496343"/>
    <w:rsid w:val="00497C6C"/>
    <w:rsid w:val="004A3B1D"/>
    <w:rsid w:val="004A5188"/>
    <w:rsid w:val="004A5F82"/>
    <w:rsid w:val="004A6AB2"/>
    <w:rsid w:val="004B0CD8"/>
    <w:rsid w:val="004B0F0A"/>
    <w:rsid w:val="004B25DA"/>
    <w:rsid w:val="004B37C4"/>
    <w:rsid w:val="004B6E26"/>
    <w:rsid w:val="004B730F"/>
    <w:rsid w:val="004B7E01"/>
    <w:rsid w:val="004C1E45"/>
    <w:rsid w:val="004C2965"/>
    <w:rsid w:val="004C35CE"/>
    <w:rsid w:val="004C35E2"/>
    <w:rsid w:val="004C3CB9"/>
    <w:rsid w:val="004C661E"/>
    <w:rsid w:val="004C6D0B"/>
    <w:rsid w:val="004C742A"/>
    <w:rsid w:val="004D07F1"/>
    <w:rsid w:val="004D2309"/>
    <w:rsid w:val="004D2BFE"/>
    <w:rsid w:val="004D3352"/>
    <w:rsid w:val="004D4428"/>
    <w:rsid w:val="004D621C"/>
    <w:rsid w:val="004D6CD6"/>
    <w:rsid w:val="004E1FEE"/>
    <w:rsid w:val="004E239D"/>
    <w:rsid w:val="004E3686"/>
    <w:rsid w:val="004E41A2"/>
    <w:rsid w:val="004E636D"/>
    <w:rsid w:val="004E6376"/>
    <w:rsid w:val="004E69DA"/>
    <w:rsid w:val="004E6A6A"/>
    <w:rsid w:val="004E72F5"/>
    <w:rsid w:val="004F03E8"/>
    <w:rsid w:val="004F123E"/>
    <w:rsid w:val="004F1A11"/>
    <w:rsid w:val="004F1D07"/>
    <w:rsid w:val="004F1FD7"/>
    <w:rsid w:val="004F2E38"/>
    <w:rsid w:val="004F3FF9"/>
    <w:rsid w:val="004F4B3A"/>
    <w:rsid w:val="004F56FB"/>
    <w:rsid w:val="004F5CBA"/>
    <w:rsid w:val="004F615D"/>
    <w:rsid w:val="004F644B"/>
    <w:rsid w:val="004F6585"/>
    <w:rsid w:val="00500BA2"/>
    <w:rsid w:val="005019D7"/>
    <w:rsid w:val="0050282B"/>
    <w:rsid w:val="005032E5"/>
    <w:rsid w:val="00505B0F"/>
    <w:rsid w:val="00507A31"/>
    <w:rsid w:val="00511FB1"/>
    <w:rsid w:val="00512580"/>
    <w:rsid w:val="005145F6"/>
    <w:rsid w:val="00515E03"/>
    <w:rsid w:val="00516CAA"/>
    <w:rsid w:val="00517E0B"/>
    <w:rsid w:val="005207B8"/>
    <w:rsid w:val="00520B6B"/>
    <w:rsid w:val="005237C6"/>
    <w:rsid w:val="00527232"/>
    <w:rsid w:val="00530A67"/>
    <w:rsid w:val="00531C61"/>
    <w:rsid w:val="00534947"/>
    <w:rsid w:val="00535754"/>
    <w:rsid w:val="0053654D"/>
    <w:rsid w:val="00536BBD"/>
    <w:rsid w:val="00537724"/>
    <w:rsid w:val="0053775C"/>
    <w:rsid w:val="00537BDB"/>
    <w:rsid w:val="005403A2"/>
    <w:rsid w:val="005413E8"/>
    <w:rsid w:val="00541FC9"/>
    <w:rsid w:val="005422E8"/>
    <w:rsid w:val="005423A4"/>
    <w:rsid w:val="005448FE"/>
    <w:rsid w:val="0054597C"/>
    <w:rsid w:val="00546782"/>
    <w:rsid w:val="0054732D"/>
    <w:rsid w:val="0055078A"/>
    <w:rsid w:val="00551DCB"/>
    <w:rsid w:val="00552CA9"/>
    <w:rsid w:val="00553DC4"/>
    <w:rsid w:val="00554902"/>
    <w:rsid w:val="00554DA6"/>
    <w:rsid w:val="00555328"/>
    <w:rsid w:val="00555CAE"/>
    <w:rsid w:val="00555F99"/>
    <w:rsid w:val="00557CB0"/>
    <w:rsid w:val="0056010A"/>
    <w:rsid w:val="00560AB6"/>
    <w:rsid w:val="00562DEE"/>
    <w:rsid w:val="00562E14"/>
    <w:rsid w:val="005636B2"/>
    <w:rsid w:val="005656E2"/>
    <w:rsid w:val="00566B5E"/>
    <w:rsid w:val="005677FB"/>
    <w:rsid w:val="005707C4"/>
    <w:rsid w:val="0057084E"/>
    <w:rsid w:val="00572130"/>
    <w:rsid w:val="00572B16"/>
    <w:rsid w:val="00572D28"/>
    <w:rsid w:val="005735E0"/>
    <w:rsid w:val="005740A8"/>
    <w:rsid w:val="00574546"/>
    <w:rsid w:val="00575327"/>
    <w:rsid w:val="005757A1"/>
    <w:rsid w:val="00575DCD"/>
    <w:rsid w:val="00575F16"/>
    <w:rsid w:val="00575F5A"/>
    <w:rsid w:val="0058043B"/>
    <w:rsid w:val="00581726"/>
    <w:rsid w:val="005827C9"/>
    <w:rsid w:val="0058313D"/>
    <w:rsid w:val="005831E2"/>
    <w:rsid w:val="00583EBD"/>
    <w:rsid w:val="00584A75"/>
    <w:rsid w:val="00591AB7"/>
    <w:rsid w:val="00591DD5"/>
    <w:rsid w:val="00591E56"/>
    <w:rsid w:val="005936B5"/>
    <w:rsid w:val="00594106"/>
    <w:rsid w:val="005944A5"/>
    <w:rsid w:val="0059484C"/>
    <w:rsid w:val="005968AD"/>
    <w:rsid w:val="005A030C"/>
    <w:rsid w:val="005A0BBF"/>
    <w:rsid w:val="005A0DA8"/>
    <w:rsid w:val="005A3A57"/>
    <w:rsid w:val="005A47A0"/>
    <w:rsid w:val="005A7474"/>
    <w:rsid w:val="005B026E"/>
    <w:rsid w:val="005B18A4"/>
    <w:rsid w:val="005B1ABE"/>
    <w:rsid w:val="005B370B"/>
    <w:rsid w:val="005B37CE"/>
    <w:rsid w:val="005B3A19"/>
    <w:rsid w:val="005C093D"/>
    <w:rsid w:val="005C1A42"/>
    <w:rsid w:val="005C2F08"/>
    <w:rsid w:val="005C3D9F"/>
    <w:rsid w:val="005C5484"/>
    <w:rsid w:val="005C7CCE"/>
    <w:rsid w:val="005D03E4"/>
    <w:rsid w:val="005D04B5"/>
    <w:rsid w:val="005D0F76"/>
    <w:rsid w:val="005D24F4"/>
    <w:rsid w:val="005D2825"/>
    <w:rsid w:val="005D28C7"/>
    <w:rsid w:val="005D4C5F"/>
    <w:rsid w:val="005D6F3F"/>
    <w:rsid w:val="005E011F"/>
    <w:rsid w:val="005E0A94"/>
    <w:rsid w:val="005E18E7"/>
    <w:rsid w:val="005E300D"/>
    <w:rsid w:val="005E3370"/>
    <w:rsid w:val="005E5C87"/>
    <w:rsid w:val="005E5DE1"/>
    <w:rsid w:val="005E63B6"/>
    <w:rsid w:val="005E65F7"/>
    <w:rsid w:val="005E75D8"/>
    <w:rsid w:val="005E7C02"/>
    <w:rsid w:val="005F1B6E"/>
    <w:rsid w:val="005F2088"/>
    <w:rsid w:val="005F24C5"/>
    <w:rsid w:val="005F42A6"/>
    <w:rsid w:val="005F5B79"/>
    <w:rsid w:val="005F7299"/>
    <w:rsid w:val="0060000A"/>
    <w:rsid w:val="00601F7F"/>
    <w:rsid w:val="00602F02"/>
    <w:rsid w:val="0060323E"/>
    <w:rsid w:val="00603D58"/>
    <w:rsid w:val="00607FF1"/>
    <w:rsid w:val="00611629"/>
    <w:rsid w:val="00611973"/>
    <w:rsid w:val="00611C04"/>
    <w:rsid w:val="006122B4"/>
    <w:rsid w:val="00612341"/>
    <w:rsid w:val="00612BB1"/>
    <w:rsid w:val="00612E59"/>
    <w:rsid w:val="00614995"/>
    <w:rsid w:val="00616F30"/>
    <w:rsid w:val="006171BD"/>
    <w:rsid w:val="00617CCD"/>
    <w:rsid w:val="00617CF8"/>
    <w:rsid w:val="006222D2"/>
    <w:rsid w:val="00622E6E"/>
    <w:rsid w:val="00623172"/>
    <w:rsid w:val="006239A3"/>
    <w:rsid w:val="006239A8"/>
    <w:rsid w:val="00623B9E"/>
    <w:rsid w:val="00623F41"/>
    <w:rsid w:val="006276A9"/>
    <w:rsid w:val="00627837"/>
    <w:rsid w:val="006307D5"/>
    <w:rsid w:val="006317CC"/>
    <w:rsid w:val="00636B77"/>
    <w:rsid w:val="006372CB"/>
    <w:rsid w:val="006408B2"/>
    <w:rsid w:val="00640A66"/>
    <w:rsid w:val="00641108"/>
    <w:rsid w:val="00641D2D"/>
    <w:rsid w:val="00644DF7"/>
    <w:rsid w:val="00650A5A"/>
    <w:rsid w:val="00651BF6"/>
    <w:rsid w:val="00652335"/>
    <w:rsid w:val="00653001"/>
    <w:rsid w:val="00653134"/>
    <w:rsid w:val="00653F74"/>
    <w:rsid w:val="0065420D"/>
    <w:rsid w:val="0065468B"/>
    <w:rsid w:val="00654DCD"/>
    <w:rsid w:val="00654FFB"/>
    <w:rsid w:val="00657B66"/>
    <w:rsid w:val="00657E07"/>
    <w:rsid w:val="00663903"/>
    <w:rsid w:val="00664278"/>
    <w:rsid w:val="00664AD9"/>
    <w:rsid w:val="00665226"/>
    <w:rsid w:val="00665B03"/>
    <w:rsid w:val="00670149"/>
    <w:rsid w:val="00670727"/>
    <w:rsid w:val="00671708"/>
    <w:rsid w:val="006741F9"/>
    <w:rsid w:val="006754BD"/>
    <w:rsid w:val="0067705E"/>
    <w:rsid w:val="0068110A"/>
    <w:rsid w:val="00682F0A"/>
    <w:rsid w:val="006850D1"/>
    <w:rsid w:val="00685669"/>
    <w:rsid w:val="00685D01"/>
    <w:rsid w:val="00685F83"/>
    <w:rsid w:val="00687378"/>
    <w:rsid w:val="00687B8B"/>
    <w:rsid w:val="006900DA"/>
    <w:rsid w:val="006911C1"/>
    <w:rsid w:val="00693D07"/>
    <w:rsid w:val="00694DAD"/>
    <w:rsid w:val="00695AFC"/>
    <w:rsid w:val="00695DEB"/>
    <w:rsid w:val="006A0091"/>
    <w:rsid w:val="006A0B52"/>
    <w:rsid w:val="006A63B6"/>
    <w:rsid w:val="006A77CF"/>
    <w:rsid w:val="006B16B6"/>
    <w:rsid w:val="006B1CE1"/>
    <w:rsid w:val="006B5C7E"/>
    <w:rsid w:val="006B6BC0"/>
    <w:rsid w:val="006C0D0B"/>
    <w:rsid w:val="006C0F02"/>
    <w:rsid w:val="006C3B2D"/>
    <w:rsid w:val="006C3DBD"/>
    <w:rsid w:val="006C4379"/>
    <w:rsid w:val="006C47A4"/>
    <w:rsid w:val="006C4826"/>
    <w:rsid w:val="006D1B0A"/>
    <w:rsid w:val="006D2CC8"/>
    <w:rsid w:val="006D53E6"/>
    <w:rsid w:val="006D6753"/>
    <w:rsid w:val="006E2913"/>
    <w:rsid w:val="006E2AE6"/>
    <w:rsid w:val="006E5EBA"/>
    <w:rsid w:val="006E6351"/>
    <w:rsid w:val="006F7941"/>
    <w:rsid w:val="00702E19"/>
    <w:rsid w:val="00702E5C"/>
    <w:rsid w:val="00704502"/>
    <w:rsid w:val="007105CD"/>
    <w:rsid w:val="0071137E"/>
    <w:rsid w:val="00711756"/>
    <w:rsid w:val="00713FE8"/>
    <w:rsid w:val="00714278"/>
    <w:rsid w:val="007162A0"/>
    <w:rsid w:val="0071689F"/>
    <w:rsid w:val="00717428"/>
    <w:rsid w:val="0071773E"/>
    <w:rsid w:val="00717EB6"/>
    <w:rsid w:val="00720386"/>
    <w:rsid w:val="00720588"/>
    <w:rsid w:val="007232F7"/>
    <w:rsid w:val="00723B5C"/>
    <w:rsid w:val="00726D45"/>
    <w:rsid w:val="00727464"/>
    <w:rsid w:val="00732E2C"/>
    <w:rsid w:val="00734043"/>
    <w:rsid w:val="00734E9B"/>
    <w:rsid w:val="007371DF"/>
    <w:rsid w:val="00737D49"/>
    <w:rsid w:val="00740D88"/>
    <w:rsid w:val="0074259F"/>
    <w:rsid w:val="0074567D"/>
    <w:rsid w:val="00750486"/>
    <w:rsid w:val="00750EF8"/>
    <w:rsid w:val="00751621"/>
    <w:rsid w:val="007525C7"/>
    <w:rsid w:val="00753F4D"/>
    <w:rsid w:val="007560D8"/>
    <w:rsid w:val="00756439"/>
    <w:rsid w:val="00756E08"/>
    <w:rsid w:val="00756E23"/>
    <w:rsid w:val="0075733C"/>
    <w:rsid w:val="00760B82"/>
    <w:rsid w:val="00760DC2"/>
    <w:rsid w:val="00762A8F"/>
    <w:rsid w:val="00763322"/>
    <w:rsid w:val="00763AF3"/>
    <w:rsid w:val="0076440C"/>
    <w:rsid w:val="0076631C"/>
    <w:rsid w:val="0077039C"/>
    <w:rsid w:val="0077096F"/>
    <w:rsid w:val="00770EEB"/>
    <w:rsid w:val="007720B7"/>
    <w:rsid w:val="00772E76"/>
    <w:rsid w:val="00773BB9"/>
    <w:rsid w:val="00775D7A"/>
    <w:rsid w:val="00776700"/>
    <w:rsid w:val="007804CF"/>
    <w:rsid w:val="007830BD"/>
    <w:rsid w:val="00783160"/>
    <w:rsid w:val="0078388E"/>
    <w:rsid w:val="00785818"/>
    <w:rsid w:val="007859D0"/>
    <w:rsid w:val="00787C70"/>
    <w:rsid w:val="007909BC"/>
    <w:rsid w:val="00790DC7"/>
    <w:rsid w:val="00793604"/>
    <w:rsid w:val="00794715"/>
    <w:rsid w:val="00795020"/>
    <w:rsid w:val="007959F4"/>
    <w:rsid w:val="00796D07"/>
    <w:rsid w:val="007973A2"/>
    <w:rsid w:val="007A0442"/>
    <w:rsid w:val="007A05E2"/>
    <w:rsid w:val="007A09B6"/>
    <w:rsid w:val="007A09B7"/>
    <w:rsid w:val="007A189A"/>
    <w:rsid w:val="007A24BE"/>
    <w:rsid w:val="007A2B0F"/>
    <w:rsid w:val="007A2B77"/>
    <w:rsid w:val="007A33E9"/>
    <w:rsid w:val="007A5448"/>
    <w:rsid w:val="007A5647"/>
    <w:rsid w:val="007A5DCB"/>
    <w:rsid w:val="007B0111"/>
    <w:rsid w:val="007B0199"/>
    <w:rsid w:val="007B1AA2"/>
    <w:rsid w:val="007B328F"/>
    <w:rsid w:val="007B37C2"/>
    <w:rsid w:val="007B773F"/>
    <w:rsid w:val="007C02B2"/>
    <w:rsid w:val="007C246E"/>
    <w:rsid w:val="007C24D1"/>
    <w:rsid w:val="007C347A"/>
    <w:rsid w:val="007C35F7"/>
    <w:rsid w:val="007C3676"/>
    <w:rsid w:val="007C7B97"/>
    <w:rsid w:val="007C7BEB"/>
    <w:rsid w:val="007D06A3"/>
    <w:rsid w:val="007D0A4E"/>
    <w:rsid w:val="007D11C9"/>
    <w:rsid w:val="007D1B27"/>
    <w:rsid w:val="007D20D0"/>
    <w:rsid w:val="007D42F8"/>
    <w:rsid w:val="007D4C6A"/>
    <w:rsid w:val="007D52D8"/>
    <w:rsid w:val="007D545B"/>
    <w:rsid w:val="007D5E32"/>
    <w:rsid w:val="007D6737"/>
    <w:rsid w:val="007E04A4"/>
    <w:rsid w:val="007E1451"/>
    <w:rsid w:val="007E14D3"/>
    <w:rsid w:val="007E17AB"/>
    <w:rsid w:val="007E18D4"/>
    <w:rsid w:val="007E1B89"/>
    <w:rsid w:val="007E2DFA"/>
    <w:rsid w:val="007E2E28"/>
    <w:rsid w:val="007E3373"/>
    <w:rsid w:val="007E3FD1"/>
    <w:rsid w:val="007E4CB1"/>
    <w:rsid w:val="007E5E0D"/>
    <w:rsid w:val="007E5F63"/>
    <w:rsid w:val="007E6439"/>
    <w:rsid w:val="007E6B4A"/>
    <w:rsid w:val="007E776C"/>
    <w:rsid w:val="007F16B7"/>
    <w:rsid w:val="007F17CA"/>
    <w:rsid w:val="007F37DF"/>
    <w:rsid w:val="007F4864"/>
    <w:rsid w:val="007F4A53"/>
    <w:rsid w:val="007F4CF0"/>
    <w:rsid w:val="007F51EC"/>
    <w:rsid w:val="007F5345"/>
    <w:rsid w:val="007F5825"/>
    <w:rsid w:val="007F5A93"/>
    <w:rsid w:val="007F6059"/>
    <w:rsid w:val="008001E6"/>
    <w:rsid w:val="00800427"/>
    <w:rsid w:val="00803752"/>
    <w:rsid w:val="00803A52"/>
    <w:rsid w:val="008044B9"/>
    <w:rsid w:val="00804BEF"/>
    <w:rsid w:val="008070CB"/>
    <w:rsid w:val="00811DA4"/>
    <w:rsid w:val="00813750"/>
    <w:rsid w:val="00814AB5"/>
    <w:rsid w:val="00815697"/>
    <w:rsid w:val="00815BD2"/>
    <w:rsid w:val="00816B03"/>
    <w:rsid w:val="00817E15"/>
    <w:rsid w:val="008206D6"/>
    <w:rsid w:val="00821BAE"/>
    <w:rsid w:val="00822F6C"/>
    <w:rsid w:val="008241C0"/>
    <w:rsid w:val="0082433D"/>
    <w:rsid w:val="00825550"/>
    <w:rsid w:val="00827A8E"/>
    <w:rsid w:val="0083431C"/>
    <w:rsid w:val="00835CA3"/>
    <w:rsid w:val="00836EE0"/>
    <w:rsid w:val="008370A3"/>
    <w:rsid w:val="0083726B"/>
    <w:rsid w:val="00841608"/>
    <w:rsid w:val="008417C8"/>
    <w:rsid w:val="00841998"/>
    <w:rsid w:val="00841D86"/>
    <w:rsid w:val="0084288E"/>
    <w:rsid w:val="008443CC"/>
    <w:rsid w:val="00844D50"/>
    <w:rsid w:val="008454F1"/>
    <w:rsid w:val="0084623E"/>
    <w:rsid w:val="00850257"/>
    <w:rsid w:val="008514A1"/>
    <w:rsid w:val="00852678"/>
    <w:rsid w:val="0085389B"/>
    <w:rsid w:val="00853AB2"/>
    <w:rsid w:val="0085555B"/>
    <w:rsid w:val="00855E2A"/>
    <w:rsid w:val="0085780C"/>
    <w:rsid w:val="008602E3"/>
    <w:rsid w:val="00860845"/>
    <w:rsid w:val="00861ED3"/>
    <w:rsid w:val="00862B15"/>
    <w:rsid w:val="00862D56"/>
    <w:rsid w:val="00864E9A"/>
    <w:rsid w:val="0086529C"/>
    <w:rsid w:val="0086692E"/>
    <w:rsid w:val="008704FC"/>
    <w:rsid w:val="0087056A"/>
    <w:rsid w:val="00870CBD"/>
    <w:rsid w:val="008733D0"/>
    <w:rsid w:val="00874A3C"/>
    <w:rsid w:val="0087524E"/>
    <w:rsid w:val="008770EA"/>
    <w:rsid w:val="008773EF"/>
    <w:rsid w:val="0087774E"/>
    <w:rsid w:val="00882AAA"/>
    <w:rsid w:val="00883BE6"/>
    <w:rsid w:val="00885021"/>
    <w:rsid w:val="00885F5A"/>
    <w:rsid w:val="0088611F"/>
    <w:rsid w:val="00886317"/>
    <w:rsid w:val="008864B3"/>
    <w:rsid w:val="0088687F"/>
    <w:rsid w:val="0088726A"/>
    <w:rsid w:val="00892C17"/>
    <w:rsid w:val="00892E7F"/>
    <w:rsid w:val="00893A6E"/>
    <w:rsid w:val="00894920"/>
    <w:rsid w:val="0089562B"/>
    <w:rsid w:val="00896350"/>
    <w:rsid w:val="00897407"/>
    <w:rsid w:val="008A13EC"/>
    <w:rsid w:val="008A20DF"/>
    <w:rsid w:val="008A277A"/>
    <w:rsid w:val="008A308A"/>
    <w:rsid w:val="008A337A"/>
    <w:rsid w:val="008A3ED5"/>
    <w:rsid w:val="008A4F67"/>
    <w:rsid w:val="008A5887"/>
    <w:rsid w:val="008A640A"/>
    <w:rsid w:val="008A797D"/>
    <w:rsid w:val="008B226F"/>
    <w:rsid w:val="008B22E0"/>
    <w:rsid w:val="008B312A"/>
    <w:rsid w:val="008B3C3C"/>
    <w:rsid w:val="008B438C"/>
    <w:rsid w:val="008B47BC"/>
    <w:rsid w:val="008B5077"/>
    <w:rsid w:val="008B546F"/>
    <w:rsid w:val="008B5897"/>
    <w:rsid w:val="008B5F4A"/>
    <w:rsid w:val="008C1078"/>
    <w:rsid w:val="008C1202"/>
    <w:rsid w:val="008C37A4"/>
    <w:rsid w:val="008C4B96"/>
    <w:rsid w:val="008C4E7C"/>
    <w:rsid w:val="008C7E8C"/>
    <w:rsid w:val="008D0A96"/>
    <w:rsid w:val="008D0D7C"/>
    <w:rsid w:val="008D4BF1"/>
    <w:rsid w:val="008D5850"/>
    <w:rsid w:val="008D66D5"/>
    <w:rsid w:val="008E0008"/>
    <w:rsid w:val="008E1618"/>
    <w:rsid w:val="008E1A95"/>
    <w:rsid w:val="008E1C6B"/>
    <w:rsid w:val="008E2B7E"/>
    <w:rsid w:val="008E2ED8"/>
    <w:rsid w:val="008E3DE2"/>
    <w:rsid w:val="008E40B5"/>
    <w:rsid w:val="008E461C"/>
    <w:rsid w:val="008E4DE3"/>
    <w:rsid w:val="008E4F5E"/>
    <w:rsid w:val="008E600A"/>
    <w:rsid w:val="008E65C8"/>
    <w:rsid w:val="008E6D07"/>
    <w:rsid w:val="008F0317"/>
    <w:rsid w:val="008F14C5"/>
    <w:rsid w:val="008F1CD0"/>
    <w:rsid w:val="008F1EAA"/>
    <w:rsid w:val="008F30A8"/>
    <w:rsid w:val="008F5EE8"/>
    <w:rsid w:val="008F64C3"/>
    <w:rsid w:val="008F6C6C"/>
    <w:rsid w:val="00901D7F"/>
    <w:rsid w:val="00902FF8"/>
    <w:rsid w:val="00906F48"/>
    <w:rsid w:val="00907095"/>
    <w:rsid w:val="009076C6"/>
    <w:rsid w:val="00911F4D"/>
    <w:rsid w:val="00912DB5"/>
    <w:rsid w:val="00915767"/>
    <w:rsid w:val="00915E21"/>
    <w:rsid w:val="009168CB"/>
    <w:rsid w:val="009178AD"/>
    <w:rsid w:val="009201D0"/>
    <w:rsid w:val="00921E8A"/>
    <w:rsid w:val="00923AD2"/>
    <w:rsid w:val="009244F1"/>
    <w:rsid w:val="00924547"/>
    <w:rsid w:val="009249AF"/>
    <w:rsid w:val="009259DC"/>
    <w:rsid w:val="00926224"/>
    <w:rsid w:val="00926B4A"/>
    <w:rsid w:val="00930D59"/>
    <w:rsid w:val="00932341"/>
    <w:rsid w:val="00932996"/>
    <w:rsid w:val="009338E7"/>
    <w:rsid w:val="0093423E"/>
    <w:rsid w:val="009363B5"/>
    <w:rsid w:val="00941D5F"/>
    <w:rsid w:val="00943631"/>
    <w:rsid w:val="00944CB8"/>
    <w:rsid w:val="00945831"/>
    <w:rsid w:val="00945892"/>
    <w:rsid w:val="00947091"/>
    <w:rsid w:val="0095169B"/>
    <w:rsid w:val="00952FF4"/>
    <w:rsid w:val="00953043"/>
    <w:rsid w:val="00953A0B"/>
    <w:rsid w:val="00954EEB"/>
    <w:rsid w:val="00955B9F"/>
    <w:rsid w:val="00956943"/>
    <w:rsid w:val="00956A05"/>
    <w:rsid w:val="00956F75"/>
    <w:rsid w:val="00957A4E"/>
    <w:rsid w:val="0096037D"/>
    <w:rsid w:val="00960CB5"/>
    <w:rsid w:val="00961D51"/>
    <w:rsid w:val="0096301E"/>
    <w:rsid w:val="009654A7"/>
    <w:rsid w:val="00965BAF"/>
    <w:rsid w:val="00967A04"/>
    <w:rsid w:val="009700F6"/>
    <w:rsid w:val="0097042E"/>
    <w:rsid w:val="00970DC3"/>
    <w:rsid w:val="00972F84"/>
    <w:rsid w:val="00973809"/>
    <w:rsid w:val="00976442"/>
    <w:rsid w:val="00977292"/>
    <w:rsid w:val="00980D4C"/>
    <w:rsid w:val="00980F8C"/>
    <w:rsid w:val="0098419D"/>
    <w:rsid w:val="00985C7B"/>
    <w:rsid w:val="0098776D"/>
    <w:rsid w:val="00987AA0"/>
    <w:rsid w:val="00987CA6"/>
    <w:rsid w:val="00990812"/>
    <w:rsid w:val="00991111"/>
    <w:rsid w:val="009940D7"/>
    <w:rsid w:val="009954B9"/>
    <w:rsid w:val="009954BB"/>
    <w:rsid w:val="00995BD7"/>
    <w:rsid w:val="00996543"/>
    <w:rsid w:val="00997717"/>
    <w:rsid w:val="009A05BD"/>
    <w:rsid w:val="009A06D5"/>
    <w:rsid w:val="009A1925"/>
    <w:rsid w:val="009A1C7F"/>
    <w:rsid w:val="009A1DAE"/>
    <w:rsid w:val="009A2E94"/>
    <w:rsid w:val="009A391E"/>
    <w:rsid w:val="009A4488"/>
    <w:rsid w:val="009A6AD1"/>
    <w:rsid w:val="009A6FAC"/>
    <w:rsid w:val="009A713D"/>
    <w:rsid w:val="009B38A5"/>
    <w:rsid w:val="009B3DE0"/>
    <w:rsid w:val="009B4495"/>
    <w:rsid w:val="009B5713"/>
    <w:rsid w:val="009B66D1"/>
    <w:rsid w:val="009B6DA7"/>
    <w:rsid w:val="009B6E90"/>
    <w:rsid w:val="009B766B"/>
    <w:rsid w:val="009B77B1"/>
    <w:rsid w:val="009B7975"/>
    <w:rsid w:val="009C09EA"/>
    <w:rsid w:val="009C16FC"/>
    <w:rsid w:val="009C28C6"/>
    <w:rsid w:val="009C4649"/>
    <w:rsid w:val="009C4B86"/>
    <w:rsid w:val="009C4EEF"/>
    <w:rsid w:val="009C4FB4"/>
    <w:rsid w:val="009D0B3F"/>
    <w:rsid w:val="009D4A54"/>
    <w:rsid w:val="009D7AFC"/>
    <w:rsid w:val="009E02BE"/>
    <w:rsid w:val="009E3DBF"/>
    <w:rsid w:val="009E3E9D"/>
    <w:rsid w:val="009E4D41"/>
    <w:rsid w:val="009E4D8E"/>
    <w:rsid w:val="009E6090"/>
    <w:rsid w:val="009E6610"/>
    <w:rsid w:val="009E7812"/>
    <w:rsid w:val="009E7F09"/>
    <w:rsid w:val="009F159E"/>
    <w:rsid w:val="009F478D"/>
    <w:rsid w:val="009F657B"/>
    <w:rsid w:val="009F6CD6"/>
    <w:rsid w:val="009F71CA"/>
    <w:rsid w:val="009F7836"/>
    <w:rsid w:val="009F7FEB"/>
    <w:rsid w:val="00A0028D"/>
    <w:rsid w:val="00A00714"/>
    <w:rsid w:val="00A00913"/>
    <w:rsid w:val="00A02876"/>
    <w:rsid w:val="00A02FBD"/>
    <w:rsid w:val="00A05108"/>
    <w:rsid w:val="00A05A5E"/>
    <w:rsid w:val="00A0628A"/>
    <w:rsid w:val="00A103FE"/>
    <w:rsid w:val="00A10CD3"/>
    <w:rsid w:val="00A1119D"/>
    <w:rsid w:val="00A12191"/>
    <w:rsid w:val="00A12C01"/>
    <w:rsid w:val="00A13278"/>
    <w:rsid w:val="00A16091"/>
    <w:rsid w:val="00A17E2B"/>
    <w:rsid w:val="00A201C2"/>
    <w:rsid w:val="00A2020F"/>
    <w:rsid w:val="00A20B0E"/>
    <w:rsid w:val="00A2184F"/>
    <w:rsid w:val="00A22101"/>
    <w:rsid w:val="00A23D94"/>
    <w:rsid w:val="00A262F6"/>
    <w:rsid w:val="00A26B90"/>
    <w:rsid w:val="00A27188"/>
    <w:rsid w:val="00A30036"/>
    <w:rsid w:val="00A33170"/>
    <w:rsid w:val="00A33351"/>
    <w:rsid w:val="00A3341D"/>
    <w:rsid w:val="00A3354A"/>
    <w:rsid w:val="00A34AB2"/>
    <w:rsid w:val="00A358AB"/>
    <w:rsid w:val="00A358B6"/>
    <w:rsid w:val="00A35CAE"/>
    <w:rsid w:val="00A35F61"/>
    <w:rsid w:val="00A3704E"/>
    <w:rsid w:val="00A40F42"/>
    <w:rsid w:val="00A4119B"/>
    <w:rsid w:val="00A416FA"/>
    <w:rsid w:val="00A41ED2"/>
    <w:rsid w:val="00A42104"/>
    <w:rsid w:val="00A423A9"/>
    <w:rsid w:val="00A42F28"/>
    <w:rsid w:val="00A45CFE"/>
    <w:rsid w:val="00A475DE"/>
    <w:rsid w:val="00A478E7"/>
    <w:rsid w:val="00A527B9"/>
    <w:rsid w:val="00A55FB8"/>
    <w:rsid w:val="00A56342"/>
    <w:rsid w:val="00A569D5"/>
    <w:rsid w:val="00A5788A"/>
    <w:rsid w:val="00A57E25"/>
    <w:rsid w:val="00A61CA6"/>
    <w:rsid w:val="00A61FA6"/>
    <w:rsid w:val="00A626EF"/>
    <w:rsid w:val="00A65CC0"/>
    <w:rsid w:val="00A70027"/>
    <w:rsid w:val="00A7019A"/>
    <w:rsid w:val="00A71C1B"/>
    <w:rsid w:val="00A72182"/>
    <w:rsid w:val="00A7375E"/>
    <w:rsid w:val="00A73E73"/>
    <w:rsid w:val="00A75536"/>
    <w:rsid w:val="00A756C0"/>
    <w:rsid w:val="00A767F5"/>
    <w:rsid w:val="00A76D6F"/>
    <w:rsid w:val="00A7708B"/>
    <w:rsid w:val="00A81083"/>
    <w:rsid w:val="00A81948"/>
    <w:rsid w:val="00A82000"/>
    <w:rsid w:val="00A82410"/>
    <w:rsid w:val="00A826E2"/>
    <w:rsid w:val="00A82864"/>
    <w:rsid w:val="00A82946"/>
    <w:rsid w:val="00A8326F"/>
    <w:rsid w:val="00A91D7C"/>
    <w:rsid w:val="00A92093"/>
    <w:rsid w:val="00A95311"/>
    <w:rsid w:val="00A97173"/>
    <w:rsid w:val="00AA05A7"/>
    <w:rsid w:val="00AA06C0"/>
    <w:rsid w:val="00AA0939"/>
    <w:rsid w:val="00AA0DBD"/>
    <w:rsid w:val="00AA1B4B"/>
    <w:rsid w:val="00AA2361"/>
    <w:rsid w:val="00AA245D"/>
    <w:rsid w:val="00AA3767"/>
    <w:rsid w:val="00AA4D13"/>
    <w:rsid w:val="00AA5ACB"/>
    <w:rsid w:val="00AA7560"/>
    <w:rsid w:val="00AB00F4"/>
    <w:rsid w:val="00AB063A"/>
    <w:rsid w:val="00AB2AA2"/>
    <w:rsid w:val="00AB30DF"/>
    <w:rsid w:val="00AB6310"/>
    <w:rsid w:val="00AB6765"/>
    <w:rsid w:val="00AB74E2"/>
    <w:rsid w:val="00AB7914"/>
    <w:rsid w:val="00AC32E4"/>
    <w:rsid w:val="00AC401B"/>
    <w:rsid w:val="00AC5E7D"/>
    <w:rsid w:val="00AD1409"/>
    <w:rsid w:val="00AD1644"/>
    <w:rsid w:val="00AD1722"/>
    <w:rsid w:val="00AD2327"/>
    <w:rsid w:val="00AD26ED"/>
    <w:rsid w:val="00AD5F55"/>
    <w:rsid w:val="00AD61DB"/>
    <w:rsid w:val="00AD641F"/>
    <w:rsid w:val="00AD7C37"/>
    <w:rsid w:val="00AE08BE"/>
    <w:rsid w:val="00AE4B0A"/>
    <w:rsid w:val="00AE4C9D"/>
    <w:rsid w:val="00AE67DF"/>
    <w:rsid w:val="00AE7518"/>
    <w:rsid w:val="00AE753C"/>
    <w:rsid w:val="00AE7690"/>
    <w:rsid w:val="00AF2398"/>
    <w:rsid w:val="00AF44BA"/>
    <w:rsid w:val="00AF58FE"/>
    <w:rsid w:val="00AF5D6B"/>
    <w:rsid w:val="00AF6141"/>
    <w:rsid w:val="00AF6EBC"/>
    <w:rsid w:val="00AF7346"/>
    <w:rsid w:val="00B00517"/>
    <w:rsid w:val="00B01B18"/>
    <w:rsid w:val="00B039F9"/>
    <w:rsid w:val="00B03A7D"/>
    <w:rsid w:val="00B04B3C"/>
    <w:rsid w:val="00B06749"/>
    <w:rsid w:val="00B0675F"/>
    <w:rsid w:val="00B07C3C"/>
    <w:rsid w:val="00B108B5"/>
    <w:rsid w:val="00B115A4"/>
    <w:rsid w:val="00B1189F"/>
    <w:rsid w:val="00B12966"/>
    <w:rsid w:val="00B13040"/>
    <w:rsid w:val="00B14071"/>
    <w:rsid w:val="00B143C6"/>
    <w:rsid w:val="00B14D38"/>
    <w:rsid w:val="00B15394"/>
    <w:rsid w:val="00B15FDA"/>
    <w:rsid w:val="00B2194C"/>
    <w:rsid w:val="00B22CFB"/>
    <w:rsid w:val="00B2310F"/>
    <w:rsid w:val="00B2762D"/>
    <w:rsid w:val="00B31AD4"/>
    <w:rsid w:val="00B31CC2"/>
    <w:rsid w:val="00B330E1"/>
    <w:rsid w:val="00B35145"/>
    <w:rsid w:val="00B36E09"/>
    <w:rsid w:val="00B378C7"/>
    <w:rsid w:val="00B4055F"/>
    <w:rsid w:val="00B43946"/>
    <w:rsid w:val="00B4550B"/>
    <w:rsid w:val="00B45803"/>
    <w:rsid w:val="00B47314"/>
    <w:rsid w:val="00B47B07"/>
    <w:rsid w:val="00B52006"/>
    <w:rsid w:val="00B54041"/>
    <w:rsid w:val="00B54D25"/>
    <w:rsid w:val="00B551C3"/>
    <w:rsid w:val="00B5683C"/>
    <w:rsid w:val="00B56A64"/>
    <w:rsid w:val="00B56B9E"/>
    <w:rsid w:val="00B603BB"/>
    <w:rsid w:val="00B60CCF"/>
    <w:rsid w:val="00B6442B"/>
    <w:rsid w:val="00B64B45"/>
    <w:rsid w:val="00B712CD"/>
    <w:rsid w:val="00B71A38"/>
    <w:rsid w:val="00B71AD7"/>
    <w:rsid w:val="00B75278"/>
    <w:rsid w:val="00B756CC"/>
    <w:rsid w:val="00B7590A"/>
    <w:rsid w:val="00B75A91"/>
    <w:rsid w:val="00B76C51"/>
    <w:rsid w:val="00B772D6"/>
    <w:rsid w:val="00B7744B"/>
    <w:rsid w:val="00B774AB"/>
    <w:rsid w:val="00B807AA"/>
    <w:rsid w:val="00B817F6"/>
    <w:rsid w:val="00B82EE7"/>
    <w:rsid w:val="00B831C2"/>
    <w:rsid w:val="00B83249"/>
    <w:rsid w:val="00B85988"/>
    <w:rsid w:val="00B85A3E"/>
    <w:rsid w:val="00B85E56"/>
    <w:rsid w:val="00B86A25"/>
    <w:rsid w:val="00B8777D"/>
    <w:rsid w:val="00B9258A"/>
    <w:rsid w:val="00B9271F"/>
    <w:rsid w:val="00B93B0B"/>
    <w:rsid w:val="00B9404A"/>
    <w:rsid w:val="00B94934"/>
    <w:rsid w:val="00B95EE0"/>
    <w:rsid w:val="00B96267"/>
    <w:rsid w:val="00B96D67"/>
    <w:rsid w:val="00BA232B"/>
    <w:rsid w:val="00BA3C3E"/>
    <w:rsid w:val="00BA63C1"/>
    <w:rsid w:val="00BA6B4D"/>
    <w:rsid w:val="00BA72F7"/>
    <w:rsid w:val="00BB174E"/>
    <w:rsid w:val="00BB25FD"/>
    <w:rsid w:val="00BB45FE"/>
    <w:rsid w:val="00BB4B0A"/>
    <w:rsid w:val="00BB602F"/>
    <w:rsid w:val="00BB63DF"/>
    <w:rsid w:val="00BB71B2"/>
    <w:rsid w:val="00BC03ED"/>
    <w:rsid w:val="00BC190F"/>
    <w:rsid w:val="00BC4058"/>
    <w:rsid w:val="00BC468C"/>
    <w:rsid w:val="00BC48A9"/>
    <w:rsid w:val="00BC5729"/>
    <w:rsid w:val="00BD04AE"/>
    <w:rsid w:val="00BD0923"/>
    <w:rsid w:val="00BD1829"/>
    <w:rsid w:val="00BD330B"/>
    <w:rsid w:val="00BD40DF"/>
    <w:rsid w:val="00BD72C9"/>
    <w:rsid w:val="00BD73D1"/>
    <w:rsid w:val="00BD7480"/>
    <w:rsid w:val="00BE11F2"/>
    <w:rsid w:val="00BE159B"/>
    <w:rsid w:val="00BE26F0"/>
    <w:rsid w:val="00BE616E"/>
    <w:rsid w:val="00BE71A3"/>
    <w:rsid w:val="00BF3BFE"/>
    <w:rsid w:val="00BF406F"/>
    <w:rsid w:val="00BF6BB2"/>
    <w:rsid w:val="00BF6C46"/>
    <w:rsid w:val="00C014DC"/>
    <w:rsid w:val="00C064F1"/>
    <w:rsid w:val="00C0779E"/>
    <w:rsid w:val="00C07839"/>
    <w:rsid w:val="00C10EAD"/>
    <w:rsid w:val="00C11325"/>
    <w:rsid w:val="00C1144A"/>
    <w:rsid w:val="00C11C7D"/>
    <w:rsid w:val="00C1209B"/>
    <w:rsid w:val="00C14C3B"/>
    <w:rsid w:val="00C15044"/>
    <w:rsid w:val="00C1515B"/>
    <w:rsid w:val="00C1667C"/>
    <w:rsid w:val="00C17F00"/>
    <w:rsid w:val="00C20D7B"/>
    <w:rsid w:val="00C22096"/>
    <w:rsid w:val="00C22C2E"/>
    <w:rsid w:val="00C23226"/>
    <w:rsid w:val="00C24D67"/>
    <w:rsid w:val="00C26E74"/>
    <w:rsid w:val="00C271DD"/>
    <w:rsid w:val="00C30E5A"/>
    <w:rsid w:val="00C323D1"/>
    <w:rsid w:val="00C33627"/>
    <w:rsid w:val="00C350EE"/>
    <w:rsid w:val="00C3626B"/>
    <w:rsid w:val="00C36EAB"/>
    <w:rsid w:val="00C4179B"/>
    <w:rsid w:val="00C42C3C"/>
    <w:rsid w:val="00C42EB9"/>
    <w:rsid w:val="00C4303A"/>
    <w:rsid w:val="00C44159"/>
    <w:rsid w:val="00C45F8A"/>
    <w:rsid w:val="00C46970"/>
    <w:rsid w:val="00C47D61"/>
    <w:rsid w:val="00C500CC"/>
    <w:rsid w:val="00C50198"/>
    <w:rsid w:val="00C505B3"/>
    <w:rsid w:val="00C50E70"/>
    <w:rsid w:val="00C5293D"/>
    <w:rsid w:val="00C52A3F"/>
    <w:rsid w:val="00C554A8"/>
    <w:rsid w:val="00C556CA"/>
    <w:rsid w:val="00C569E9"/>
    <w:rsid w:val="00C57529"/>
    <w:rsid w:val="00C57544"/>
    <w:rsid w:val="00C602C7"/>
    <w:rsid w:val="00C61157"/>
    <w:rsid w:val="00C64AC3"/>
    <w:rsid w:val="00C64F6B"/>
    <w:rsid w:val="00C65666"/>
    <w:rsid w:val="00C71A0A"/>
    <w:rsid w:val="00C71BB6"/>
    <w:rsid w:val="00C73E04"/>
    <w:rsid w:val="00C74DC7"/>
    <w:rsid w:val="00C7574B"/>
    <w:rsid w:val="00C7587E"/>
    <w:rsid w:val="00C759F7"/>
    <w:rsid w:val="00C76B77"/>
    <w:rsid w:val="00C76F16"/>
    <w:rsid w:val="00C77592"/>
    <w:rsid w:val="00C820B9"/>
    <w:rsid w:val="00C86218"/>
    <w:rsid w:val="00C86538"/>
    <w:rsid w:val="00C874B5"/>
    <w:rsid w:val="00C87B43"/>
    <w:rsid w:val="00C901B5"/>
    <w:rsid w:val="00C9182C"/>
    <w:rsid w:val="00C91D70"/>
    <w:rsid w:val="00C9208C"/>
    <w:rsid w:val="00C92E5D"/>
    <w:rsid w:val="00C92FB1"/>
    <w:rsid w:val="00C939D8"/>
    <w:rsid w:val="00C943E9"/>
    <w:rsid w:val="00CA0827"/>
    <w:rsid w:val="00CA3486"/>
    <w:rsid w:val="00CA3B0E"/>
    <w:rsid w:val="00CA6D4B"/>
    <w:rsid w:val="00CA795C"/>
    <w:rsid w:val="00CB12DC"/>
    <w:rsid w:val="00CB1633"/>
    <w:rsid w:val="00CB1C54"/>
    <w:rsid w:val="00CB1EEC"/>
    <w:rsid w:val="00CB2A85"/>
    <w:rsid w:val="00CB66FB"/>
    <w:rsid w:val="00CB69F1"/>
    <w:rsid w:val="00CB79FD"/>
    <w:rsid w:val="00CC0A5B"/>
    <w:rsid w:val="00CC1EC0"/>
    <w:rsid w:val="00CC2CAC"/>
    <w:rsid w:val="00CC2FF3"/>
    <w:rsid w:val="00CC42F6"/>
    <w:rsid w:val="00CC4B7A"/>
    <w:rsid w:val="00CC5E27"/>
    <w:rsid w:val="00CC6A94"/>
    <w:rsid w:val="00CD1F06"/>
    <w:rsid w:val="00CD1F77"/>
    <w:rsid w:val="00CD2959"/>
    <w:rsid w:val="00CD4689"/>
    <w:rsid w:val="00CD472E"/>
    <w:rsid w:val="00CD60B0"/>
    <w:rsid w:val="00CD7302"/>
    <w:rsid w:val="00CD7A81"/>
    <w:rsid w:val="00CE0E91"/>
    <w:rsid w:val="00CE1447"/>
    <w:rsid w:val="00CE280E"/>
    <w:rsid w:val="00CE3C65"/>
    <w:rsid w:val="00CE63B6"/>
    <w:rsid w:val="00CF2462"/>
    <w:rsid w:val="00CF3218"/>
    <w:rsid w:val="00CF5CBE"/>
    <w:rsid w:val="00CF6D7D"/>
    <w:rsid w:val="00CF7DC0"/>
    <w:rsid w:val="00D0127A"/>
    <w:rsid w:val="00D027F7"/>
    <w:rsid w:val="00D03500"/>
    <w:rsid w:val="00D04E45"/>
    <w:rsid w:val="00D0536A"/>
    <w:rsid w:val="00D05C55"/>
    <w:rsid w:val="00D104DE"/>
    <w:rsid w:val="00D10888"/>
    <w:rsid w:val="00D10FFA"/>
    <w:rsid w:val="00D11D86"/>
    <w:rsid w:val="00D1235A"/>
    <w:rsid w:val="00D129C2"/>
    <w:rsid w:val="00D15CC5"/>
    <w:rsid w:val="00D162C2"/>
    <w:rsid w:val="00D16496"/>
    <w:rsid w:val="00D16829"/>
    <w:rsid w:val="00D21594"/>
    <w:rsid w:val="00D22154"/>
    <w:rsid w:val="00D22D4F"/>
    <w:rsid w:val="00D24097"/>
    <w:rsid w:val="00D245E2"/>
    <w:rsid w:val="00D265B2"/>
    <w:rsid w:val="00D26774"/>
    <w:rsid w:val="00D273E7"/>
    <w:rsid w:val="00D3189B"/>
    <w:rsid w:val="00D329F5"/>
    <w:rsid w:val="00D33056"/>
    <w:rsid w:val="00D33182"/>
    <w:rsid w:val="00D3434D"/>
    <w:rsid w:val="00D3539B"/>
    <w:rsid w:val="00D36473"/>
    <w:rsid w:val="00D369CD"/>
    <w:rsid w:val="00D36D24"/>
    <w:rsid w:val="00D3777B"/>
    <w:rsid w:val="00D377CF"/>
    <w:rsid w:val="00D409DA"/>
    <w:rsid w:val="00D5024C"/>
    <w:rsid w:val="00D503AE"/>
    <w:rsid w:val="00D5069C"/>
    <w:rsid w:val="00D5084D"/>
    <w:rsid w:val="00D50AE4"/>
    <w:rsid w:val="00D51AF2"/>
    <w:rsid w:val="00D52BA6"/>
    <w:rsid w:val="00D5344F"/>
    <w:rsid w:val="00D53495"/>
    <w:rsid w:val="00D53512"/>
    <w:rsid w:val="00D5416B"/>
    <w:rsid w:val="00D55A0D"/>
    <w:rsid w:val="00D60BCF"/>
    <w:rsid w:val="00D62364"/>
    <w:rsid w:val="00D62EE5"/>
    <w:rsid w:val="00D6391A"/>
    <w:rsid w:val="00D648D5"/>
    <w:rsid w:val="00D64B85"/>
    <w:rsid w:val="00D66DCB"/>
    <w:rsid w:val="00D67F2D"/>
    <w:rsid w:val="00D67F75"/>
    <w:rsid w:val="00D72491"/>
    <w:rsid w:val="00D73551"/>
    <w:rsid w:val="00D74084"/>
    <w:rsid w:val="00D743BD"/>
    <w:rsid w:val="00D74B6E"/>
    <w:rsid w:val="00D74F1D"/>
    <w:rsid w:val="00D76AD8"/>
    <w:rsid w:val="00D76E6F"/>
    <w:rsid w:val="00D801EE"/>
    <w:rsid w:val="00D80947"/>
    <w:rsid w:val="00D80BAD"/>
    <w:rsid w:val="00D81E6C"/>
    <w:rsid w:val="00D8253A"/>
    <w:rsid w:val="00D83514"/>
    <w:rsid w:val="00D83AE1"/>
    <w:rsid w:val="00D83F70"/>
    <w:rsid w:val="00D84B49"/>
    <w:rsid w:val="00D855E5"/>
    <w:rsid w:val="00D85964"/>
    <w:rsid w:val="00D85A33"/>
    <w:rsid w:val="00D900B8"/>
    <w:rsid w:val="00D90D40"/>
    <w:rsid w:val="00D916E9"/>
    <w:rsid w:val="00D917F9"/>
    <w:rsid w:val="00D91FC4"/>
    <w:rsid w:val="00D91FDC"/>
    <w:rsid w:val="00D92C49"/>
    <w:rsid w:val="00D93B34"/>
    <w:rsid w:val="00D94570"/>
    <w:rsid w:val="00D9529D"/>
    <w:rsid w:val="00D96DA1"/>
    <w:rsid w:val="00D97B3E"/>
    <w:rsid w:val="00DA0B0C"/>
    <w:rsid w:val="00DA53F9"/>
    <w:rsid w:val="00DA571E"/>
    <w:rsid w:val="00DA5FBE"/>
    <w:rsid w:val="00DA6581"/>
    <w:rsid w:val="00DA6B72"/>
    <w:rsid w:val="00DA6D77"/>
    <w:rsid w:val="00DA6E77"/>
    <w:rsid w:val="00DB01A2"/>
    <w:rsid w:val="00DB0389"/>
    <w:rsid w:val="00DB0B1E"/>
    <w:rsid w:val="00DB10E5"/>
    <w:rsid w:val="00DB3E2A"/>
    <w:rsid w:val="00DB4EF4"/>
    <w:rsid w:val="00DB5399"/>
    <w:rsid w:val="00DB5DD6"/>
    <w:rsid w:val="00DC1DC5"/>
    <w:rsid w:val="00DC2521"/>
    <w:rsid w:val="00DC2D5D"/>
    <w:rsid w:val="00DC2D7E"/>
    <w:rsid w:val="00DC4184"/>
    <w:rsid w:val="00DC4C43"/>
    <w:rsid w:val="00DC5D29"/>
    <w:rsid w:val="00DC6FD5"/>
    <w:rsid w:val="00DC7F0D"/>
    <w:rsid w:val="00DD196D"/>
    <w:rsid w:val="00DD220B"/>
    <w:rsid w:val="00DD304B"/>
    <w:rsid w:val="00DD4D37"/>
    <w:rsid w:val="00DD5685"/>
    <w:rsid w:val="00DD6C7A"/>
    <w:rsid w:val="00DD6D4B"/>
    <w:rsid w:val="00DE1EAF"/>
    <w:rsid w:val="00DE2FBD"/>
    <w:rsid w:val="00DE3C20"/>
    <w:rsid w:val="00DE44E4"/>
    <w:rsid w:val="00DE62CF"/>
    <w:rsid w:val="00DE62F2"/>
    <w:rsid w:val="00DE6781"/>
    <w:rsid w:val="00DE6E3E"/>
    <w:rsid w:val="00DF029A"/>
    <w:rsid w:val="00DF0986"/>
    <w:rsid w:val="00DF0ED2"/>
    <w:rsid w:val="00DF13CB"/>
    <w:rsid w:val="00DF20E4"/>
    <w:rsid w:val="00DF3BD5"/>
    <w:rsid w:val="00DF3DB5"/>
    <w:rsid w:val="00DF5BF9"/>
    <w:rsid w:val="00E00126"/>
    <w:rsid w:val="00E0060F"/>
    <w:rsid w:val="00E00F90"/>
    <w:rsid w:val="00E01D0E"/>
    <w:rsid w:val="00E02A93"/>
    <w:rsid w:val="00E04323"/>
    <w:rsid w:val="00E05CCB"/>
    <w:rsid w:val="00E07A1D"/>
    <w:rsid w:val="00E1184C"/>
    <w:rsid w:val="00E12884"/>
    <w:rsid w:val="00E14A2E"/>
    <w:rsid w:val="00E155E8"/>
    <w:rsid w:val="00E246C1"/>
    <w:rsid w:val="00E249E9"/>
    <w:rsid w:val="00E24C76"/>
    <w:rsid w:val="00E25192"/>
    <w:rsid w:val="00E25C5D"/>
    <w:rsid w:val="00E25D49"/>
    <w:rsid w:val="00E26466"/>
    <w:rsid w:val="00E27CFF"/>
    <w:rsid w:val="00E345FD"/>
    <w:rsid w:val="00E35641"/>
    <w:rsid w:val="00E36425"/>
    <w:rsid w:val="00E37894"/>
    <w:rsid w:val="00E37B5E"/>
    <w:rsid w:val="00E37CD9"/>
    <w:rsid w:val="00E4167A"/>
    <w:rsid w:val="00E41C13"/>
    <w:rsid w:val="00E41CE4"/>
    <w:rsid w:val="00E42018"/>
    <w:rsid w:val="00E42383"/>
    <w:rsid w:val="00E4544D"/>
    <w:rsid w:val="00E454D1"/>
    <w:rsid w:val="00E462D6"/>
    <w:rsid w:val="00E467DB"/>
    <w:rsid w:val="00E47A8E"/>
    <w:rsid w:val="00E50CF0"/>
    <w:rsid w:val="00E51538"/>
    <w:rsid w:val="00E52B86"/>
    <w:rsid w:val="00E53128"/>
    <w:rsid w:val="00E551B3"/>
    <w:rsid w:val="00E552A8"/>
    <w:rsid w:val="00E552E9"/>
    <w:rsid w:val="00E5539F"/>
    <w:rsid w:val="00E61351"/>
    <w:rsid w:val="00E616AE"/>
    <w:rsid w:val="00E6261B"/>
    <w:rsid w:val="00E631CF"/>
    <w:rsid w:val="00E635AD"/>
    <w:rsid w:val="00E65321"/>
    <w:rsid w:val="00E65414"/>
    <w:rsid w:val="00E65D85"/>
    <w:rsid w:val="00E65FD2"/>
    <w:rsid w:val="00E67395"/>
    <w:rsid w:val="00E70D72"/>
    <w:rsid w:val="00E71139"/>
    <w:rsid w:val="00E7172C"/>
    <w:rsid w:val="00E7323D"/>
    <w:rsid w:val="00E77170"/>
    <w:rsid w:val="00E772BD"/>
    <w:rsid w:val="00E77637"/>
    <w:rsid w:val="00E779D6"/>
    <w:rsid w:val="00E81276"/>
    <w:rsid w:val="00E834FF"/>
    <w:rsid w:val="00E83703"/>
    <w:rsid w:val="00E83972"/>
    <w:rsid w:val="00E84171"/>
    <w:rsid w:val="00E845FF"/>
    <w:rsid w:val="00E84602"/>
    <w:rsid w:val="00E84F0E"/>
    <w:rsid w:val="00E852D0"/>
    <w:rsid w:val="00E87274"/>
    <w:rsid w:val="00E87DB9"/>
    <w:rsid w:val="00E90B1D"/>
    <w:rsid w:val="00E9324D"/>
    <w:rsid w:val="00E942E6"/>
    <w:rsid w:val="00E95BAB"/>
    <w:rsid w:val="00E97C0B"/>
    <w:rsid w:val="00EA1D25"/>
    <w:rsid w:val="00EA2D76"/>
    <w:rsid w:val="00EA4EF7"/>
    <w:rsid w:val="00EA78FF"/>
    <w:rsid w:val="00EB0353"/>
    <w:rsid w:val="00EB0CBE"/>
    <w:rsid w:val="00EB1695"/>
    <w:rsid w:val="00EB40A3"/>
    <w:rsid w:val="00EB6080"/>
    <w:rsid w:val="00EB62F7"/>
    <w:rsid w:val="00EB7EBC"/>
    <w:rsid w:val="00EC0151"/>
    <w:rsid w:val="00EC1DA6"/>
    <w:rsid w:val="00EC2A1F"/>
    <w:rsid w:val="00EC322E"/>
    <w:rsid w:val="00EC4769"/>
    <w:rsid w:val="00ED10FA"/>
    <w:rsid w:val="00ED17EE"/>
    <w:rsid w:val="00ED2149"/>
    <w:rsid w:val="00ED27F0"/>
    <w:rsid w:val="00ED49A0"/>
    <w:rsid w:val="00ED5C73"/>
    <w:rsid w:val="00ED6EAB"/>
    <w:rsid w:val="00ED7439"/>
    <w:rsid w:val="00EE017E"/>
    <w:rsid w:val="00EE2B70"/>
    <w:rsid w:val="00EE390E"/>
    <w:rsid w:val="00EE3D29"/>
    <w:rsid w:val="00EE4250"/>
    <w:rsid w:val="00EE54C0"/>
    <w:rsid w:val="00EF05B8"/>
    <w:rsid w:val="00EF2BCD"/>
    <w:rsid w:val="00EF3677"/>
    <w:rsid w:val="00EF5DEE"/>
    <w:rsid w:val="00EF6000"/>
    <w:rsid w:val="00EF6E32"/>
    <w:rsid w:val="00F01D21"/>
    <w:rsid w:val="00F02509"/>
    <w:rsid w:val="00F05D80"/>
    <w:rsid w:val="00F131F0"/>
    <w:rsid w:val="00F158D1"/>
    <w:rsid w:val="00F20690"/>
    <w:rsid w:val="00F20846"/>
    <w:rsid w:val="00F225DE"/>
    <w:rsid w:val="00F229EE"/>
    <w:rsid w:val="00F235B6"/>
    <w:rsid w:val="00F23798"/>
    <w:rsid w:val="00F23F5F"/>
    <w:rsid w:val="00F24B1D"/>
    <w:rsid w:val="00F2608D"/>
    <w:rsid w:val="00F2613B"/>
    <w:rsid w:val="00F2737F"/>
    <w:rsid w:val="00F3128E"/>
    <w:rsid w:val="00F31954"/>
    <w:rsid w:val="00F325AA"/>
    <w:rsid w:val="00F32644"/>
    <w:rsid w:val="00F32701"/>
    <w:rsid w:val="00F35E4D"/>
    <w:rsid w:val="00F37EF4"/>
    <w:rsid w:val="00F4036D"/>
    <w:rsid w:val="00F4189E"/>
    <w:rsid w:val="00F41F89"/>
    <w:rsid w:val="00F421DD"/>
    <w:rsid w:val="00F42F2E"/>
    <w:rsid w:val="00F43209"/>
    <w:rsid w:val="00F45377"/>
    <w:rsid w:val="00F4567D"/>
    <w:rsid w:val="00F465E8"/>
    <w:rsid w:val="00F471A7"/>
    <w:rsid w:val="00F47EC4"/>
    <w:rsid w:val="00F47F6C"/>
    <w:rsid w:val="00F50B51"/>
    <w:rsid w:val="00F50D97"/>
    <w:rsid w:val="00F513F0"/>
    <w:rsid w:val="00F520C6"/>
    <w:rsid w:val="00F524E9"/>
    <w:rsid w:val="00F53237"/>
    <w:rsid w:val="00F54AA8"/>
    <w:rsid w:val="00F5574F"/>
    <w:rsid w:val="00F5641A"/>
    <w:rsid w:val="00F564BC"/>
    <w:rsid w:val="00F57128"/>
    <w:rsid w:val="00F6031F"/>
    <w:rsid w:val="00F609C6"/>
    <w:rsid w:val="00F612E1"/>
    <w:rsid w:val="00F61A52"/>
    <w:rsid w:val="00F623C8"/>
    <w:rsid w:val="00F62CED"/>
    <w:rsid w:val="00F633EC"/>
    <w:rsid w:val="00F63C96"/>
    <w:rsid w:val="00F6410B"/>
    <w:rsid w:val="00F65194"/>
    <w:rsid w:val="00F666E5"/>
    <w:rsid w:val="00F67C5D"/>
    <w:rsid w:val="00F70E56"/>
    <w:rsid w:val="00F72ABC"/>
    <w:rsid w:val="00F74143"/>
    <w:rsid w:val="00F7433B"/>
    <w:rsid w:val="00F7510B"/>
    <w:rsid w:val="00F755AC"/>
    <w:rsid w:val="00F7763F"/>
    <w:rsid w:val="00F80BA0"/>
    <w:rsid w:val="00F80E96"/>
    <w:rsid w:val="00F8147D"/>
    <w:rsid w:val="00F81EC5"/>
    <w:rsid w:val="00F82247"/>
    <w:rsid w:val="00F82375"/>
    <w:rsid w:val="00F840BF"/>
    <w:rsid w:val="00F8550B"/>
    <w:rsid w:val="00F867B0"/>
    <w:rsid w:val="00F874E6"/>
    <w:rsid w:val="00F91C6B"/>
    <w:rsid w:val="00F920BE"/>
    <w:rsid w:val="00F92B6C"/>
    <w:rsid w:val="00F966D7"/>
    <w:rsid w:val="00F9737A"/>
    <w:rsid w:val="00F97EF4"/>
    <w:rsid w:val="00FA0B74"/>
    <w:rsid w:val="00FA0B7E"/>
    <w:rsid w:val="00FA1218"/>
    <w:rsid w:val="00FA3104"/>
    <w:rsid w:val="00FA35E6"/>
    <w:rsid w:val="00FA4418"/>
    <w:rsid w:val="00FA63E5"/>
    <w:rsid w:val="00FA6F7B"/>
    <w:rsid w:val="00FA79BB"/>
    <w:rsid w:val="00FB080A"/>
    <w:rsid w:val="00FB0B17"/>
    <w:rsid w:val="00FB5595"/>
    <w:rsid w:val="00FB56A4"/>
    <w:rsid w:val="00FB5DA3"/>
    <w:rsid w:val="00FB7731"/>
    <w:rsid w:val="00FC0E03"/>
    <w:rsid w:val="00FC4F11"/>
    <w:rsid w:val="00FC5949"/>
    <w:rsid w:val="00FC630F"/>
    <w:rsid w:val="00FC67C2"/>
    <w:rsid w:val="00FD071F"/>
    <w:rsid w:val="00FD0A2B"/>
    <w:rsid w:val="00FD0E2A"/>
    <w:rsid w:val="00FD2F10"/>
    <w:rsid w:val="00FD3263"/>
    <w:rsid w:val="00FD755D"/>
    <w:rsid w:val="00FD77A6"/>
    <w:rsid w:val="00FD7954"/>
    <w:rsid w:val="00FD7D9E"/>
    <w:rsid w:val="00FE074C"/>
    <w:rsid w:val="00FE2083"/>
    <w:rsid w:val="00FE2885"/>
    <w:rsid w:val="00FE2C5D"/>
    <w:rsid w:val="00FE2E90"/>
    <w:rsid w:val="00FE6137"/>
    <w:rsid w:val="00FE7199"/>
    <w:rsid w:val="00FF1146"/>
    <w:rsid w:val="00FF11CB"/>
    <w:rsid w:val="00FF2486"/>
    <w:rsid w:val="00FF2F9C"/>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0353"/>
    <o:shapelayout v:ext="edit">
      <o:idmap v:ext="edit" data="1"/>
    </o:shapelayout>
  </w:shapeDefaults>
  <w:decimalSymbol w:val="."/>
  <w:listSeparator w:val=","/>
  <w14:docId w14:val="541175BF"/>
  <w15:docId w15:val="{85142060-CD0B-4993-9AA5-08E7C07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C4"/>
    <w:rPr>
      <w:sz w:val="24"/>
      <w:szCs w:val="24"/>
    </w:rPr>
  </w:style>
  <w:style w:type="paragraph" w:styleId="Heading4">
    <w:name w:val="heading 4"/>
    <w:basedOn w:val="Normal"/>
    <w:link w:val="Heading4Char"/>
    <w:uiPriority w:val="9"/>
    <w:qFormat/>
    <w:rsid w:val="006E5EBA"/>
    <w:pPr>
      <w:spacing w:before="192" w:after="72" w:line="345" w:lineRule="atLeast"/>
      <w:outlineLvl w:val="3"/>
    </w:pPr>
    <w:rPr>
      <w:rFonts w:ascii="Maven Pro" w:hAnsi="Maven Pro"/>
      <w:color w:val="03030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rsid w:val="00FD071F"/>
    <w:pPr>
      <w:shd w:val="clear" w:color="auto" w:fill="FFFFFF"/>
      <w:suppressAutoHyphens/>
    </w:pPr>
    <w:rPr>
      <w:rFonts w:ascii="Georgia" w:eastAsia="Georgia" w:hAnsi="Georgia"/>
      <w:lang w:val="ru-RU"/>
    </w:rPr>
  </w:style>
  <w:style w:type="paragraph" w:styleId="Footer">
    <w:name w:val="footer"/>
    <w:basedOn w:val="Normal"/>
    <w:link w:val="FooterChar"/>
    <w:uiPriority w:val="99"/>
    <w:rsid w:val="000B010F"/>
    <w:pPr>
      <w:tabs>
        <w:tab w:val="center" w:pos="4320"/>
        <w:tab w:val="right" w:pos="8640"/>
      </w:tabs>
    </w:pPr>
  </w:style>
  <w:style w:type="character" w:styleId="PageNumber">
    <w:name w:val="page number"/>
    <w:basedOn w:val="DefaultParagraphFont"/>
    <w:rsid w:val="000B010F"/>
  </w:style>
  <w:style w:type="paragraph" w:styleId="NormalWeb">
    <w:name w:val="Normal (Web)"/>
    <w:basedOn w:val="Normal"/>
    <w:uiPriority w:val="99"/>
    <w:rsid w:val="008F1EAA"/>
    <w:pPr>
      <w:spacing w:before="100" w:beforeAutospacing="1" w:after="100" w:afterAutospacing="1"/>
    </w:pPr>
  </w:style>
  <w:style w:type="paragraph" w:styleId="ListParagraph">
    <w:name w:val="List Paragraph"/>
    <w:basedOn w:val="Normal"/>
    <w:uiPriority w:val="34"/>
    <w:qFormat/>
    <w:rsid w:val="008704FC"/>
    <w:pPr>
      <w:ind w:left="720"/>
    </w:pPr>
  </w:style>
  <w:style w:type="paragraph" w:customStyle="1" w:styleId="TOCTitle">
    <w:name w:val="TOC Title"/>
    <w:basedOn w:val="Normal"/>
    <w:qFormat/>
    <w:rsid w:val="005E011F"/>
    <w:pPr>
      <w:jc w:val="center"/>
    </w:pPr>
    <w:rPr>
      <w:rFonts w:ascii="Cambria" w:hAnsi="Cambria"/>
      <w:b/>
    </w:rPr>
  </w:style>
  <w:style w:type="paragraph" w:customStyle="1" w:styleId="Level1">
    <w:name w:val="Level 1"/>
    <w:basedOn w:val="TOC1"/>
    <w:qFormat/>
    <w:rsid w:val="005E011F"/>
    <w:pPr>
      <w:tabs>
        <w:tab w:val="right" w:pos="8630"/>
      </w:tabs>
      <w:spacing w:before="360" w:after="360"/>
    </w:pPr>
    <w:rPr>
      <w:rFonts w:ascii="Cambria" w:hAnsi="Cambria"/>
      <w:b/>
      <w:bCs/>
      <w:caps/>
      <w:sz w:val="22"/>
      <w:szCs w:val="22"/>
      <w:u w:val="single"/>
    </w:rPr>
  </w:style>
  <w:style w:type="paragraph" w:customStyle="1" w:styleId="Level2">
    <w:name w:val="Level 2"/>
    <w:basedOn w:val="TOC2"/>
    <w:qFormat/>
    <w:rsid w:val="005E011F"/>
    <w:pPr>
      <w:tabs>
        <w:tab w:val="right" w:pos="8630"/>
      </w:tabs>
      <w:ind w:left="0"/>
    </w:pPr>
    <w:rPr>
      <w:rFonts w:ascii="Cambria" w:hAnsi="Cambria"/>
      <w:b/>
      <w:bCs/>
      <w:smallCaps/>
      <w:sz w:val="22"/>
      <w:szCs w:val="22"/>
    </w:rPr>
  </w:style>
  <w:style w:type="paragraph" w:customStyle="1" w:styleId="Level3">
    <w:name w:val="Level 3"/>
    <w:basedOn w:val="TOC3"/>
    <w:qFormat/>
    <w:rsid w:val="005E011F"/>
    <w:pPr>
      <w:tabs>
        <w:tab w:val="right" w:pos="8630"/>
      </w:tabs>
      <w:ind w:left="0"/>
    </w:pPr>
    <w:rPr>
      <w:rFonts w:ascii="Cambria" w:hAnsi="Cambria"/>
      <w:smallCaps/>
      <w:sz w:val="22"/>
      <w:szCs w:val="22"/>
    </w:rPr>
  </w:style>
  <w:style w:type="paragraph" w:styleId="TOC1">
    <w:name w:val="toc 1"/>
    <w:basedOn w:val="Normal"/>
    <w:next w:val="Normal"/>
    <w:autoRedefine/>
    <w:rsid w:val="005E011F"/>
  </w:style>
  <w:style w:type="paragraph" w:styleId="TOC2">
    <w:name w:val="toc 2"/>
    <w:basedOn w:val="Normal"/>
    <w:next w:val="Normal"/>
    <w:autoRedefine/>
    <w:rsid w:val="005E011F"/>
    <w:pPr>
      <w:ind w:left="240"/>
    </w:pPr>
  </w:style>
  <w:style w:type="paragraph" w:styleId="TOC3">
    <w:name w:val="toc 3"/>
    <w:basedOn w:val="Normal"/>
    <w:next w:val="Normal"/>
    <w:autoRedefine/>
    <w:rsid w:val="005E011F"/>
    <w:pPr>
      <w:ind w:left="480"/>
    </w:pPr>
  </w:style>
  <w:style w:type="paragraph" w:styleId="BalloonText">
    <w:name w:val="Balloon Text"/>
    <w:basedOn w:val="Normal"/>
    <w:link w:val="BalloonTextChar"/>
    <w:rsid w:val="001A4E19"/>
    <w:rPr>
      <w:rFonts w:ascii="Tahoma" w:hAnsi="Tahoma" w:cs="Tahoma"/>
      <w:sz w:val="16"/>
      <w:szCs w:val="16"/>
    </w:rPr>
  </w:style>
  <w:style w:type="character" w:customStyle="1" w:styleId="BalloonTextChar">
    <w:name w:val="Balloon Text Char"/>
    <w:basedOn w:val="DefaultParagraphFont"/>
    <w:link w:val="BalloonText"/>
    <w:rsid w:val="001A4E19"/>
    <w:rPr>
      <w:rFonts w:ascii="Tahoma" w:hAnsi="Tahoma" w:cs="Tahoma"/>
      <w:sz w:val="16"/>
      <w:szCs w:val="16"/>
    </w:rPr>
  </w:style>
  <w:style w:type="table" w:styleId="TableGrid">
    <w:name w:val="Table Grid"/>
    <w:basedOn w:val="TableNormal"/>
    <w:uiPriority w:val="59"/>
    <w:rsid w:val="0092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E5EBA"/>
    <w:rPr>
      <w:rFonts w:ascii="Maven Pro" w:hAnsi="Maven Pro"/>
      <w:color w:val="030303"/>
      <w:sz w:val="27"/>
      <w:szCs w:val="27"/>
    </w:rPr>
  </w:style>
  <w:style w:type="paragraph" w:styleId="Header">
    <w:name w:val="header"/>
    <w:basedOn w:val="Normal"/>
    <w:link w:val="HeaderChar"/>
    <w:unhideWhenUsed/>
    <w:rsid w:val="009F159E"/>
    <w:pPr>
      <w:tabs>
        <w:tab w:val="center" w:pos="4680"/>
        <w:tab w:val="right" w:pos="9360"/>
      </w:tabs>
    </w:pPr>
  </w:style>
  <w:style w:type="character" w:customStyle="1" w:styleId="HeaderChar">
    <w:name w:val="Header Char"/>
    <w:basedOn w:val="DefaultParagraphFont"/>
    <w:link w:val="Header"/>
    <w:rsid w:val="009F159E"/>
    <w:rPr>
      <w:sz w:val="24"/>
      <w:szCs w:val="24"/>
    </w:rPr>
  </w:style>
  <w:style w:type="character" w:customStyle="1" w:styleId="apple-tab-span">
    <w:name w:val="apple-tab-span"/>
    <w:basedOn w:val="DefaultParagraphFont"/>
    <w:rsid w:val="00EE4250"/>
  </w:style>
  <w:style w:type="character" w:customStyle="1" w:styleId="FooterChar">
    <w:name w:val="Footer Char"/>
    <w:basedOn w:val="DefaultParagraphFont"/>
    <w:link w:val="Footer"/>
    <w:uiPriority w:val="99"/>
    <w:rsid w:val="00A82864"/>
    <w:rPr>
      <w:sz w:val="24"/>
      <w:szCs w:val="24"/>
    </w:rPr>
  </w:style>
  <w:style w:type="character" w:styleId="Hyperlink">
    <w:name w:val="Hyperlink"/>
    <w:basedOn w:val="DefaultParagraphFont"/>
    <w:uiPriority w:val="99"/>
    <w:semiHidden/>
    <w:unhideWhenUsed/>
    <w:rsid w:val="0040720D"/>
    <w:rPr>
      <w:color w:val="0000FF"/>
      <w:u w:val="single"/>
    </w:rPr>
  </w:style>
  <w:style w:type="paragraph" w:customStyle="1" w:styleId="Default">
    <w:name w:val="Default"/>
    <w:rsid w:val="004072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1845">
      <w:bodyDiv w:val="1"/>
      <w:marLeft w:val="0"/>
      <w:marRight w:val="0"/>
      <w:marTop w:val="0"/>
      <w:marBottom w:val="0"/>
      <w:divBdr>
        <w:top w:val="none" w:sz="0" w:space="0" w:color="auto"/>
        <w:left w:val="none" w:sz="0" w:space="0" w:color="auto"/>
        <w:bottom w:val="none" w:sz="0" w:space="0" w:color="auto"/>
        <w:right w:val="none" w:sz="0" w:space="0" w:color="auto"/>
      </w:divBdr>
    </w:div>
    <w:div w:id="146821093">
      <w:bodyDiv w:val="1"/>
      <w:marLeft w:val="0"/>
      <w:marRight w:val="0"/>
      <w:marTop w:val="0"/>
      <w:marBottom w:val="0"/>
      <w:divBdr>
        <w:top w:val="none" w:sz="0" w:space="0" w:color="auto"/>
        <w:left w:val="none" w:sz="0" w:space="0" w:color="auto"/>
        <w:bottom w:val="none" w:sz="0" w:space="0" w:color="auto"/>
        <w:right w:val="none" w:sz="0" w:space="0" w:color="auto"/>
      </w:divBdr>
      <w:divsChild>
        <w:div w:id="1996294488">
          <w:marLeft w:val="0"/>
          <w:marRight w:val="0"/>
          <w:marTop w:val="0"/>
          <w:marBottom w:val="0"/>
          <w:divBdr>
            <w:top w:val="none" w:sz="0" w:space="0" w:color="auto"/>
            <w:left w:val="none" w:sz="0" w:space="0" w:color="auto"/>
            <w:bottom w:val="none" w:sz="0" w:space="0" w:color="auto"/>
            <w:right w:val="none" w:sz="0" w:space="0" w:color="auto"/>
          </w:divBdr>
          <w:divsChild>
            <w:div w:id="231081157">
              <w:marLeft w:val="0"/>
              <w:marRight w:val="0"/>
              <w:marTop w:val="0"/>
              <w:marBottom w:val="0"/>
              <w:divBdr>
                <w:top w:val="none" w:sz="0" w:space="0" w:color="auto"/>
                <w:left w:val="none" w:sz="0" w:space="0" w:color="auto"/>
                <w:bottom w:val="none" w:sz="0" w:space="0" w:color="auto"/>
                <w:right w:val="none" w:sz="0" w:space="0" w:color="auto"/>
              </w:divBdr>
              <w:divsChild>
                <w:div w:id="2002656608">
                  <w:marLeft w:val="0"/>
                  <w:marRight w:val="0"/>
                  <w:marTop w:val="0"/>
                  <w:marBottom w:val="0"/>
                  <w:divBdr>
                    <w:top w:val="none" w:sz="0" w:space="0" w:color="auto"/>
                    <w:left w:val="none" w:sz="0" w:space="0" w:color="auto"/>
                    <w:bottom w:val="none" w:sz="0" w:space="0" w:color="auto"/>
                    <w:right w:val="none" w:sz="0" w:space="0" w:color="auto"/>
                  </w:divBdr>
                  <w:divsChild>
                    <w:div w:id="6053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8824">
      <w:bodyDiv w:val="1"/>
      <w:marLeft w:val="0"/>
      <w:marRight w:val="0"/>
      <w:marTop w:val="0"/>
      <w:marBottom w:val="0"/>
      <w:divBdr>
        <w:top w:val="none" w:sz="0" w:space="0" w:color="auto"/>
        <w:left w:val="none" w:sz="0" w:space="0" w:color="auto"/>
        <w:bottom w:val="none" w:sz="0" w:space="0" w:color="auto"/>
        <w:right w:val="none" w:sz="0" w:space="0" w:color="auto"/>
      </w:divBdr>
      <w:divsChild>
        <w:div w:id="1523474022">
          <w:marLeft w:val="0"/>
          <w:marRight w:val="0"/>
          <w:marTop w:val="0"/>
          <w:marBottom w:val="0"/>
          <w:divBdr>
            <w:top w:val="none" w:sz="0" w:space="0" w:color="auto"/>
            <w:left w:val="none" w:sz="0" w:space="0" w:color="auto"/>
            <w:bottom w:val="none" w:sz="0" w:space="0" w:color="auto"/>
            <w:right w:val="none" w:sz="0" w:space="0" w:color="auto"/>
          </w:divBdr>
          <w:divsChild>
            <w:div w:id="1408726610">
              <w:marLeft w:val="0"/>
              <w:marRight w:val="0"/>
              <w:marTop w:val="0"/>
              <w:marBottom w:val="0"/>
              <w:divBdr>
                <w:top w:val="none" w:sz="0" w:space="0" w:color="auto"/>
                <w:left w:val="none" w:sz="0" w:space="0" w:color="auto"/>
                <w:bottom w:val="none" w:sz="0" w:space="0" w:color="auto"/>
                <w:right w:val="none" w:sz="0" w:space="0" w:color="auto"/>
              </w:divBdr>
              <w:divsChild>
                <w:div w:id="1431705140">
                  <w:marLeft w:val="0"/>
                  <w:marRight w:val="0"/>
                  <w:marTop w:val="0"/>
                  <w:marBottom w:val="0"/>
                  <w:divBdr>
                    <w:top w:val="none" w:sz="0" w:space="0" w:color="auto"/>
                    <w:left w:val="none" w:sz="0" w:space="0" w:color="auto"/>
                    <w:bottom w:val="none" w:sz="0" w:space="0" w:color="auto"/>
                    <w:right w:val="none" w:sz="0" w:space="0" w:color="auto"/>
                  </w:divBdr>
                  <w:divsChild>
                    <w:div w:id="4187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31929">
      <w:bodyDiv w:val="1"/>
      <w:marLeft w:val="0"/>
      <w:marRight w:val="0"/>
      <w:marTop w:val="0"/>
      <w:marBottom w:val="0"/>
      <w:divBdr>
        <w:top w:val="none" w:sz="0" w:space="0" w:color="auto"/>
        <w:left w:val="none" w:sz="0" w:space="0" w:color="auto"/>
        <w:bottom w:val="none" w:sz="0" w:space="0" w:color="auto"/>
        <w:right w:val="none" w:sz="0" w:space="0" w:color="auto"/>
      </w:divBdr>
      <w:divsChild>
        <w:div w:id="1093210971">
          <w:marLeft w:val="0"/>
          <w:marRight w:val="0"/>
          <w:marTop w:val="0"/>
          <w:marBottom w:val="0"/>
          <w:divBdr>
            <w:top w:val="none" w:sz="0" w:space="0" w:color="auto"/>
            <w:left w:val="none" w:sz="0" w:space="0" w:color="auto"/>
            <w:bottom w:val="none" w:sz="0" w:space="0" w:color="auto"/>
            <w:right w:val="none" w:sz="0" w:space="0" w:color="auto"/>
          </w:divBdr>
          <w:divsChild>
            <w:div w:id="2057965457">
              <w:marLeft w:val="0"/>
              <w:marRight w:val="0"/>
              <w:marTop w:val="0"/>
              <w:marBottom w:val="0"/>
              <w:divBdr>
                <w:top w:val="none" w:sz="0" w:space="0" w:color="auto"/>
                <w:left w:val="none" w:sz="0" w:space="0" w:color="auto"/>
                <w:bottom w:val="none" w:sz="0" w:space="0" w:color="auto"/>
                <w:right w:val="none" w:sz="0" w:space="0" w:color="auto"/>
              </w:divBdr>
              <w:divsChild>
                <w:div w:id="142548837">
                  <w:marLeft w:val="0"/>
                  <w:marRight w:val="0"/>
                  <w:marTop w:val="0"/>
                  <w:marBottom w:val="0"/>
                  <w:divBdr>
                    <w:top w:val="none" w:sz="0" w:space="0" w:color="auto"/>
                    <w:left w:val="none" w:sz="0" w:space="0" w:color="auto"/>
                    <w:bottom w:val="none" w:sz="0" w:space="0" w:color="auto"/>
                    <w:right w:val="none" w:sz="0" w:space="0" w:color="auto"/>
                  </w:divBdr>
                  <w:divsChild>
                    <w:div w:id="599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6968">
      <w:bodyDiv w:val="1"/>
      <w:marLeft w:val="0"/>
      <w:marRight w:val="0"/>
      <w:marTop w:val="0"/>
      <w:marBottom w:val="0"/>
      <w:divBdr>
        <w:top w:val="none" w:sz="0" w:space="0" w:color="auto"/>
        <w:left w:val="none" w:sz="0" w:space="0" w:color="auto"/>
        <w:bottom w:val="none" w:sz="0" w:space="0" w:color="auto"/>
        <w:right w:val="none" w:sz="0" w:space="0" w:color="auto"/>
      </w:divBdr>
    </w:div>
    <w:div w:id="375736859">
      <w:bodyDiv w:val="1"/>
      <w:marLeft w:val="0"/>
      <w:marRight w:val="0"/>
      <w:marTop w:val="0"/>
      <w:marBottom w:val="0"/>
      <w:divBdr>
        <w:top w:val="none" w:sz="0" w:space="0" w:color="auto"/>
        <w:left w:val="none" w:sz="0" w:space="0" w:color="auto"/>
        <w:bottom w:val="none" w:sz="0" w:space="0" w:color="auto"/>
        <w:right w:val="none" w:sz="0" w:space="0" w:color="auto"/>
      </w:divBdr>
    </w:div>
    <w:div w:id="385374608">
      <w:bodyDiv w:val="1"/>
      <w:marLeft w:val="0"/>
      <w:marRight w:val="0"/>
      <w:marTop w:val="0"/>
      <w:marBottom w:val="0"/>
      <w:divBdr>
        <w:top w:val="none" w:sz="0" w:space="0" w:color="auto"/>
        <w:left w:val="none" w:sz="0" w:space="0" w:color="auto"/>
        <w:bottom w:val="none" w:sz="0" w:space="0" w:color="auto"/>
        <w:right w:val="none" w:sz="0" w:space="0" w:color="auto"/>
      </w:divBdr>
    </w:div>
    <w:div w:id="387149823">
      <w:bodyDiv w:val="1"/>
      <w:marLeft w:val="0"/>
      <w:marRight w:val="0"/>
      <w:marTop w:val="0"/>
      <w:marBottom w:val="0"/>
      <w:divBdr>
        <w:top w:val="none" w:sz="0" w:space="0" w:color="auto"/>
        <w:left w:val="none" w:sz="0" w:space="0" w:color="auto"/>
        <w:bottom w:val="none" w:sz="0" w:space="0" w:color="auto"/>
        <w:right w:val="none" w:sz="0" w:space="0" w:color="auto"/>
      </w:divBdr>
      <w:divsChild>
        <w:div w:id="2068606884">
          <w:marLeft w:val="0"/>
          <w:marRight w:val="0"/>
          <w:marTop w:val="0"/>
          <w:marBottom w:val="0"/>
          <w:divBdr>
            <w:top w:val="none" w:sz="0" w:space="0" w:color="auto"/>
            <w:left w:val="none" w:sz="0" w:space="0" w:color="auto"/>
            <w:bottom w:val="none" w:sz="0" w:space="0" w:color="auto"/>
            <w:right w:val="none" w:sz="0" w:space="0" w:color="auto"/>
          </w:divBdr>
          <w:divsChild>
            <w:div w:id="1125391585">
              <w:marLeft w:val="0"/>
              <w:marRight w:val="0"/>
              <w:marTop w:val="0"/>
              <w:marBottom w:val="0"/>
              <w:divBdr>
                <w:top w:val="none" w:sz="0" w:space="0" w:color="auto"/>
                <w:left w:val="none" w:sz="0" w:space="0" w:color="auto"/>
                <w:bottom w:val="none" w:sz="0" w:space="0" w:color="auto"/>
                <w:right w:val="none" w:sz="0" w:space="0" w:color="auto"/>
              </w:divBdr>
              <w:divsChild>
                <w:div w:id="1644500271">
                  <w:marLeft w:val="0"/>
                  <w:marRight w:val="0"/>
                  <w:marTop w:val="0"/>
                  <w:marBottom w:val="0"/>
                  <w:divBdr>
                    <w:top w:val="none" w:sz="0" w:space="0" w:color="auto"/>
                    <w:left w:val="none" w:sz="0" w:space="0" w:color="auto"/>
                    <w:bottom w:val="none" w:sz="0" w:space="0" w:color="auto"/>
                    <w:right w:val="none" w:sz="0" w:space="0" w:color="auto"/>
                  </w:divBdr>
                  <w:divsChild>
                    <w:div w:id="19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6715">
      <w:bodyDiv w:val="1"/>
      <w:marLeft w:val="0"/>
      <w:marRight w:val="0"/>
      <w:marTop w:val="0"/>
      <w:marBottom w:val="0"/>
      <w:divBdr>
        <w:top w:val="none" w:sz="0" w:space="0" w:color="auto"/>
        <w:left w:val="none" w:sz="0" w:space="0" w:color="auto"/>
        <w:bottom w:val="none" w:sz="0" w:space="0" w:color="auto"/>
        <w:right w:val="none" w:sz="0" w:space="0" w:color="auto"/>
      </w:divBdr>
      <w:divsChild>
        <w:div w:id="1846355501">
          <w:marLeft w:val="0"/>
          <w:marRight w:val="0"/>
          <w:marTop w:val="0"/>
          <w:marBottom w:val="0"/>
          <w:divBdr>
            <w:top w:val="none" w:sz="0" w:space="0" w:color="auto"/>
            <w:left w:val="none" w:sz="0" w:space="0" w:color="auto"/>
            <w:bottom w:val="none" w:sz="0" w:space="0" w:color="auto"/>
            <w:right w:val="none" w:sz="0" w:space="0" w:color="auto"/>
          </w:divBdr>
          <w:divsChild>
            <w:div w:id="933823177">
              <w:marLeft w:val="0"/>
              <w:marRight w:val="0"/>
              <w:marTop w:val="0"/>
              <w:marBottom w:val="0"/>
              <w:divBdr>
                <w:top w:val="none" w:sz="0" w:space="0" w:color="auto"/>
                <w:left w:val="none" w:sz="0" w:space="0" w:color="auto"/>
                <w:bottom w:val="none" w:sz="0" w:space="0" w:color="auto"/>
                <w:right w:val="none" w:sz="0" w:space="0" w:color="auto"/>
              </w:divBdr>
              <w:divsChild>
                <w:div w:id="1061290402">
                  <w:marLeft w:val="0"/>
                  <w:marRight w:val="0"/>
                  <w:marTop w:val="0"/>
                  <w:marBottom w:val="0"/>
                  <w:divBdr>
                    <w:top w:val="none" w:sz="0" w:space="0" w:color="auto"/>
                    <w:left w:val="none" w:sz="0" w:space="0" w:color="auto"/>
                    <w:bottom w:val="none" w:sz="0" w:space="0" w:color="auto"/>
                    <w:right w:val="none" w:sz="0" w:space="0" w:color="auto"/>
                  </w:divBdr>
                  <w:divsChild>
                    <w:div w:id="1341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810">
      <w:bodyDiv w:val="1"/>
      <w:marLeft w:val="0"/>
      <w:marRight w:val="0"/>
      <w:marTop w:val="0"/>
      <w:marBottom w:val="0"/>
      <w:divBdr>
        <w:top w:val="none" w:sz="0" w:space="0" w:color="auto"/>
        <w:left w:val="none" w:sz="0" w:space="0" w:color="auto"/>
        <w:bottom w:val="none" w:sz="0" w:space="0" w:color="auto"/>
        <w:right w:val="none" w:sz="0" w:space="0" w:color="auto"/>
      </w:divBdr>
      <w:divsChild>
        <w:div w:id="1540894480">
          <w:marLeft w:val="0"/>
          <w:marRight w:val="0"/>
          <w:marTop w:val="0"/>
          <w:marBottom w:val="0"/>
          <w:divBdr>
            <w:top w:val="none" w:sz="0" w:space="0" w:color="auto"/>
            <w:left w:val="none" w:sz="0" w:space="0" w:color="auto"/>
            <w:bottom w:val="none" w:sz="0" w:space="0" w:color="auto"/>
            <w:right w:val="none" w:sz="0" w:space="0" w:color="auto"/>
          </w:divBdr>
          <w:divsChild>
            <w:div w:id="447819314">
              <w:marLeft w:val="0"/>
              <w:marRight w:val="0"/>
              <w:marTop w:val="0"/>
              <w:marBottom w:val="0"/>
              <w:divBdr>
                <w:top w:val="none" w:sz="0" w:space="0" w:color="auto"/>
                <w:left w:val="none" w:sz="0" w:space="0" w:color="auto"/>
                <w:bottom w:val="none" w:sz="0" w:space="0" w:color="auto"/>
                <w:right w:val="none" w:sz="0" w:space="0" w:color="auto"/>
              </w:divBdr>
              <w:divsChild>
                <w:div w:id="967197785">
                  <w:marLeft w:val="0"/>
                  <w:marRight w:val="0"/>
                  <w:marTop w:val="0"/>
                  <w:marBottom w:val="0"/>
                  <w:divBdr>
                    <w:top w:val="none" w:sz="0" w:space="0" w:color="auto"/>
                    <w:left w:val="none" w:sz="0" w:space="0" w:color="auto"/>
                    <w:bottom w:val="none" w:sz="0" w:space="0" w:color="auto"/>
                    <w:right w:val="none" w:sz="0" w:space="0" w:color="auto"/>
                  </w:divBdr>
                  <w:divsChild>
                    <w:div w:id="16143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3327">
      <w:bodyDiv w:val="1"/>
      <w:marLeft w:val="0"/>
      <w:marRight w:val="0"/>
      <w:marTop w:val="0"/>
      <w:marBottom w:val="0"/>
      <w:divBdr>
        <w:top w:val="none" w:sz="0" w:space="0" w:color="auto"/>
        <w:left w:val="none" w:sz="0" w:space="0" w:color="auto"/>
        <w:bottom w:val="none" w:sz="0" w:space="0" w:color="auto"/>
        <w:right w:val="none" w:sz="0" w:space="0" w:color="auto"/>
      </w:divBdr>
    </w:div>
    <w:div w:id="684789516">
      <w:bodyDiv w:val="1"/>
      <w:marLeft w:val="0"/>
      <w:marRight w:val="0"/>
      <w:marTop w:val="0"/>
      <w:marBottom w:val="0"/>
      <w:divBdr>
        <w:top w:val="none" w:sz="0" w:space="0" w:color="auto"/>
        <w:left w:val="none" w:sz="0" w:space="0" w:color="auto"/>
        <w:bottom w:val="none" w:sz="0" w:space="0" w:color="auto"/>
        <w:right w:val="none" w:sz="0" w:space="0" w:color="auto"/>
      </w:divBdr>
      <w:divsChild>
        <w:div w:id="161825054">
          <w:marLeft w:val="0"/>
          <w:marRight w:val="0"/>
          <w:marTop w:val="0"/>
          <w:marBottom w:val="0"/>
          <w:divBdr>
            <w:top w:val="none" w:sz="0" w:space="0" w:color="auto"/>
            <w:left w:val="none" w:sz="0" w:space="0" w:color="auto"/>
            <w:bottom w:val="none" w:sz="0" w:space="0" w:color="auto"/>
            <w:right w:val="none" w:sz="0" w:space="0" w:color="auto"/>
          </w:divBdr>
          <w:divsChild>
            <w:div w:id="1321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143">
      <w:bodyDiv w:val="1"/>
      <w:marLeft w:val="0"/>
      <w:marRight w:val="0"/>
      <w:marTop w:val="0"/>
      <w:marBottom w:val="0"/>
      <w:divBdr>
        <w:top w:val="none" w:sz="0" w:space="0" w:color="auto"/>
        <w:left w:val="none" w:sz="0" w:space="0" w:color="auto"/>
        <w:bottom w:val="none" w:sz="0" w:space="0" w:color="auto"/>
        <w:right w:val="none" w:sz="0" w:space="0" w:color="auto"/>
      </w:divBdr>
    </w:div>
    <w:div w:id="890993021">
      <w:bodyDiv w:val="1"/>
      <w:marLeft w:val="0"/>
      <w:marRight w:val="0"/>
      <w:marTop w:val="0"/>
      <w:marBottom w:val="0"/>
      <w:divBdr>
        <w:top w:val="none" w:sz="0" w:space="0" w:color="auto"/>
        <w:left w:val="none" w:sz="0" w:space="0" w:color="auto"/>
        <w:bottom w:val="none" w:sz="0" w:space="0" w:color="auto"/>
        <w:right w:val="none" w:sz="0" w:space="0" w:color="auto"/>
      </w:divBdr>
    </w:div>
    <w:div w:id="923806620">
      <w:bodyDiv w:val="1"/>
      <w:marLeft w:val="0"/>
      <w:marRight w:val="0"/>
      <w:marTop w:val="0"/>
      <w:marBottom w:val="0"/>
      <w:divBdr>
        <w:top w:val="none" w:sz="0" w:space="0" w:color="auto"/>
        <w:left w:val="none" w:sz="0" w:space="0" w:color="auto"/>
        <w:bottom w:val="none" w:sz="0" w:space="0" w:color="auto"/>
        <w:right w:val="none" w:sz="0" w:space="0" w:color="auto"/>
      </w:divBdr>
    </w:div>
    <w:div w:id="1047527629">
      <w:bodyDiv w:val="1"/>
      <w:marLeft w:val="0"/>
      <w:marRight w:val="0"/>
      <w:marTop w:val="0"/>
      <w:marBottom w:val="0"/>
      <w:divBdr>
        <w:top w:val="none" w:sz="0" w:space="0" w:color="auto"/>
        <w:left w:val="none" w:sz="0" w:space="0" w:color="auto"/>
        <w:bottom w:val="none" w:sz="0" w:space="0" w:color="auto"/>
        <w:right w:val="none" w:sz="0" w:space="0" w:color="auto"/>
      </w:divBdr>
      <w:divsChild>
        <w:div w:id="1805344499">
          <w:marLeft w:val="0"/>
          <w:marRight w:val="0"/>
          <w:marTop w:val="0"/>
          <w:marBottom w:val="0"/>
          <w:divBdr>
            <w:top w:val="none" w:sz="0" w:space="0" w:color="auto"/>
            <w:left w:val="none" w:sz="0" w:space="0" w:color="auto"/>
            <w:bottom w:val="none" w:sz="0" w:space="0" w:color="auto"/>
            <w:right w:val="none" w:sz="0" w:space="0" w:color="auto"/>
          </w:divBdr>
          <w:divsChild>
            <w:div w:id="629288502">
              <w:marLeft w:val="0"/>
              <w:marRight w:val="0"/>
              <w:marTop w:val="0"/>
              <w:marBottom w:val="0"/>
              <w:divBdr>
                <w:top w:val="none" w:sz="0" w:space="0" w:color="auto"/>
                <w:left w:val="none" w:sz="0" w:space="0" w:color="auto"/>
                <w:bottom w:val="none" w:sz="0" w:space="0" w:color="auto"/>
                <w:right w:val="none" w:sz="0" w:space="0" w:color="auto"/>
              </w:divBdr>
              <w:divsChild>
                <w:div w:id="2079132380">
                  <w:marLeft w:val="0"/>
                  <w:marRight w:val="0"/>
                  <w:marTop w:val="0"/>
                  <w:marBottom w:val="0"/>
                  <w:divBdr>
                    <w:top w:val="none" w:sz="0" w:space="0" w:color="auto"/>
                    <w:left w:val="none" w:sz="0" w:space="0" w:color="auto"/>
                    <w:bottom w:val="none" w:sz="0" w:space="0" w:color="auto"/>
                    <w:right w:val="none" w:sz="0" w:space="0" w:color="auto"/>
                  </w:divBdr>
                  <w:divsChild>
                    <w:div w:id="1473982197">
                      <w:marLeft w:val="0"/>
                      <w:marRight w:val="0"/>
                      <w:marTop w:val="0"/>
                      <w:marBottom w:val="0"/>
                      <w:divBdr>
                        <w:top w:val="none" w:sz="0" w:space="0" w:color="auto"/>
                        <w:left w:val="none" w:sz="0" w:space="0" w:color="auto"/>
                        <w:bottom w:val="none" w:sz="0" w:space="0" w:color="auto"/>
                        <w:right w:val="none" w:sz="0" w:space="0" w:color="auto"/>
                      </w:divBdr>
                      <w:divsChild>
                        <w:div w:id="1681854154">
                          <w:marLeft w:val="0"/>
                          <w:marRight w:val="0"/>
                          <w:marTop w:val="0"/>
                          <w:marBottom w:val="0"/>
                          <w:divBdr>
                            <w:top w:val="none" w:sz="0" w:space="0" w:color="auto"/>
                            <w:left w:val="none" w:sz="0" w:space="0" w:color="auto"/>
                            <w:bottom w:val="none" w:sz="0" w:space="0" w:color="auto"/>
                            <w:right w:val="none" w:sz="0" w:space="0" w:color="auto"/>
                          </w:divBdr>
                          <w:divsChild>
                            <w:div w:id="983239690">
                              <w:marLeft w:val="0"/>
                              <w:marRight w:val="0"/>
                              <w:marTop w:val="0"/>
                              <w:marBottom w:val="0"/>
                              <w:divBdr>
                                <w:top w:val="none" w:sz="0" w:space="0" w:color="auto"/>
                                <w:left w:val="none" w:sz="0" w:space="0" w:color="auto"/>
                                <w:bottom w:val="none" w:sz="0" w:space="0" w:color="auto"/>
                                <w:right w:val="none" w:sz="0" w:space="0" w:color="auto"/>
                              </w:divBdr>
                              <w:divsChild>
                                <w:div w:id="310792923">
                                  <w:marLeft w:val="0"/>
                                  <w:marRight w:val="0"/>
                                  <w:marTop w:val="0"/>
                                  <w:marBottom w:val="0"/>
                                  <w:divBdr>
                                    <w:top w:val="none" w:sz="0" w:space="0" w:color="auto"/>
                                    <w:left w:val="none" w:sz="0" w:space="0" w:color="auto"/>
                                    <w:bottom w:val="none" w:sz="0" w:space="0" w:color="auto"/>
                                    <w:right w:val="none" w:sz="0" w:space="0" w:color="auto"/>
                                  </w:divBdr>
                                  <w:divsChild>
                                    <w:div w:id="2052344064">
                                      <w:marLeft w:val="0"/>
                                      <w:marRight w:val="0"/>
                                      <w:marTop w:val="0"/>
                                      <w:marBottom w:val="0"/>
                                      <w:divBdr>
                                        <w:top w:val="none" w:sz="0" w:space="0" w:color="auto"/>
                                        <w:left w:val="none" w:sz="0" w:space="0" w:color="auto"/>
                                        <w:bottom w:val="none" w:sz="0" w:space="0" w:color="auto"/>
                                        <w:right w:val="none" w:sz="0" w:space="0" w:color="auto"/>
                                      </w:divBdr>
                                      <w:divsChild>
                                        <w:div w:id="651908278">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0"/>
                                              <w:marRight w:val="0"/>
                                              <w:marTop w:val="0"/>
                                              <w:marBottom w:val="0"/>
                                              <w:divBdr>
                                                <w:top w:val="none" w:sz="0" w:space="0" w:color="auto"/>
                                                <w:left w:val="none" w:sz="0" w:space="0" w:color="auto"/>
                                                <w:bottom w:val="none" w:sz="0" w:space="0" w:color="auto"/>
                                                <w:right w:val="none" w:sz="0" w:space="0" w:color="auto"/>
                                              </w:divBdr>
                                              <w:divsChild>
                                                <w:div w:id="1584755609">
                                                  <w:marLeft w:val="0"/>
                                                  <w:marRight w:val="0"/>
                                                  <w:marTop w:val="0"/>
                                                  <w:marBottom w:val="0"/>
                                                  <w:divBdr>
                                                    <w:top w:val="none" w:sz="0" w:space="0" w:color="auto"/>
                                                    <w:left w:val="none" w:sz="0" w:space="0" w:color="auto"/>
                                                    <w:bottom w:val="none" w:sz="0" w:space="0" w:color="auto"/>
                                                    <w:right w:val="none" w:sz="0" w:space="0" w:color="auto"/>
                                                  </w:divBdr>
                                                  <w:divsChild>
                                                    <w:div w:id="892082277">
                                                      <w:marLeft w:val="0"/>
                                                      <w:marRight w:val="0"/>
                                                      <w:marTop w:val="0"/>
                                                      <w:marBottom w:val="0"/>
                                                      <w:divBdr>
                                                        <w:top w:val="none" w:sz="0" w:space="0" w:color="auto"/>
                                                        <w:left w:val="none" w:sz="0" w:space="0" w:color="auto"/>
                                                        <w:bottom w:val="none" w:sz="0" w:space="0" w:color="auto"/>
                                                        <w:right w:val="none" w:sz="0" w:space="0" w:color="auto"/>
                                                      </w:divBdr>
                                                      <w:divsChild>
                                                        <w:div w:id="1490052952">
                                                          <w:marLeft w:val="0"/>
                                                          <w:marRight w:val="0"/>
                                                          <w:marTop w:val="0"/>
                                                          <w:marBottom w:val="0"/>
                                                          <w:divBdr>
                                                            <w:top w:val="none" w:sz="0" w:space="0" w:color="auto"/>
                                                            <w:left w:val="none" w:sz="0" w:space="0" w:color="auto"/>
                                                            <w:bottom w:val="none" w:sz="0" w:space="0" w:color="auto"/>
                                                            <w:right w:val="none" w:sz="0" w:space="0" w:color="auto"/>
                                                          </w:divBdr>
                                                          <w:divsChild>
                                                            <w:div w:id="345905539">
                                                              <w:marLeft w:val="0"/>
                                                              <w:marRight w:val="0"/>
                                                              <w:marTop w:val="0"/>
                                                              <w:marBottom w:val="0"/>
                                                              <w:divBdr>
                                                                <w:top w:val="none" w:sz="0" w:space="0" w:color="auto"/>
                                                                <w:left w:val="none" w:sz="0" w:space="0" w:color="auto"/>
                                                                <w:bottom w:val="none" w:sz="0" w:space="0" w:color="auto"/>
                                                                <w:right w:val="none" w:sz="0" w:space="0" w:color="auto"/>
                                                              </w:divBdr>
                                                              <w:divsChild>
                                                                <w:div w:id="769354156">
                                                                  <w:marLeft w:val="0"/>
                                                                  <w:marRight w:val="0"/>
                                                                  <w:marTop w:val="0"/>
                                                                  <w:marBottom w:val="0"/>
                                                                  <w:divBdr>
                                                                    <w:top w:val="none" w:sz="0" w:space="0" w:color="auto"/>
                                                                    <w:left w:val="none" w:sz="0" w:space="0" w:color="auto"/>
                                                                    <w:bottom w:val="none" w:sz="0" w:space="0" w:color="auto"/>
                                                                    <w:right w:val="none" w:sz="0" w:space="0" w:color="auto"/>
                                                                  </w:divBdr>
                                                                  <w:divsChild>
                                                                    <w:div w:id="84886517">
                                                                      <w:marLeft w:val="0"/>
                                                                      <w:marRight w:val="0"/>
                                                                      <w:marTop w:val="0"/>
                                                                      <w:marBottom w:val="0"/>
                                                                      <w:divBdr>
                                                                        <w:top w:val="none" w:sz="0" w:space="0" w:color="auto"/>
                                                                        <w:left w:val="none" w:sz="0" w:space="0" w:color="auto"/>
                                                                        <w:bottom w:val="none" w:sz="0" w:space="0" w:color="auto"/>
                                                                        <w:right w:val="none" w:sz="0" w:space="0" w:color="auto"/>
                                                                      </w:divBdr>
                                                                      <w:divsChild>
                                                                        <w:div w:id="1378973231">
                                                                          <w:marLeft w:val="0"/>
                                                                          <w:marRight w:val="0"/>
                                                                          <w:marTop w:val="0"/>
                                                                          <w:marBottom w:val="0"/>
                                                                          <w:divBdr>
                                                                            <w:top w:val="none" w:sz="0" w:space="0" w:color="auto"/>
                                                                            <w:left w:val="none" w:sz="0" w:space="0" w:color="auto"/>
                                                                            <w:bottom w:val="none" w:sz="0" w:space="0" w:color="auto"/>
                                                                            <w:right w:val="none" w:sz="0" w:space="0" w:color="auto"/>
                                                                          </w:divBdr>
                                                                          <w:divsChild>
                                                                            <w:div w:id="633677842">
                                                                              <w:marLeft w:val="0"/>
                                                                              <w:marRight w:val="0"/>
                                                                              <w:marTop w:val="0"/>
                                                                              <w:marBottom w:val="0"/>
                                                                              <w:divBdr>
                                                                                <w:top w:val="none" w:sz="0" w:space="0" w:color="auto"/>
                                                                                <w:left w:val="none" w:sz="0" w:space="0" w:color="auto"/>
                                                                                <w:bottom w:val="none" w:sz="0" w:space="0" w:color="auto"/>
                                                                                <w:right w:val="none" w:sz="0" w:space="0" w:color="auto"/>
                                                                              </w:divBdr>
                                                                              <w:divsChild>
                                                                                <w:div w:id="497815314">
                                                                                  <w:marLeft w:val="0"/>
                                                                                  <w:marRight w:val="0"/>
                                                                                  <w:marTop w:val="0"/>
                                                                                  <w:marBottom w:val="0"/>
                                                                                  <w:divBdr>
                                                                                    <w:top w:val="none" w:sz="0" w:space="0" w:color="auto"/>
                                                                                    <w:left w:val="none" w:sz="0" w:space="0" w:color="auto"/>
                                                                                    <w:bottom w:val="none" w:sz="0" w:space="0" w:color="auto"/>
                                                                                    <w:right w:val="none" w:sz="0" w:space="0" w:color="auto"/>
                                                                                  </w:divBdr>
                                                                                  <w:divsChild>
                                                                                    <w:div w:id="260645634">
                                                                                      <w:marLeft w:val="0"/>
                                                                                      <w:marRight w:val="0"/>
                                                                                      <w:marTop w:val="0"/>
                                                                                      <w:marBottom w:val="0"/>
                                                                                      <w:divBdr>
                                                                                        <w:top w:val="none" w:sz="0" w:space="0" w:color="auto"/>
                                                                                        <w:left w:val="none" w:sz="0" w:space="0" w:color="auto"/>
                                                                                        <w:bottom w:val="none" w:sz="0" w:space="0" w:color="auto"/>
                                                                                        <w:right w:val="none" w:sz="0" w:space="0" w:color="auto"/>
                                                                                      </w:divBdr>
                                                                                      <w:divsChild>
                                                                                        <w:div w:id="279724240">
                                                                                          <w:marLeft w:val="0"/>
                                                                                          <w:marRight w:val="0"/>
                                                                                          <w:marTop w:val="0"/>
                                                                                          <w:marBottom w:val="0"/>
                                                                                          <w:divBdr>
                                                                                            <w:top w:val="none" w:sz="0" w:space="0" w:color="auto"/>
                                                                                            <w:left w:val="none" w:sz="0" w:space="0" w:color="auto"/>
                                                                                            <w:bottom w:val="none" w:sz="0" w:space="0" w:color="auto"/>
                                                                                            <w:right w:val="none" w:sz="0" w:space="0" w:color="auto"/>
                                                                                          </w:divBdr>
                                                                                        </w:div>
                                                                                        <w:div w:id="520164007">
                                                                                          <w:marLeft w:val="0"/>
                                                                                          <w:marRight w:val="0"/>
                                                                                          <w:marTop w:val="0"/>
                                                                                          <w:marBottom w:val="0"/>
                                                                                          <w:divBdr>
                                                                                            <w:top w:val="none" w:sz="0" w:space="0" w:color="auto"/>
                                                                                            <w:left w:val="none" w:sz="0" w:space="0" w:color="auto"/>
                                                                                            <w:bottom w:val="none" w:sz="0" w:space="0" w:color="auto"/>
                                                                                            <w:right w:val="none" w:sz="0" w:space="0" w:color="auto"/>
                                                                                          </w:divBdr>
                                                                                        </w:div>
                                                                                        <w:div w:id="806047581">
                                                                                          <w:marLeft w:val="0"/>
                                                                                          <w:marRight w:val="0"/>
                                                                                          <w:marTop w:val="0"/>
                                                                                          <w:marBottom w:val="0"/>
                                                                                          <w:divBdr>
                                                                                            <w:top w:val="none" w:sz="0" w:space="0" w:color="auto"/>
                                                                                            <w:left w:val="none" w:sz="0" w:space="0" w:color="auto"/>
                                                                                            <w:bottom w:val="none" w:sz="0" w:space="0" w:color="auto"/>
                                                                                            <w:right w:val="none" w:sz="0" w:space="0" w:color="auto"/>
                                                                                          </w:divBdr>
                                                                                        </w:div>
                                                                                        <w:div w:id="1244681261">
                                                                                          <w:marLeft w:val="0"/>
                                                                                          <w:marRight w:val="0"/>
                                                                                          <w:marTop w:val="0"/>
                                                                                          <w:marBottom w:val="0"/>
                                                                                          <w:divBdr>
                                                                                            <w:top w:val="none" w:sz="0" w:space="0" w:color="auto"/>
                                                                                            <w:left w:val="none" w:sz="0" w:space="0" w:color="auto"/>
                                                                                            <w:bottom w:val="none" w:sz="0" w:space="0" w:color="auto"/>
                                                                                            <w:right w:val="none" w:sz="0" w:space="0" w:color="auto"/>
                                                                                          </w:divBdr>
                                                                                        </w:div>
                                                                                        <w:div w:id="14511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86159">
      <w:bodyDiv w:val="1"/>
      <w:marLeft w:val="0"/>
      <w:marRight w:val="0"/>
      <w:marTop w:val="0"/>
      <w:marBottom w:val="0"/>
      <w:divBdr>
        <w:top w:val="none" w:sz="0" w:space="0" w:color="auto"/>
        <w:left w:val="none" w:sz="0" w:space="0" w:color="auto"/>
        <w:bottom w:val="none" w:sz="0" w:space="0" w:color="auto"/>
        <w:right w:val="none" w:sz="0" w:space="0" w:color="auto"/>
      </w:divBdr>
    </w:div>
    <w:div w:id="1103233061">
      <w:bodyDiv w:val="1"/>
      <w:marLeft w:val="0"/>
      <w:marRight w:val="0"/>
      <w:marTop w:val="0"/>
      <w:marBottom w:val="0"/>
      <w:divBdr>
        <w:top w:val="none" w:sz="0" w:space="0" w:color="auto"/>
        <w:left w:val="none" w:sz="0" w:space="0" w:color="auto"/>
        <w:bottom w:val="none" w:sz="0" w:space="0" w:color="auto"/>
        <w:right w:val="none" w:sz="0" w:space="0" w:color="auto"/>
      </w:divBdr>
    </w:div>
    <w:div w:id="1104493434">
      <w:bodyDiv w:val="1"/>
      <w:marLeft w:val="0"/>
      <w:marRight w:val="0"/>
      <w:marTop w:val="0"/>
      <w:marBottom w:val="0"/>
      <w:divBdr>
        <w:top w:val="none" w:sz="0" w:space="0" w:color="auto"/>
        <w:left w:val="none" w:sz="0" w:space="0" w:color="auto"/>
        <w:bottom w:val="none" w:sz="0" w:space="0" w:color="auto"/>
        <w:right w:val="none" w:sz="0" w:space="0" w:color="auto"/>
      </w:divBdr>
    </w:div>
    <w:div w:id="1259482980">
      <w:bodyDiv w:val="1"/>
      <w:marLeft w:val="0"/>
      <w:marRight w:val="0"/>
      <w:marTop w:val="0"/>
      <w:marBottom w:val="0"/>
      <w:divBdr>
        <w:top w:val="none" w:sz="0" w:space="0" w:color="auto"/>
        <w:left w:val="none" w:sz="0" w:space="0" w:color="auto"/>
        <w:bottom w:val="none" w:sz="0" w:space="0" w:color="auto"/>
        <w:right w:val="none" w:sz="0" w:space="0" w:color="auto"/>
      </w:divBdr>
    </w:div>
    <w:div w:id="1359116375">
      <w:bodyDiv w:val="1"/>
      <w:marLeft w:val="0"/>
      <w:marRight w:val="0"/>
      <w:marTop w:val="0"/>
      <w:marBottom w:val="0"/>
      <w:divBdr>
        <w:top w:val="none" w:sz="0" w:space="0" w:color="auto"/>
        <w:left w:val="none" w:sz="0" w:space="0" w:color="auto"/>
        <w:bottom w:val="none" w:sz="0" w:space="0" w:color="auto"/>
        <w:right w:val="none" w:sz="0" w:space="0" w:color="auto"/>
      </w:divBdr>
    </w:div>
    <w:div w:id="1386101391">
      <w:bodyDiv w:val="1"/>
      <w:marLeft w:val="0"/>
      <w:marRight w:val="0"/>
      <w:marTop w:val="0"/>
      <w:marBottom w:val="0"/>
      <w:divBdr>
        <w:top w:val="none" w:sz="0" w:space="0" w:color="auto"/>
        <w:left w:val="none" w:sz="0" w:space="0" w:color="auto"/>
        <w:bottom w:val="none" w:sz="0" w:space="0" w:color="auto"/>
        <w:right w:val="none" w:sz="0" w:space="0" w:color="auto"/>
      </w:divBdr>
    </w:div>
    <w:div w:id="1405955636">
      <w:bodyDiv w:val="1"/>
      <w:marLeft w:val="0"/>
      <w:marRight w:val="0"/>
      <w:marTop w:val="0"/>
      <w:marBottom w:val="0"/>
      <w:divBdr>
        <w:top w:val="none" w:sz="0" w:space="0" w:color="auto"/>
        <w:left w:val="none" w:sz="0" w:space="0" w:color="auto"/>
        <w:bottom w:val="none" w:sz="0" w:space="0" w:color="auto"/>
        <w:right w:val="none" w:sz="0" w:space="0" w:color="auto"/>
      </w:divBdr>
    </w:div>
    <w:div w:id="1409689843">
      <w:bodyDiv w:val="1"/>
      <w:marLeft w:val="0"/>
      <w:marRight w:val="0"/>
      <w:marTop w:val="0"/>
      <w:marBottom w:val="0"/>
      <w:divBdr>
        <w:top w:val="none" w:sz="0" w:space="0" w:color="auto"/>
        <w:left w:val="none" w:sz="0" w:space="0" w:color="auto"/>
        <w:bottom w:val="none" w:sz="0" w:space="0" w:color="auto"/>
        <w:right w:val="none" w:sz="0" w:space="0" w:color="auto"/>
      </w:divBdr>
    </w:div>
    <w:div w:id="1515459297">
      <w:bodyDiv w:val="1"/>
      <w:marLeft w:val="0"/>
      <w:marRight w:val="0"/>
      <w:marTop w:val="0"/>
      <w:marBottom w:val="0"/>
      <w:divBdr>
        <w:top w:val="none" w:sz="0" w:space="0" w:color="auto"/>
        <w:left w:val="none" w:sz="0" w:space="0" w:color="auto"/>
        <w:bottom w:val="none" w:sz="0" w:space="0" w:color="auto"/>
        <w:right w:val="none" w:sz="0" w:space="0" w:color="auto"/>
      </w:divBdr>
    </w:div>
    <w:div w:id="1519083489">
      <w:bodyDiv w:val="1"/>
      <w:marLeft w:val="0"/>
      <w:marRight w:val="0"/>
      <w:marTop w:val="0"/>
      <w:marBottom w:val="0"/>
      <w:divBdr>
        <w:top w:val="none" w:sz="0" w:space="0" w:color="auto"/>
        <w:left w:val="none" w:sz="0" w:space="0" w:color="auto"/>
        <w:bottom w:val="none" w:sz="0" w:space="0" w:color="auto"/>
        <w:right w:val="none" w:sz="0" w:space="0" w:color="auto"/>
      </w:divBdr>
    </w:div>
    <w:div w:id="1525249370">
      <w:bodyDiv w:val="1"/>
      <w:marLeft w:val="0"/>
      <w:marRight w:val="0"/>
      <w:marTop w:val="0"/>
      <w:marBottom w:val="0"/>
      <w:divBdr>
        <w:top w:val="none" w:sz="0" w:space="0" w:color="auto"/>
        <w:left w:val="none" w:sz="0" w:space="0" w:color="auto"/>
        <w:bottom w:val="none" w:sz="0" w:space="0" w:color="auto"/>
        <w:right w:val="none" w:sz="0" w:space="0" w:color="auto"/>
      </w:divBdr>
      <w:divsChild>
        <w:div w:id="1935746156">
          <w:marLeft w:val="0"/>
          <w:marRight w:val="0"/>
          <w:marTop w:val="0"/>
          <w:marBottom w:val="0"/>
          <w:divBdr>
            <w:top w:val="none" w:sz="0" w:space="0" w:color="auto"/>
            <w:left w:val="none" w:sz="0" w:space="0" w:color="auto"/>
            <w:bottom w:val="none" w:sz="0" w:space="0" w:color="auto"/>
            <w:right w:val="none" w:sz="0" w:space="0" w:color="auto"/>
          </w:divBdr>
          <w:divsChild>
            <w:div w:id="1070687979">
              <w:marLeft w:val="0"/>
              <w:marRight w:val="0"/>
              <w:marTop w:val="0"/>
              <w:marBottom w:val="0"/>
              <w:divBdr>
                <w:top w:val="none" w:sz="0" w:space="0" w:color="auto"/>
                <w:left w:val="none" w:sz="0" w:space="0" w:color="auto"/>
                <w:bottom w:val="none" w:sz="0" w:space="0" w:color="auto"/>
                <w:right w:val="none" w:sz="0" w:space="0" w:color="auto"/>
              </w:divBdr>
              <w:divsChild>
                <w:div w:id="861818253">
                  <w:marLeft w:val="0"/>
                  <w:marRight w:val="0"/>
                  <w:marTop w:val="0"/>
                  <w:marBottom w:val="0"/>
                  <w:divBdr>
                    <w:top w:val="none" w:sz="0" w:space="0" w:color="auto"/>
                    <w:left w:val="none" w:sz="0" w:space="0" w:color="auto"/>
                    <w:bottom w:val="none" w:sz="0" w:space="0" w:color="auto"/>
                    <w:right w:val="none" w:sz="0" w:space="0" w:color="auto"/>
                  </w:divBdr>
                  <w:divsChild>
                    <w:div w:id="12972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68630">
      <w:bodyDiv w:val="1"/>
      <w:marLeft w:val="0"/>
      <w:marRight w:val="0"/>
      <w:marTop w:val="0"/>
      <w:marBottom w:val="0"/>
      <w:divBdr>
        <w:top w:val="none" w:sz="0" w:space="0" w:color="auto"/>
        <w:left w:val="none" w:sz="0" w:space="0" w:color="auto"/>
        <w:bottom w:val="none" w:sz="0" w:space="0" w:color="auto"/>
        <w:right w:val="none" w:sz="0" w:space="0" w:color="auto"/>
      </w:divBdr>
    </w:div>
    <w:div w:id="1603495808">
      <w:bodyDiv w:val="1"/>
      <w:marLeft w:val="0"/>
      <w:marRight w:val="0"/>
      <w:marTop w:val="0"/>
      <w:marBottom w:val="0"/>
      <w:divBdr>
        <w:top w:val="none" w:sz="0" w:space="0" w:color="auto"/>
        <w:left w:val="none" w:sz="0" w:space="0" w:color="auto"/>
        <w:bottom w:val="none" w:sz="0" w:space="0" w:color="auto"/>
        <w:right w:val="none" w:sz="0" w:space="0" w:color="auto"/>
      </w:divBdr>
    </w:div>
    <w:div w:id="1682926611">
      <w:bodyDiv w:val="1"/>
      <w:marLeft w:val="0"/>
      <w:marRight w:val="0"/>
      <w:marTop w:val="0"/>
      <w:marBottom w:val="0"/>
      <w:divBdr>
        <w:top w:val="none" w:sz="0" w:space="0" w:color="auto"/>
        <w:left w:val="none" w:sz="0" w:space="0" w:color="auto"/>
        <w:bottom w:val="none" w:sz="0" w:space="0" w:color="auto"/>
        <w:right w:val="none" w:sz="0" w:space="0" w:color="auto"/>
      </w:divBdr>
      <w:divsChild>
        <w:div w:id="1262760783">
          <w:marLeft w:val="0"/>
          <w:marRight w:val="0"/>
          <w:marTop w:val="0"/>
          <w:marBottom w:val="0"/>
          <w:divBdr>
            <w:top w:val="none" w:sz="0" w:space="0" w:color="auto"/>
            <w:left w:val="none" w:sz="0" w:space="0" w:color="auto"/>
            <w:bottom w:val="none" w:sz="0" w:space="0" w:color="auto"/>
            <w:right w:val="none" w:sz="0" w:space="0" w:color="auto"/>
          </w:divBdr>
          <w:divsChild>
            <w:div w:id="170072031">
              <w:marLeft w:val="0"/>
              <w:marRight w:val="0"/>
              <w:marTop w:val="0"/>
              <w:marBottom w:val="0"/>
              <w:divBdr>
                <w:top w:val="none" w:sz="0" w:space="0" w:color="auto"/>
                <w:left w:val="none" w:sz="0" w:space="0" w:color="auto"/>
                <w:bottom w:val="none" w:sz="0" w:space="0" w:color="auto"/>
                <w:right w:val="none" w:sz="0" w:space="0" w:color="auto"/>
              </w:divBdr>
              <w:divsChild>
                <w:div w:id="2027973736">
                  <w:marLeft w:val="0"/>
                  <w:marRight w:val="0"/>
                  <w:marTop w:val="0"/>
                  <w:marBottom w:val="0"/>
                  <w:divBdr>
                    <w:top w:val="none" w:sz="0" w:space="0" w:color="auto"/>
                    <w:left w:val="none" w:sz="0" w:space="0" w:color="auto"/>
                    <w:bottom w:val="none" w:sz="0" w:space="0" w:color="auto"/>
                    <w:right w:val="none" w:sz="0" w:space="0" w:color="auto"/>
                  </w:divBdr>
                  <w:divsChild>
                    <w:div w:id="98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189">
      <w:bodyDiv w:val="1"/>
      <w:marLeft w:val="0"/>
      <w:marRight w:val="0"/>
      <w:marTop w:val="0"/>
      <w:marBottom w:val="0"/>
      <w:divBdr>
        <w:top w:val="none" w:sz="0" w:space="0" w:color="auto"/>
        <w:left w:val="none" w:sz="0" w:space="0" w:color="auto"/>
        <w:bottom w:val="none" w:sz="0" w:space="0" w:color="auto"/>
        <w:right w:val="none" w:sz="0" w:space="0" w:color="auto"/>
      </w:divBdr>
    </w:div>
    <w:div w:id="1701708401">
      <w:bodyDiv w:val="1"/>
      <w:marLeft w:val="0"/>
      <w:marRight w:val="0"/>
      <w:marTop w:val="0"/>
      <w:marBottom w:val="0"/>
      <w:divBdr>
        <w:top w:val="none" w:sz="0" w:space="0" w:color="auto"/>
        <w:left w:val="none" w:sz="0" w:space="0" w:color="auto"/>
        <w:bottom w:val="none" w:sz="0" w:space="0" w:color="auto"/>
        <w:right w:val="none" w:sz="0" w:space="0" w:color="auto"/>
      </w:divBdr>
    </w:div>
    <w:div w:id="1704551337">
      <w:bodyDiv w:val="1"/>
      <w:marLeft w:val="0"/>
      <w:marRight w:val="0"/>
      <w:marTop w:val="0"/>
      <w:marBottom w:val="0"/>
      <w:divBdr>
        <w:top w:val="none" w:sz="0" w:space="0" w:color="auto"/>
        <w:left w:val="none" w:sz="0" w:space="0" w:color="auto"/>
        <w:bottom w:val="none" w:sz="0" w:space="0" w:color="auto"/>
        <w:right w:val="none" w:sz="0" w:space="0" w:color="auto"/>
      </w:divBdr>
    </w:div>
    <w:div w:id="1863467907">
      <w:bodyDiv w:val="1"/>
      <w:marLeft w:val="0"/>
      <w:marRight w:val="0"/>
      <w:marTop w:val="0"/>
      <w:marBottom w:val="0"/>
      <w:divBdr>
        <w:top w:val="none" w:sz="0" w:space="0" w:color="auto"/>
        <w:left w:val="none" w:sz="0" w:space="0" w:color="auto"/>
        <w:bottom w:val="none" w:sz="0" w:space="0" w:color="auto"/>
        <w:right w:val="none" w:sz="0" w:space="0" w:color="auto"/>
      </w:divBdr>
    </w:div>
    <w:div w:id="1921135495">
      <w:bodyDiv w:val="1"/>
      <w:marLeft w:val="0"/>
      <w:marRight w:val="0"/>
      <w:marTop w:val="0"/>
      <w:marBottom w:val="0"/>
      <w:divBdr>
        <w:top w:val="none" w:sz="0" w:space="0" w:color="auto"/>
        <w:left w:val="none" w:sz="0" w:space="0" w:color="auto"/>
        <w:bottom w:val="none" w:sz="0" w:space="0" w:color="auto"/>
        <w:right w:val="none" w:sz="0" w:space="0" w:color="auto"/>
      </w:divBdr>
    </w:div>
    <w:div w:id="1924604692">
      <w:bodyDiv w:val="1"/>
      <w:marLeft w:val="0"/>
      <w:marRight w:val="0"/>
      <w:marTop w:val="0"/>
      <w:marBottom w:val="0"/>
      <w:divBdr>
        <w:top w:val="none" w:sz="0" w:space="0" w:color="auto"/>
        <w:left w:val="none" w:sz="0" w:space="0" w:color="auto"/>
        <w:bottom w:val="none" w:sz="0" w:space="0" w:color="auto"/>
        <w:right w:val="none" w:sz="0" w:space="0" w:color="auto"/>
      </w:divBdr>
    </w:div>
    <w:div w:id="21218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F562-EA87-4326-8789-85396CE4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B985B9DB</Template>
  <TotalTime>1239</TotalTime>
  <Pages>39</Pages>
  <Words>13256</Words>
  <Characters>81910</Characters>
  <Application>Microsoft Office Word</Application>
  <DocSecurity>0</DocSecurity>
  <Lines>682</Lines>
  <Paragraphs>189</Paragraphs>
  <ScaleCrop>false</ScaleCrop>
  <HeadingPairs>
    <vt:vector size="2" baseType="variant">
      <vt:variant>
        <vt:lpstr>Title</vt:lpstr>
      </vt:variant>
      <vt:variant>
        <vt:i4>1</vt:i4>
      </vt:variant>
    </vt:vector>
  </HeadingPairs>
  <TitlesOfParts>
    <vt:vector size="1" baseType="lpstr">
      <vt:lpstr>This curriculum guide has been prepared to help each student select the courses that will best fit his/her needs</vt:lpstr>
    </vt:vector>
  </TitlesOfParts>
  <Company>NIles City Schools</Company>
  <LinksUpToDate>false</LinksUpToDate>
  <CharactersWithSpaces>94977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curriculum guide has been prepared to help each student select the courses that will best fit his/her needs</dc:title>
  <dc:creator>Deb Simini</dc:creator>
  <cp:lastModifiedBy>Rohland Theresa</cp:lastModifiedBy>
  <cp:revision>308</cp:revision>
  <cp:lastPrinted>2020-01-28T13:59:00Z</cp:lastPrinted>
  <dcterms:created xsi:type="dcterms:W3CDTF">2019-11-18T17:22:00Z</dcterms:created>
  <dcterms:modified xsi:type="dcterms:W3CDTF">2020-08-26T18:42:00Z</dcterms:modified>
</cp:coreProperties>
</file>